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FAFD" w14:textId="6B741FEE" w:rsidR="00972E4E" w:rsidRPr="009E725B" w:rsidRDefault="00972E4E" w:rsidP="009E725B">
      <w:pPr>
        <w:pStyle w:val="Body"/>
        <w:rPr>
          <w:b/>
          <w:bCs/>
        </w:rPr>
      </w:pPr>
    </w:p>
    <w:p w14:paraId="0C67692C" w14:textId="77777777" w:rsidR="00972E4E" w:rsidRPr="0014790D" w:rsidRDefault="00972E4E" w:rsidP="00D13AA7">
      <w:pPr>
        <w:pStyle w:val="Body"/>
        <w:jc w:val="center"/>
      </w:pPr>
    </w:p>
    <w:p w14:paraId="394FDAAC" w14:textId="0D64B19F" w:rsidR="00972E4E" w:rsidRPr="001B08BF" w:rsidRDefault="00F15AD5" w:rsidP="00D13AA7">
      <w:pPr>
        <w:pStyle w:val="Body"/>
        <w:jc w:val="center"/>
        <w:rPr>
          <w:b/>
          <w:bCs/>
        </w:rPr>
      </w:pPr>
      <w:r w:rsidRPr="001B08BF">
        <w:rPr>
          <w:b/>
          <w:bCs/>
        </w:rPr>
        <w:t>CONTINGENT SECONDARY EMISSION</w:t>
      </w:r>
      <w:r w:rsidR="000F4171">
        <w:rPr>
          <w:b/>
          <w:bCs/>
        </w:rPr>
        <w:t>S</w:t>
      </w:r>
      <w:r w:rsidRPr="001B08BF">
        <w:rPr>
          <w:b/>
          <w:bCs/>
        </w:rPr>
        <w:t xml:space="preserve"> REDUCTION PURCHASE AGREEMENT </w:t>
      </w:r>
    </w:p>
    <w:p w14:paraId="4784DC10" w14:textId="7747AEFE" w:rsidR="00972E4E" w:rsidRDefault="00972E4E" w:rsidP="00D13AA7">
      <w:pPr>
        <w:pStyle w:val="Body"/>
        <w:jc w:val="center"/>
        <w:rPr>
          <w:b/>
          <w:bCs/>
        </w:rPr>
      </w:pPr>
      <w:r w:rsidRPr="0014790D">
        <w:rPr>
          <w:b/>
          <w:bCs/>
        </w:rPr>
        <w:t xml:space="preserve">Version </w:t>
      </w:r>
      <w:bookmarkStart w:id="0" w:name="DocXTextRef1"/>
      <w:r w:rsidR="004C7340">
        <w:rPr>
          <w:b/>
          <w:bCs/>
        </w:rPr>
        <w:t>1.</w:t>
      </w:r>
      <w:r w:rsidRPr="0014790D">
        <w:rPr>
          <w:b/>
          <w:bCs/>
        </w:rPr>
        <w:t>0</w:t>
      </w:r>
      <w:bookmarkEnd w:id="0"/>
      <w:r w:rsidRPr="0014790D">
        <w:rPr>
          <w:b/>
          <w:bCs/>
        </w:rPr>
        <w:tab/>
      </w:r>
      <w:r w:rsidR="000F4171">
        <w:rPr>
          <w:b/>
          <w:bCs/>
        </w:rPr>
        <w:t>February 2023</w:t>
      </w:r>
    </w:p>
    <w:p w14:paraId="4EFB3B03" w14:textId="77777777" w:rsidR="00972E4E" w:rsidRPr="00943B28" w:rsidRDefault="00972E4E" w:rsidP="00D13AA7">
      <w:pPr>
        <w:pStyle w:val="Body"/>
      </w:pPr>
    </w:p>
    <w:p w14:paraId="0DF0C76F" w14:textId="25F5BD74" w:rsidR="00972E4E" w:rsidRDefault="000F4171" w:rsidP="00D13AA7">
      <w:pPr>
        <w:pStyle w:val="Body"/>
      </w:pPr>
      <w:r>
        <w:t>[</w:t>
      </w:r>
      <w:r w:rsidRPr="000F4171">
        <w:t>Drafting Note to users: this draft Agreement reflects projects registered under VERRA and Gold Standard and assumes a single seller selling to a single buyer on a payment-on-delivery basis. Modifications will be needed to accommodate other Carbon Standards and/or transaction structures. Users are encouraged to read the IETA Guidance Document in connection with this draft Agreement.]</w:t>
      </w:r>
    </w:p>
    <w:p w14:paraId="5F71E102" w14:textId="77777777" w:rsidR="000F4171" w:rsidRPr="00943B28" w:rsidRDefault="000F4171" w:rsidP="00D13AA7">
      <w:pPr>
        <w:pStyle w:val="Body"/>
      </w:pPr>
    </w:p>
    <w:p w14:paraId="75033110" w14:textId="2F4E41FD" w:rsidR="000F4171" w:rsidRPr="0014790D" w:rsidRDefault="00972E4E" w:rsidP="00D13AA7">
      <w:pPr>
        <w:pStyle w:val="Body"/>
      </w:pPr>
      <w:r w:rsidRPr="0014790D">
        <w:t xml:space="preserve">This </w:t>
      </w:r>
      <w:r w:rsidR="00A23665">
        <w:t>form of</w:t>
      </w:r>
      <w:r w:rsidR="00A23665" w:rsidRPr="0014790D">
        <w:t xml:space="preserve"> </w:t>
      </w:r>
      <w:r w:rsidRPr="0014790D">
        <w:t>Agreement has been developed by the International Emissions Trading Association (IETA) to facilitate trading in Verified Carbon Credits on a spot or forward basis. IETA encourages the use of this docu</w:t>
      </w:r>
      <w:r w:rsidR="000F4171">
        <w:t>m</w:t>
      </w:r>
      <w:r w:rsidRPr="0014790D">
        <w:t>ent by all interested parties.</w:t>
      </w:r>
    </w:p>
    <w:p w14:paraId="3579451C" w14:textId="240673CA" w:rsidR="00972E4E" w:rsidRPr="0014790D" w:rsidRDefault="00972E4E" w:rsidP="0063445D">
      <w:pPr>
        <w:pStyle w:val="Body"/>
      </w:pPr>
      <w:r w:rsidRPr="0014790D">
        <w:t xml:space="preserve">NOTICE </w:t>
      </w:r>
      <w:r w:rsidR="005C52BC">
        <w:t xml:space="preserve">OF DISCLAIMER </w:t>
      </w:r>
      <w:r w:rsidRPr="0014790D">
        <w:t xml:space="preserve">&amp; WAIVER: THIS </w:t>
      </w:r>
      <w:r w:rsidR="005C52BC">
        <w:t xml:space="preserve">FORM OF </w:t>
      </w:r>
      <w:r w:rsidRPr="0014790D">
        <w:t xml:space="preserve">AGREEMENT WAS PREPARED BY IETA </w:t>
      </w:r>
      <w:r w:rsidR="005C52BC">
        <w:t>AND DOES NOT CONSTITUTE LEGAL ADVICE DES</w:t>
      </w:r>
      <w:r w:rsidR="008C09BB">
        <w:t>PI</w:t>
      </w:r>
      <w:r w:rsidR="005C52BC">
        <w:t xml:space="preserve">TE ITS </w:t>
      </w:r>
      <w:r w:rsidRPr="0014790D">
        <w:t>EXERCIS</w:t>
      </w:r>
      <w:r w:rsidR="005C52BC">
        <w:t>E OF</w:t>
      </w:r>
      <w:r w:rsidRPr="0014790D">
        <w:t xml:space="preserve"> ALL REASONABLE CARE AND DUE DILIGENCE. </w:t>
      </w:r>
      <w:r w:rsidR="00E01B3E">
        <w:t>ANY AND ALL USE OF THIS AGREEMENT IS AT YOUR OWN RISK, AND DOES NOT CONSTITUTE, NOR MAY IT BE RELIED UPON AS, LEGAL OR PROFESSIONAL ADVICE. THIS AGREEMENT DOES NOT CONSTITUTE A RECOMMENDATION BY, OR OPINION OF, IETA</w:t>
      </w:r>
      <w:r w:rsidR="005C52BC">
        <w:t xml:space="preserve">. </w:t>
      </w:r>
      <w:r w:rsidR="0063445D">
        <w:t>IETA PROVIDES NO WARRANTY IN RESPECT</w:t>
      </w:r>
      <w:r w:rsidR="00736A5F">
        <w:t xml:space="preserve"> OF</w:t>
      </w:r>
      <w:r w:rsidR="0063445D">
        <w:t xml:space="preserve"> ITS ACCURACY, COMPLETENESS OR FITNESS FOR ANY PURPOSE OR TIMELINESS IN A RAPIDLY CHANGING INTERNATIONAL AND LEGAL CONTEXT. </w:t>
      </w:r>
      <w:r w:rsidRPr="0014790D">
        <w:t xml:space="preserve">IETA, THE IETA MEMBERS, REPRESENTATIVES, </w:t>
      </w:r>
      <w:r w:rsidR="005C52BC">
        <w:t>IETA COUNCIL (</w:t>
      </w:r>
      <w:r w:rsidRPr="0014790D">
        <w:t>BOARD OF DIRECTORS</w:t>
      </w:r>
      <w:r w:rsidR="005C52BC">
        <w:t>)</w:t>
      </w:r>
      <w:r w:rsidRPr="0014790D">
        <w:t xml:space="preserve"> AND COUNSEL INVOLVED IN ITS PREPARATION AND APPROVAL SHALL NOT BE LIABLE OR OTHERWISE RESPONSIBLE FOR ITS USE</w:t>
      </w:r>
      <w:r w:rsidR="00A66889">
        <w:t>, INCLUDING</w:t>
      </w:r>
      <w:r w:rsidRPr="0014790D">
        <w:t xml:space="preserve"> ANY DAMAGES OR LOSSES RESULTING FROM ITS USE IN ANY PARTICULAR CASE OR JURISDICTION. </w:t>
      </w:r>
      <w:r w:rsidR="00AF7ECC">
        <w:t>THIS AGREEMENT</w:t>
      </w:r>
      <w:r w:rsidR="00285EA6">
        <w:t xml:space="preserve"> AND EACH INDIVIDUAL TRANSACTION</w:t>
      </w:r>
      <w:r w:rsidR="00AF7ECC">
        <w:t xml:space="preserve"> REMAINS </w:t>
      </w:r>
      <w:r w:rsidRPr="0014790D">
        <w:t>THE RESPONSIBILITY OF EACH PARTY WISHING TO USE THIS AGREEMENT</w:t>
      </w:r>
      <w:r w:rsidR="00AF7ECC">
        <w:t xml:space="preserve"> AND EACH PARTY SHOULD</w:t>
      </w:r>
      <w:r w:rsidRPr="0014790D">
        <w:t xml:space="preserve"> ENSURE </w:t>
      </w:r>
      <w:r w:rsidR="00854E7D">
        <w:t>THAT IT HAS OBTAINED INDEPENDENT LEGAL ADVICE</w:t>
      </w:r>
      <w:r w:rsidR="00F20094">
        <w:t xml:space="preserve">, THAT THIS AGREEMENT’S </w:t>
      </w:r>
      <w:r w:rsidRPr="0014790D">
        <w:t xml:space="preserve"> TERMS AND CONDITIONS ARE LEGALLY BINDING, VALID AND ENFORCEABLE AND THAT THEY BEST SERVE TO PROTECT THE USER</w:t>
      </w:r>
      <w:r>
        <w:t>’</w:t>
      </w:r>
      <w:r w:rsidRPr="0014790D">
        <w:t xml:space="preserve">S LEGAL INTEREST. </w:t>
      </w:r>
      <w:r w:rsidR="005C52BC">
        <w:t xml:space="preserve">EACH AND ALL </w:t>
      </w:r>
      <w:r w:rsidRPr="0014790D">
        <w:t xml:space="preserve">USERS OF THIS AGREEMENT ARE </w:t>
      </w:r>
      <w:r w:rsidR="005C52BC">
        <w:t>REQUIRED</w:t>
      </w:r>
      <w:r w:rsidR="005C52BC" w:rsidRPr="0014790D">
        <w:t xml:space="preserve"> </w:t>
      </w:r>
      <w:r w:rsidRPr="0014790D">
        <w:t>TO CONSULT THEIR OWN COUNSEL</w:t>
      </w:r>
      <w:r w:rsidR="005C52BC">
        <w:t xml:space="preserve">, </w:t>
      </w:r>
      <w:r w:rsidRPr="0014790D">
        <w:t xml:space="preserve">CONDUCT THEIR OWN DUE DILIGENCE ON THE </w:t>
      </w:r>
      <w:r w:rsidR="00951992">
        <w:t xml:space="preserve">LEGAL AND </w:t>
      </w:r>
      <w:r w:rsidRPr="0014790D">
        <w:t xml:space="preserve">REGULATORY REQUIREMENTS </w:t>
      </w:r>
      <w:r w:rsidR="00285EA6">
        <w:t xml:space="preserve">OF ANY JURISDICTION </w:t>
      </w:r>
      <w:r w:rsidRPr="0014790D">
        <w:t>THEY NEED TO SATISFY IN ORDER TO TRANSACT</w:t>
      </w:r>
      <w:r w:rsidR="00F62260">
        <w:t xml:space="preserve"> AND SEEK LEGAL, </w:t>
      </w:r>
      <w:r w:rsidR="00ED6642">
        <w:t xml:space="preserve">REGULATORY, </w:t>
      </w:r>
      <w:r w:rsidR="00F62260">
        <w:t>TAX, ACCOUNTING</w:t>
      </w:r>
      <w:r w:rsidR="0037299B">
        <w:t>, EXCHANGE</w:t>
      </w:r>
      <w:r w:rsidR="00F62260">
        <w:t xml:space="preserve"> AND ANY OTHER ADVICE</w:t>
      </w:r>
      <w:r w:rsidR="004B453D">
        <w:t xml:space="preserve"> THEY DEEM APPROPRIATE PRIOR TO USING THIS AGREEMENT.</w:t>
      </w:r>
      <w:r w:rsidR="00ED6642">
        <w:t xml:space="preserve"> </w:t>
      </w:r>
    </w:p>
    <w:p w14:paraId="39712927" w14:textId="37E8BCB4" w:rsidR="00972E4E" w:rsidRDefault="00972E4E" w:rsidP="00D13AA7">
      <w:pPr>
        <w:pStyle w:val="Body"/>
        <w:sectPr w:rsidR="00972E4E" w:rsidSect="00D13AA7">
          <w:headerReference w:type="even" r:id="rId8"/>
          <w:headerReference w:type="default" r:id="rId9"/>
          <w:footerReference w:type="even" r:id="rId10"/>
          <w:footerReference w:type="default" r:id="rId11"/>
          <w:headerReference w:type="first" r:id="rId12"/>
          <w:footerReference w:type="first" r:id="rId13"/>
          <w:pgSz w:w="11907" w:h="16839" w:code="9"/>
          <w:pgMar w:top="1701" w:right="1588" w:bottom="1304" w:left="1588" w:header="765" w:footer="482" w:gutter="0"/>
          <w:pgNumType w:fmt="lowerRoman" w:start="1"/>
          <w:cols w:space="708"/>
          <w:docGrid w:linePitch="360"/>
        </w:sectPr>
      </w:pPr>
      <w:r w:rsidRPr="0014790D">
        <w:t>© International Emission Trading Association (IETA). This document may be freely used, copied and distributed on the condition that each copy shall contain this copyright notice.</w:t>
      </w:r>
    </w:p>
    <w:p w14:paraId="45448C84" w14:textId="77777777" w:rsidR="00972E4E" w:rsidRDefault="00972E4E" w:rsidP="00D13AA7">
      <w:pPr>
        <w:pStyle w:val="Body"/>
      </w:pPr>
    </w:p>
    <w:p w14:paraId="58770CD8" w14:textId="77777777" w:rsidR="00972E4E" w:rsidRPr="007A3345" w:rsidRDefault="00972E4E" w:rsidP="007A3345">
      <w:pPr>
        <w:pStyle w:val="Body"/>
        <w:rPr>
          <w:b/>
          <w:bCs/>
        </w:rPr>
      </w:pPr>
      <w:r w:rsidRPr="007A3345">
        <w:rPr>
          <w:b/>
          <w:bCs/>
        </w:rPr>
        <w:t>Questions or comments?</w:t>
      </w:r>
    </w:p>
    <w:p w14:paraId="6A34A204" w14:textId="5185E96A" w:rsidR="00972E4E" w:rsidRPr="0014790D" w:rsidRDefault="00972E4E" w:rsidP="001F5C49">
      <w:pPr>
        <w:pStyle w:val="Body"/>
        <w:rPr>
          <w:color w:val="000000"/>
        </w:rPr>
      </w:pPr>
      <w:r w:rsidRPr="0014790D">
        <w:t>For general comments regarding this document and questions concerning the work of IETA please contact</w:t>
      </w:r>
      <w:r w:rsidR="000E5765">
        <w:t xml:space="preserve"> Alasdair Were at </w:t>
      </w:r>
      <w:hyperlink r:id="rId14" w:history="1">
        <w:r w:rsidR="006467E2" w:rsidRPr="00A31850">
          <w:rPr>
            <w:rStyle w:val="Hyperlink"/>
          </w:rPr>
          <w:t>were@ieta.org</w:t>
        </w:r>
      </w:hyperlink>
    </w:p>
    <w:p w14:paraId="003874B5" w14:textId="77777777" w:rsidR="00972E4E" w:rsidRDefault="00972E4E" w:rsidP="001F5C49">
      <w:pPr>
        <w:pStyle w:val="Body"/>
      </w:pPr>
    </w:p>
    <w:p w14:paraId="10E203E5" w14:textId="77777777" w:rsidR="00972E4E" w:rsidRDefault="00972E4E" w:rsidP="001F5C49">
      <w:pPr>
        <w:pStyle w:val="Body"/>
      </w:pPr>
    </w:p>
    <w:p w14:paraId="49BC2E40" w14:textId="77777777" w:rsidR="00972E4E" w:rsidRDefault="00972E4E" w:rsidP="001F5C49">
      <w:pPr>
        <w:pStyle w:val="Body"/>
      </w:pPr>
      <w:r>
        <w:br w:type="page"/>
      </w:r>
    </w:p>
    <w:p w14:paraId="53472F16" w14:textId="77777777" w:rsidR="00972E4E" w:rsidRDefault="00972E4E" w:rsidP="00A9583F">
      <w:pPr>
        <w:pStyle w:val="Body"/>
      </w:pPr>
    </w:p>
    <w:p w14:paraId="6CE6493D" w14:textId="77777777" w:rsidR="00972E4E" w:rsidRDefault="00972E4E" w:rsidP="00A9583F">
      <w:pPr>
        <w:pStyle w:val="Body"/>
      </w:pPr>
    </w:p>
    <w:p w14:paraId="6D7D7FD9" w14:textId="77777777" w:rsidR="000F4171" w:rsidRPr="00F97AB7" w:rsidRDefault="000F4171" w:rsidP="000F4171">
      <w:pPr>
        <w:pStyle w:val="Body"/>
        <w:rPr>
          <w:rFonts w:eastAsia="SimHei"/>
          <w:b/>
          <w:szCs w:val="20"/>
        </w:rPr>
      </w:pPr>
      <w:r w:rsidRPr="00F97AB7">
        <w:rPr>
          <w:rFonts w:eastAsia="SimHei"/>
          <w:b/>
          <w:szCs w:val="20"/>
        </w:rPr>
        <w:t>Table of Contents</w:t>
      </w:r>
    </w:p>
    <w:p w14:paraId="029EAA10" w14:textId="77777777" w:rsidR="000F4171" w:rsidRPr="00F97AB7" w:rsidRDefault="000F4171" w:rsidP="000F4171">
      <w:pPr>
        <w:pStyle w:val="Body"/>
        <w:tabs>
          <w:tab w:val="right" w:pos="8731"/>
        </w:tabs>
        <w:spacing w:before="120" w:after="60"/>
        <w:jc w:val="left"/>
        <w:rPr>
          <w:rFonts w:eastAsia="SimHei"/>
          <w:b/>
          <w:szCs w:val="20"/>
        </w:rPr>
      </w:pPr>
      <w:bookmarkStart w:id="1" w:name="bmkTOC"/>
      <w:r w:rsidRPr="00F97AB7">
        <w:rPr>
          <w:rFonts w:eastAsia="SimHei"/>
          <w:b/>
          <w:szCs w:val="20"/>
        </w:rPr>
        <w:t>Contents</w:t>
      </w:r>
      <w:r w:rsidRPr="00F97AB7">
        <w:rPr>
          <w:rFonts w:eastAsia="SimHei"/>
          <w:b/>
          <w:szCs w:val="20"/>
        </w:rPr>
        <w:tab/>
        <w:t>Page</w:t>
      </w:r>
      <w:bookmarkEnd w:id="1"/>
    </w:p>
    <w:p w14:paraId="639DF808" w14:textId="739EA7A3" w:rsidR="007A3345" w:rsidRDefault="000F4171">
      <w:pPr>
        <w:pStyle w:val="TOC1"/>
        <w:tabs>
          <w:tab w:val="right" w:leader="dot" w:pos="8721"/>
        </w:tabs>
        <w:rPr>
          <w:rFonts w:asciiTheme="minorHAnsi" w:eastAsiaTheme="minorEastAsia" w:hAnsiTheme="minorHAnsi" w:cstheme="minorBidi"/>
          <w:noProof/>
          <w:kern w:val="0"/>
          <w:sz w:val="22"/>
          <w:szCs w:val="22"/>
          <w:lang w:eastAsia="zh-TW"/>
        </w:rPr>
      </w:pPr>
      <w:r w:rsidRPr="00F97AB7">
        <w:rPr>
          <w:b/>
          <w:szCs w:val="20"/>
        </w:rPr>
        <w:fldChar w:fldCharType="begin"/>
      </w:r>
      <w:r w:rsidRPr="00F97AB7">
        <w:rPr>
          <w:szCs w:val="20"/>
        </w:rPr>
        <w:instrText xml:space="preserve"> TOC \t “Level 1,1,</w:instrText>
      </w:r>
      <w:r w:rsidR="007A3345">
        <w:rPr>
          <w:szCs w:val="20"/>
        </w:rPr>
        <w:instrText>Schedule Heading</w:instrText>
      </w:r>
      <w:r w:rsidRPr="00F97AB7">
        <w:rPr>
          <w:szCs w:val="20"/>
        </w:rPr>
        <w:instrText xml:space="preserve">,4,SubHead,4,“ \* MERGEFORMAT </w:instrText>
      </w:r>
      <w:r w:rsidRPr="00F97AB7">
        <w:rPr>
          <w:b/>
          <w:szCs w:val="20"/>
        </w:rPr>
        <w:fldChar w:fldCharType="separate"/>
      </w:r>
      <w:r w:rsidR="007A3345">
        <w:rPr>
          <w:noProof/>
        </w:rPr>
        <w:t>1</w:t>
      </w:r>
      <w:r w:rsidR="007A3345">
        <w:rPr>
          <w:rFonts w:asciiTheme="minorHAnsi" w:eastAsiaTheme="minorEastAsia" w:hAnsiTheme="minorHAnsi" w:cstheme="minorBidi"/>
          <w:noProof/>
          <w:kern w:val="0"/>
          <w:sz w:val="22"/>
          <w:szCs w:val="22"/>
          <w:lang w:eastAsia="zh-TW"/>
        </w:rPr>
        <w:tab/>
      </w:r>
      <w:r w:rsidR="007A3345">
        <w:rPr>
          <w:noProof/>
        </w:rPr>
        <w:t>Definitions and Interpretation</w:t>
      </w:r>
      <w:r w:rsidR="007A3345">
        <w:rPr>
          <w:noProof/>
        </w:rPr>
        <w:tab/>
      </w:r>
      <w:r w:rsidR="007A3345">
        <w:rPr>
          <w:noProof/>
        </w:rPr>
        <w:fldChar w:fldCharType="begin"/>
      </w:r>
      <w:r w:rsidR="007A3345">
        <w:rPr>
          <w:noProof/>
        </w:rPr>
        <w:instrText xml:space="preserve"> PAGEREF _Toc126768215 \h </w:instrText>
      </w:r>
      <w:r w:rsidR="007A3345">
        <w:rPr>
          <w:noProof/>
        </w:rPr>
      </w:r>
      <w:r w:rsidR="007A3345">
        <w:rPr>
          <w:noProof/>
        </w:rPr>
        <w:fldChar w:fldCharType="separate"/>
      </w:r>
      <w:r w:rsidR="007A3345">
        <w:rPr>
          <w:noProof/>
        </w:rPr>
        <w:t>1</w:t>
      </w:r>
      <w:r w:rsidR="007A3345">
        <w:rPr>
          <w:noProof/>
        </w:rPr>
        <w:fldChar w:fldCharType="end"/>
      </w:r>
    </w:p>
    <w:p w14:paraId="3E4125DF" w14:textId="2C4DD8F1"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Pr>
          <w:noProof/>
        </w:rPr>
        <w:t>2</w:t>
      </w:r>
      <w:r>
        <w:rPr>
          <w:rFonts w:asciiTheme="minorHAnsi" w:eastAsiaTheme="minorEastAsia" w:hAnsiTheme="minorHAnsi" w:cstheme="minorBidi"/>
          <w:noProof/>
          <w:kern w:val="0"/>
          <w:sz w:val="22"/>
          <w:szCs w:val="22"/>
          <w:lang w:eastAsia="zh-TW"/>
        </w:rPr>
        <w:tab/>
      </w:r>
      <w:r>
        <w:rPr>
          <w:noProof/>
        </w:rPr>
        <w:t>Conditions Precedent</w:t>
      </w:r>
      <w:r>
        <w:rPr>
          <w:noProof/>
        </w:rPr>
        <w:tab/>
      </w:r>
      <w:r>
        <w:rPr>
          <w:noProof/>
        </w:rPr>
        <w:fldChar w:fldCharType="begin"/>
      </w:r>
      <w:r>
        <w:rPr>
          <w:noProof/>
        </w:rPr>
        <w:instrText xml:space="preserve"> PAGEREF _Toc126768216 \h </w:instrText>
      </w:r>
      <w:r>
        <w:rPr>
          <w:noProof/>
        </w:rPr>
      </w:r>
      <w:r>
        <w:rPr>
          <w:noProof/>
        </w:rPr>
        <w:fldChar w:fldCharType="separate"/>
      </w:r>
      <w:r>
        <w:rPr>
          <w:noProof/>
        </w:rPr>
        <w:t>14</w:t>
      </w:r>
      <w:r>
        <w:rPr>
          <w:noProof/>
        </w:rPr>
        <w:fldChar w:fldCharType="end"/>
      </w:r>
    </w:p>
    <w:p w14:paraId="6456A31E" w14:textId="3F58074B"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Pr>
          <w:noProof/>
        </w:rPr>
        <w:t>3</w:t>
      </w:r>
      <w:r>
        <w:rPr>
          <w:rFonts w:asciiTheme="minorHAnsi" w:eastAsiaTheme="minorEastAsia" w:hAnsiTheme="minorHAnsi" w:cstheme="minorBidi"/>
          <w:noProof/>
          <w:kern w:val="0"/>
          <w:sz w:val="22"/>
          <w:szCs w:val="22"/>
          <w:lang w:eastAsia="zh-TW"/>
        </w:rPr>
        <w:tab/>
      </w:r>
      <w:r>
        <w:rPr>
          <w:noProof/>
        </w:rPr>
        <w:t>Contract Quantity</w:t>
      </w:r>
      <w:r>
        <w:rPr>
          <w:noProof/>
        </w:rPr>
        <w:tab/>
      </w:r>
      <w:r>
        <w:rPr>
          <w:noProof/>
        </w:rPr>
        <w:fldChar w:fldCharType="begin"/>
      </w:r>
      <w:r>
        <w:rPr>
          <w:noProof/>
        </w:rPr>
        <w:instrText xml:space="preserve"> PAGEREF _Toc126768217 \h </w:instrText>
      </w:r>
      <w:r>
        <w:rPr>
          <w:noProof/>
        </w:rPr>
      </w:r>
      <w:r>
        <w:rPr>
          <w:noProof/>
        </w:rPr>
        <w:fldChar w:fldCharType="separate"/>
      </w:r>
      <w:r>
        <w:rPr>
          <w:noProof/>
        </w:rPr>
        <w:t>15</w:t>
      </w:r>
      <w:r>
        <w:rPr>
          <w:noProof/>
        </w:rPr>
        <w:fldChar w:fldCharType="end"/>
      </w:r>
    </w:p>
    <w:p w14:paraId="6ABC9E32" w14:textId="754DAD9F"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Pr>
          <w:noProof/>
        </w:rPr>
        <w:t>4</w:t>
      </w:r>
      <w:r>
        <w:rPr>
          <w:rFonts w:asciiTheme="minorHAnsi" w:eastAsiaTheme="minorEastAsia" w:hAnsiTheme="minorHAnsi" w:cstheme="minorBidi"/>
          <w:noProof/>
          <w:kern w:val="0"/>
          <w:sz w:val="22"/>
          <w:szCs w:val="22"/>
          <w:lang w:eastAsia="zh-TW"/>
        </w:rPr>
        <w:tab/>
      </w:r>
      <w:r>
        <w:rPr>
          <w:noProof/>
        </w:rPr>
        <w:t>Price and Payment</w:t>
      </w:r>
      <w:r>
        <w:rPr>
          <w:noProof/>
        </w:rPr>
        <w:tab/>
      </w:r>
      <w:r>
        <w:rPr>
          <w:noProof/>
        </w:rPr>
        <w:fldChar w:fldCharType="begin"/>
      </w:r>
      <w:r>
        <w:rPr>
          <w:noProof/>
        </w:rPr>
        <w:instrText xml:space="preserve"> PAGEREF _Toc126768218 \h </w:instrText>
      </w:r>
      <w:r>
        <w:rPr>
          <w:noProof/>
        </w:rPr>
      </w:r>
      <w:r>
        <w:rPr>
          <w:noProof/>
        </w:rPr>
        <w:fldChar w:fldCharType="separate"/>
      </w:r>
      <w:r>
        <w:rPr>
          <w:noProof/>
        </w:rPr>
        <w:t>15</w:t>
      </w:r>
      <w:r>
        <w:rPr>
          <w:noProof/>
        </w:rPr>
        <w:fldChar w:fldCharType="end"/>
      </w:r>
    </w:p>
    <w:p w14:paraId="610DDE5F" w14:textId="5DCA260A"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Pr>
          <w:noProof/>
        </w:rPr>
        <w:t>5</w:t>
      </w:r>
      <w:r>
        <w:rPr>
          <w:rFonts w:asciiTheme="minorHAnsi" w:eastAsiaTheme="minorEastAsia" w:hAnsiTheme="minorHAnsi" w:cstheme="minorBidi"/>
          <w:noProof/>
          <w:kern w:val="0"/>
          <w:sz w:val="22"/>
          <w:szCs w:val="22"/>
          <w:lang w:eastAsia="zh-TW"/>
        </w:rPr>
        <w:tab/>
      </w:r>
      <w:r>
        <w:rPr>
          <w:noProof/>
        </w:rPr>
        <w:t>Issuance and Transfer</w:t>
      </w:r>
      <w:r>
        <w:rPr>
          <w:noProof/>
        </w:rPr>
        <w:tab/>
      </w:r>
      <w:r>
        <w:rPr>
          <w:noProof/>
        </w:rPr>
        <w:fldChar w:fldCharType="begin"/>
      </w:r>
      <w:r>
        <w:rPr>
          <w:noProof/>
        </w:rPr>
        <w:instrText xml:space="preserve"> PAGEREF _Toc126768219 \h </w:instrText>
      </w:r>
      <w:r>
        <w:rPr>
          <w:noProof/>
        </w:rPr>
      </w:r>
      <w:r>
        <w:rPr>
          <w:noProof/>
        </w:rPr>
        <w:fldChar w:fldCharType="separate"/>
      </w:r>
      <w:r>
        <w:rPr>
          <w:noProof/>
        </w:rPr>
        <w:t>15</w:t>
      </w:r>
      <w:r>
        <w:rPr>
          <w:noProof/>
        </w:rPr>
        <w:fldChar w:fldCharType="end"/>
      </w:r>
    </w:p>
    <w:p w14:paraId="6C18C62A" w14:textId="7215C884"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Pr>
          <w:noProof/>
        </w:rPr>
        <w:t>6</w:t>
      </w:r>
      <w:r>
        <w:rPr>
          <w:rFonts w:asciiTheme="minorHAnsi" w:eastAsiaTheme="minorEastAsia" w:hAnsiTheme="minorHAnsi" w:cstheme="minorBidi"/>
          <w:noProof/>
          <w:kern w:val="0"/>
          <w:sz w:val="22"/>
          <w:szCs w:val="22"/>
          <w:lang w:eastAsia="zh-TW"/>
        </w:rPr>
        <w:tab/>
      </w:r>
      <w:r>
        <w:rPr>
          <w:noProof/>
        </w:rPr>
        <w:t>VCC Shortfall</w:t>
      </w:r>
      <w:r>
        <w:rPr>
          <w:noProof/>
        </w:rPr>
        <w:tab/>
      </w:r>
      <w:r>
        <w:rPr>
          <w:noProof/>
        </w:rPr>
        <w:fldChar w:fldCharType="begin"/>
      </w:r>
      <w:r>
        <w:rPr>
          <w:noProof/>
        </w:rPr>
        <w:instrText xml:space="preserve"> PAGEREF _Toc126768220 \h </w:instrText>
      </w:r>
      <w:r>
        <w:rPr>
          <w:noProof/>
        </w:rPr>
      </w:r>
      <w:r>
        <w:rPr>
          <w:noProof/>
        </w:rPr>
        <w:fldChar w:fldCharType="separate"/>
      </w:r>
      <w:r>
        <w:rPr>
          <w:noProof/>
        </w:rPr>
        <w:t>16</w:t>
      </w:r>
      <w:r>
        <w:rPr>
          <w:noProof/>
        </w:rPr>
        <w:fldChar w:fldCharType="end"/>
      </w:r>
    </w:p>
    <w:p w14:paraId="0D77296E" w14:textId="72037257"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Pr>
          <w:noProof/>
        </w:rPr>
        <w:t>7</w:t>
      </w:r>
      <w:r>
        <w:rPr>
          <w:rFonts w:asciiTheme="minorHAnsi" w:eastAsiaTheme="minorEastAsia" w:hAnsiTheme="minorHAnsi" w:cstheme="minorBidi"/>
          <w:noProof/>
          <w:kern w:val="0"/>
          <w:sz w:val="22"/>
          <w:szCs w:val="22"/>
          <w:lang w:eastAsia="zh-TW"/>
        </w:rPr>
        <w:tab/>
      </w:r>
      <w:r>
        <w:rPr>
          <w:noProof/>
        </w:rPr>
        <w:t>Project Costs and Issuance Fees</w:t>
      </w:r>
      <w:r>
        <w:rPr>
          <w:noProof/>
        </w:rPr>
        <w:tab/>
      </w:r>
      <w:r>
        <w:rPr>
          <w:noProof/>
        </w:rPr>
        <w:fldChar w:fldCharType="begin"/>
      </w:r>
      <w:r>
        <w:rPr>
          <w:noProof/>
        </w:rPr>
        <w:instrText xml:space="preserve"> PAGEREF _Toc126768221 \h </w:instrText>
      </w:r>
      <w:r>
        <w:rPr>
          <w:noProof/>
        </w:rPr>
      </w:r>
      <w:r>
        <w:rPr>
          <w:noProof/>
        </w:rPr>
        <w:fldChar w:fldCharType="separate"/>
      </w:r>
      <w:r>
        <w:rPr>
          <w:noProof/>
        </w:rPr>
        <w:t>17</w:t>
      </w:r>
      <w:r>
        <w:rPr>
          <w:noProof/>
        </w:rPr>
        <w:fldChar w:fldCharType="end"/>
      </w:r>
    </w:p>
    <w:p w14:paraId="2F7D114B" w14:textId="068AB69D"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Pr>
          <w:noProof/>
        </w:rPr>
        <w:t>8</w:t>
      </w:r>
      <w:r>
        <w:rPr>
          <w:rFonts w:asciiTheme="minorHAnsi" w:eastAsiaTheme="minorEastAsia" w:hAnsiTheme="minorHAnsi" w:cstheme="minorBidi"/>
          <w:noProof/>
          <w:kern w:val="0"/>
          <w:sz w:val="22"/>
          <w:szCs w:val="22"/>
          <w:lang w:eastAsia="zh-TW"/>
        </w:rPr>
        <w:tab/>
      </w:r>
      <w:r>
        <w:rPr>
          <w:noProof/>
        </w:rPr>
        <w:t>Reporting</w:t>
      </w:r>
      <w:r>
        <w:rPr>
          <w:noProof/>
        </w:rPr>
        <w:tab/>
      </w:r>
      <w:r>
        <w:rPr>
          <w:noProof/>
        </w:rPr>
        <w:fldChar w:fldCharType="begin"/>
      </w:r>
      <w:r>
        <w:rPr>
          <w:noProof/>
        </w:rPr>
        <w:instrText xml:space="preserve"> PAGEREF _Toc126768222 \h </w:instrText>
      </w:r>
      <w:r>
        <w:rPr>
          <w:noProof/>
        </w:rPr>
      </w:r>
      <w:r>
        <w:rPr>
          <w:noProof/>
        </w:rPr>
        <w:fldChar w:fldCharType="separate"/>
      </w:r>
      <w:r>
        <w:rPr>
          <w:noProof/>
        </w:rPr>
        <w:t>17</w:t>
      </w:r>
      <w:r>
        <w:rPr>
          <w:noProof/>
        </w:rPr>
        <w:fldChar w:fldCharType="end"/>
      </w:r>
    </w:p>
    <w:p w14:paraId="6C0D23CA" w14:textId="7C38246C"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Pr>
          <w:noProof/>
        </w:rPr>
        <w:t>9</w:t>
      </w:r>
      <w:r>
        <w:rPr>
          <w:rFonts w:asciiTheme="minorHAnsi" w:eastAsiaTheme="minorEastAsia" w:hAnsiTheme="minorHAnsi" w:cstheme="minorBidi"/>
          <w:noProof/>
          <w:kern w:val="0"/>
          <w:sz w:val="22"/>
          <w:szCs w:val="22"/>
          <w:lang w:eastAsia="zh-TW"/>
        </w:rPr>
        <w:tab/>
      </w:r>
      <w:r>
        <w:rPr>
          <w:noProof/>
        </w:rPr>
        <w:t>Communication Materials</w:t>
      </w:r>
      <w:r>
        <w:rPr>
          <w:noProof/>
        </w:rPr>
        <w:tab/>
      </w:r>
      <w:r>
        <w:rPr>
          <w:noProof/>
        </w:rPr>
        <w:fldChar w:fldCharType="begin"/>
      </w:r>
      <w:r>
        <w:rPr>
          <w:noProof/>
        </w:rPr>
        <w:instrText xml:space="preserve"> PAGEREF _Toc126768223 \h </w:instrText>
      </w:r>
      <w:r>
        <w:rPr>
          <w:noProof/>
        </w:rPr>
      </w:r>
      <w:r>
        <w:rPr>
          <w:noProof/>
        </w:rPr>
        <w:fldChar w:fldCharType="separate"/>
      </w:r>
      <w:r>
        <w:rPr>
          <w:noProof/>
        </w:rPr>
        <w:t>17</w:t>
      </w:r>
      <w:r>
        <w:rPr>
          <w:noProof/>
        </w:rPr>
        <w:fldChar w:fldCharType="end"/>
      </w:r>
    </w:p>
    <w:p w14:paraId="4F22E967" w14:textId="37D16B32"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Pr>
          <w:noProof/>
        </w:rPr>
        <w:t>10</w:t>
      </w:r>
      <w:r>
        <w:rPr>
          <w:rFonts w:asciiTheme="minorHAnsi" w:eastAsiaTheme="minorEastAsia" w:hAnsiTheme="minorHAnsi" w:cstheme="minorBidi"/>
          <w:noProof/>
          <w:kern w:val="0"/>
          <w:sz w:val="22"/>
          <w:szCs w:val="22"/>
          <w:lang w:eastAsia="zh-TW"/>
        </w:rPr>
        <w:tab/>
      </w:r>
      <w:r>
        <w:rPr>
          <w:noProof/>
        </w:rPr>
        <w:t>Representations and Warranties</w:t>
      </w:r>
      <w:r>
        <w:rPr>
          <w:noProof/>
        </w:rPr>
        <w:tab/>
      </w:r>
      <w:r>
        <w:rPr>
          <w:noProof/>
        </w:rPr>
        <w:fldChar w:fldCharType="begin"/>
      </w:r>
      <w:r>
        <w:rPr>
          <w:noProof/>
        </w:rPr>
        <w:instrText xml:space="preserve"> PAGEREF _Toc126768224 \h </w:instrText>
      </w:r>
      <w:r>
        <w:rPr>
          <w:noProof/>
        </w:rPr>
      </w:r>
      <w:r>
        <w:rPr>
          <w:noProof/>
        </w:rPr>
        <w:fldChar w:fldCharType="separate"/>
      </w:r>
      <w:r>
        <w:rPr>
          <w:noProof/>
        </w:rPr>
        <w:t>18</w:t>
      </w:r>
      <w:r>
        <w:rPr>
          <w:noProof/>
        </w:rPr>
        <w:fldChar w:fldCharType="end"/>
      </w:r>
    </w:p>
    <w:p w14:paraId="0960F95A" w14:textId="0F8F1592"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Pr>
          <w:noProof/>
        </w:rPr>
        <w:t>11</w:t>
      </w:r>
      <w:r>
        <w:rPr>
          <w:rFonts w:asciiTheme="minorHAnsi" w:eastAsiaTheme="minorEastAsia" w:hAnsiTheme="minorHAnsi" w:cstheme="minorBidi"/>
          <w:noProof/>
          <w:kern w:val="0"/>
          <w:sz w:val="22"/>
          <w:szCs w:val="22"/>
          <w:lang w:eastAsia="zh-TW"/>
        </w:rPr>
        <w:tab/>
      </w:r>
      <w:r>
        <w:rPr>
          <w:noProof/>
        </w:rPr>
        <w:t>Liabilities and Indemnity</w:t>
      </w:r>
      <w:r>
        <w:rPr>
          <w:noProof/>
        </w:rPr>
        <w:tab/>
      </w:r>
      <w:r>
        <w:rPr>
          <w:noProof/>
        </w:rPr>
        <w:fldChar w:fldCharType="begin"/>
      </w:r>
      <w:r>
        <w:rPr>
          <w:noProof/>
        </w:rPr>
        <w:instrText xml:space="preserve"> PAGEREF _Toc126768225 \h </w:instrText>
      </w:r>
      <w:r>
        <w:rPr>
          <w:noProof/>
        </w:rPr>
      </w:r>
      <w:r>
        <w:rPr>
          <w:noProof/>
        </w:rPr>
        <w:fldChar w:fldCharType="separate"/>
      </w:r>
      <w:r>
        <w:rPr>
          <w:noProof/>
        </w:rPr>
        <w:t>21</w:t>
      </w:r>
      <w:r>
        <w:rPr>
          <w:noProof/>
        </w:rPr>
        <w:fldChar w:fldCharType="end"/>
      </w:r>
    </w:p>
    <w:p w14:paraId="684A9882" w14:textId="1072F416"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Pr>
          <w:noProof/>
        </w:rPr>
        <w:t>12</w:t>
      </w:r>
      <w:r>
        <w:rPr>
          <w:rFonts w:asciiTheme="minorHAnsi" w:eastAsiaTheme="minorEastAsia" w:hAnsiTheme="minorHAnsi" w:cstheme="minorBidi"/>
          <w:noProof/>
          <w:kern w:val="0"/>
          <w:sz w:val="22"/>
          <w:szCs w:val="22"/>
          <w:lang w:eastAsia="zh-TW"/>
        </w:rPr>
        <w:tab/>
      </w:r>
      <w:r>
        <w:rPr>
          <w:noProof/>
        </w:rPr>
        <w:t>Events of Default</w:t>
      </w:r>
      <w:r>
        <w:rPr>
          <w:noProof/>
        </w:rPr>
        <w:tab/>
      </w:r>
      <w:r>
        <w:rPr>
          <w:noProof/>
        </w:rPr>
        <w:fldChar w:fldCharType="begin"/>
      </w:r>
      <w:r>
        <w:rPr>
          <w:noProof/>
        </w:rPr>
        <w:instrText xml:space="preserve"> PAGEREF _Toc126768226 \h </w:instrText>
      </w:r>
      <w:r>
        <w:rPr>
          <w:noProof/>
        </w:rPr>
      </w:r>
      <w:r>
        <w:rPr>
          <w:noProof/>
        </w:rPr>
        <w:fldChar w:fldCharType="separate"/>
      </w:r>
      <w:r>
        <w:rPr>
          <w:noProof/>
        </w:rPr>
        <w:t>22</w:t>
      </w:r>
      <w:r>
        <w:rPr>
          <w:noProof/>
        </w:rPr>
        <w:fldChar w:fldCharType="end"/>
      </w:r>
    </w:p>
    <w:p w14:paraId="10C99084" w14:textId="575FF14B"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Pr>
          <w:noProof/>
        </w:rPr>
        <w:t>13</w:t>
      </w:r>
      <w:r>
        <w:rPr>
          <w:rFonts w:asciiTheme="minorHAnsi" w:eastAsiaTheme="minorEastAsia" w:hAnsiTheme="minorHAnsi" w:cstheme="minorBidi"/>
          <w:noProof/>
          <w:kern w:val="0"/>
          <w:sz w:val="22"/>
          <w:szCs w:val="22"/>
          <w:lang w:eastAsia="zh-TW"/>
        </w:rPr>
        <w:tab/>
      </w:r>
      <w:r>
        <w:rPr>
          <w:noProof/>
        </w:rPr>
        <w:t>Termination</w:t>
      </w:r>
      <w:r>
        <w:rPr>
          <w:noProof/>
        </w:rPr>
        <w:tab/>
      </w:r>
      <w:r>
        <w:rPr>
          <w:noProof/>
        </w:rPr>
        <w:fldChar w:fldCharType="begin"/>
      </w:r>
      <w:r>
        <w:rPr>
          <w:noProof/>
        </w:rPr>
        <w:instrText xml:space="preserve"> PAGEREF _Toc126768227 \h </w:instrText>
      </w:r>
      <w:r>
        <w:rPr>
          <w:noProof/>
        </w:rPr>
      </w:r>
      <w:r>
        <w:rPr>
          <w:noProof/>
        </w:rPr>
        <w:fldChar w:fldCharType="separate"/>
      </w:r>
      <w:r>
        <w:rPr>
          <w:noProof/>
        </w:rPr>
        <w:t>23</w:t>
      </w:r>
      <w:r>
        <w:rPr>
          <w:noProof/>
        </w:rPr>
        <w:fldChar w:fldCharType="end"/>
      </w:r>
    </w:p>
    <w:p w14:paraId="1FB9D0E7" w14:textId="6F6C8B20"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Pr>
          <w:noProof/>
        </w:rPr>
        <w:t>14</w:t>
      </w:r>
      <w:r>
        <w:rPr>
          <w:rFonts w:asciiTheme="minorHAnsi" w:eastAsiaTheme="minorEastAsia" w:hAnsiTheme="minorHAnsi" w:cstheme="minorBidi"/>
          <w:noProof/>
          <w:kern w:val="0"/>
          <w:sz w:val="22"/>
          <w:szCs w:val="22"/>
          <w:lang w:eastAsia="zh-TW"/>
        </w:rPr>
        <w:tab/>
      </w:r>
      <w:r>
        <w:rPr>
          <w:noProof/>
        </w:rPr>
        <w:t>Force Majeure Events and Change in Law</w:t>
      </w:r>
      <w:r>
        <w:rPr>
          <w:noProof/>
        </w:rPr>
        <w:tab/>
      </w:r>
      <w:r>
        <w:rPr>
          <w:noProof/>
        </w:rPr>
        <w:fldChar w:fldCharType="begin"/>
      </w:r>
      <w:r>
        <w:rPr>
          <w:noProof/>
        </w:rPr>
        <w:instrText xml:space="preserve"> PAGEREF _Toc126768228 \h </w:instrText>
      </w:r>
      <w:r>
        <w:rPr>
          <w:noProof/>
        </w:rPr>
      </w:r>
      <w:r>
        <w:rPr>
          <w:noProof/>
        </w:rPr>
        <w:fldChar w:fldCharType="separate"/>
      </w:r>
      <w:r>
        <w:rPr>
          <w:noProof/>
        </w:rPr>
        <w:t>24</w:t>
      </w:r>
      <w:r>
        <w:rPr>
          <w:noProof/>
        </w:rPr>
        <w:fldChar w:fldCharType="end"/>
      </w:r>
    </w:p>
    <w:p w14:paraId="368FE331" w14:textId="0468B2DD"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Pr>
          <w:noProof/>
        </w:rPr>
        <w:t>15</w:t>
      </w:r>
      <w:r>
        <w:rPr>
          <w:rFonts w:asciiTheme="minorHAnsi" w:eastAsiaTheme="minorEastAsia" w:hAnsiTheme="minorHAnsi" w:cstheme="minorBidi"/>
          <w:noProof/>
          <w:kern w:val="0"/>
          <w:sz w:val="22"/>
          <w:szCs w:val="22"/>
          <w:lang w:eastAsia="zh-TW"/>
        </w:rPr>
        <w:tab/>
      </w:r>
      <w:r>
        <w:rPr>
          <w:noProof/>
        </w:rPr>
        <w:t>Confidentiality</w:t>
      </w:r>
      <w:r>
        <w:rPr>
          <w:noProof/>
        </w:rPr>
        <w:tab/>
      </w:r>
      <w:r>
        <w:rPr>
          <w:noProof/>
        </w:rPr>
        <w:fldChar w:fldCharType="begin"/>
      </w:r>
      <w:r>
        <w:rPr>
          <w:noProof/>
        </w:rPr>
        <w:instrText xml:space="preserve"> PAGEREF _Toc126768229 \h </w:instrText>
      </w:r>
      <w:r>
        <w:rPr>
          <w:noProof/>
        </w:rPr>
      </w:r>
      <w:r>
        <w:rPr>
          <w:noProof/>
        </w:rPr>
        <w:fldChar w:fldCharType="separate"/>
      </w:r>
      <w:r>
        <w:rPr>
          <w:noProof/>
        </w:rPr>
        <w:t>25</w:t>
      </w:r>
      <w:r>
        <w:rPr>
          <w:noProof/>
        </w:rPr>
        <w:fldChar w:fldCharType="end"/>
      </w:r>
    </w:p>
    <w:p w14:paraId="490BAE42" w14:textId="031B4BF2"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Pr>
          <w:noProof/>
        </w:rPr>
        <w:t>16</w:t>
      </w:r>
      <w:r>
        <w:rPr>
          <w:rFonts w:asciiTheme="minorHAnsi" w:eastAsiaTheme="minorEastAsia" w:hAnsiTheme="minorHAnsi" w:cstheme="minorBidi"/>
          <w:noProof/>
          <w:kern w:val="0"/>
          <w:sz w:val="22"/>
          <w:szCs w:val="22"/>
          <w:lang w:eastAsia="zh-TW"/>
        </w:rPr>
        <w:tab/>
      </w:r>
      <w:r>
        <w:rPr>
          <w:noProof/>
        </w:rPr>
        <w:t>Intellectual Property</w:t>
      </w:r>
      <w:r>
        <w:rPr>
          <w:noProof/>
        </w:rPr>
        <w:tab/>
      </w:r>
      <w:r>
        <w:rPr>
          <w:noProof/>
        </w:rPr>
        <w:fldChar w:fldCharType="begin"/>
      </w:r>
      <w:r>
        <w:rPr>
          <w:noProof/>
        </w:rPr>
        <w:instrText xml:space="preserve"> PAGEREF _Toc126768230 \h </w:instrText>
      </w:r>
      <w:r>
        <w:rPr>
          <w:noProof/>
        </w:rPr>
      </w:r>
      <w:r>
        <w:rPr>
          <w:noProof/>
        </w:rPr>
        <w:fldChar w:fldCharType="separate"/>
      </w:r>
      <w:r>
        <w:rPr>
          <w:noProof/>
        </w:rPr>
        <w:t>27</w:t>
      </w:r>
      <w:r>
        <w:rPr>
          <w:noProof/>
        </w:rPr>
        <w:fldChar w:fldCharType="end"/>
      </w:r>
    </w:p>
    <w:p w14:paraId="6029038D" w14:textId="70E3AB31"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Pr>
          <w:noProof/>
        </w:rPr>
        <w:t>17</w:t>
      </w:r>
      <w:r>
        <w:rPr>
          <w:rFonts w:asciiTheme="minorHAnsi" w:eastAsiaTheme="minorEastAsia" w:hAnsiTheme="minorHAnsi" w:cstheme="minorBidi"/>
          <w:noProof/>
          <w:kern w:val="0"/>
          <w:sz w:val="22"/>
          <w:szCs w:val="22"/>
          <w:lang w:eastAsia="zh-TW"/>
        </w:rPr>
        <w:tab/>
      </w:r>
      <w:r>
        <w:rPr>
          <w:noProof/>
        </w:rPr>
        <w:t>Corresponding Adjustments</w:t>
      </w:r>
      <w:r>
        <w:rPr>
          <w:noProof/>
        </w:rPr>
        <w:tab/>
      </w:r>
      <w:r>
        <w:rPr>
          <w:noProof/>
        </w:rPr>
        <w:fldChar w:fldCharType="begin"/>
      </w:r>
      <w:r>
        <w:rPr>
          <w:noProof/>
        </w:rPr>
        <w:instrText xml:space="preserve"> PAGEREF _Toc126768231 \h </w:instrText>
      </w:r>
      <w:r>
        <w:rPr>
          <w:noProof/>
        </w:rPr>
      </w:r>
      <w:r>
        <w:rPr>
          <w:noProof/>
        </w:rPr>
        <w:fldChar w:fldCharType="separate"/>
      </w:r>
      <w:r>
        <w:rPr>
          <w:noProof/>
        </w:rPr>
        <w:t>27</w:t>
      </w:r>
      <w:r>
        <w:rPr>
          <w:noProof/>
        </w:rPr>
        <w:fldChar w:fldCharType="end"/>
      </w:r>
    </w:p>
    <w:p w14:paraId="207A0F71" w14:textId="3F010192"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Pr>
          <w:noProof/>
        </w:rPr>
        <w:t>18</w:t>
      </w:r>
      <w:r>
        <w:rPr>
          <w:rFonts w:asciiTheme="minorHAnsi" w:eastAsiaTheme="minorEastAsia" w:hAnsiTheme="minorHAnsi" w:cstheme="minorBidi"/>
          <w:noProof/>
          <w:kern w:val="0"/>
          <w:sz w:val="22"/>
          <w:szCs w:val="22"/>
          <w:lang w:eastAsia="zh-TW"/>
        </w:rPr>
        <w:tab/>
      </w:r>
      <w:r>
        <w:rPr>
          <w:noProof/>
        </w:rPr>
        <w:t>Sanctions</w:t>
      </w:r>
      <w:r>
        <w:rPr>
          <w:noProof/>
        </w:rPr>
        <w:tab/>
      </w:r>
      <w:r>
        <w:rPr>
          <w:noProof/>
        </w:rPr>
        <w:fldChar w:fldCharType="begin"/>
      </w:r>
      <w:r>
        <w:rPr>
          <w:noProof/>
        </w:rPr>
        <w:instrText xml:space="preserve"> PAGEREF _Toc126768232 \h </w:instrText>
      </w:r>
      <w:r>
        <w:rPr>
          <w:noProof/>
        </w:rPr>
      </w:r>
      <w:r>
        <w:rPr>
          <w:noProof/>
        </w:rPr>
        <w:fldChar w:fldCharType="separate"/>
      </w:r>
      <w:r>
        <w:rPr>
          <w:noProof/>
        </w:rPr>
        <w:t>28</w:t>
      </w:r>
      <w:r>
        <w:rPr>
          <w:noProof/>
        </w:rPr>
        <w:fldChar w:fldCharType="end"/>
      </w:r>
    </w:p>
    <w:p w14:paraId="05AF2604" w14:textId="09C73D60"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sidRPr="00447A81">
        <w:rPr>
          <w:noProof/>
          <w:u w:color="000000"/>
        </w:rPr>
        <w:t>19</w:t>
      </w:r>
      <w:r>
        <w:rPr>
          <w:rFonts w:asciiTheme="minorHAnsi" w:eastAsiaTheme="minorEastAsia" w:hAnsiTheme="minorHAnsi" w:cstheme="minorBidi"/>
          <w:noProof/>
          <w:kern w:val="0"/>
          <w:sz w:val="22"/>
          <w:szCs w:val="22"/>
          <w:lang w:eastAsia="zh-TW"/>
        </w:rPr>
        <w:tab/>
      </w:r>
      <w:r w:rsidRPr="00447A81">
        <w:rPr>
          <w:noProof/>
          <w:u w:color="000000"/>
        </w:rPr>
        <w:t>Anti-Bribery and Corruption</w:t>
      </w:r>
      <w:r>
        <w:rPr>
          <w:noProof/>
        </w:rPr>
        <w:tab/>
      </w:r>
      <w:r>
        <w:rPr>
          <w:noProof/>
        </w:rPr>
        <w:fldChar w:fldCharType="begin"/>
      </w:r>
      <w:r>
        <w:rPr>
          <w:noProof/>
        </w:rPr>
        <w:instrText xml:space="preserve"> PAGEREF _Toc126768233 \h </w:instrText>
      </w:r>
      <w:r>
        <w:rPr>
          <w:noProof/>
        </w:rPr>
      </w:r>
      <w:r>
        <w:rPr>
          <w:noProof/>
        </w:rPr>
        <w:fldChar w:fldCharType="separate"/>
      </w:r>
      <w:r>
        <w:rPr>
          <w:noProof/>
        </w:rPr>
        <w:t>28</w:t>
      </w:r>
      <w:r>
        <w:rPr>
          <w:noProof/>
        </w:rPr>
        <w:fldChar w:fldCharType="end"/>
      </w:r>
    </w:p>
    <w:p w14:paraId="2B521144" w14:textId="798252B3" w:rsidR="007A3345" w:rsidRDefault="007A3345">
      <w:pPr>
        <w:pStyle w:val="TOC1"/>
        <w:tabs>
          <w:tab w:val="right" w:leader="dot" w:pos="8721"/>
        </w:tabs>
        <w:rPr>
          <w:rFonts w:asciiTheme="minorHAnsi" w:eastAsiaTheme="minorEastAsia" w:hAnsiTheme="minorHAnsi" w:cstheme="minorBidi"/>
          <w:noProof/>
          <w:kern w:val="0"/>
          <w:sz w:val="22"/>
          <w:szCs w:val="22"/>
          <w:lang w:eastAsia="zh-TW"/>
        </w:rPr>
      </w:pPr>
      <w:r w:rsidRPr="00447A81">
        <w:rPr>
          <w:noProof/>
          <w:u w:color="000000"/>
        </w:rPr>
        <w:t>20</w:t>
      </w:r>
      <w:r>
        <w:rPr>
          <w:rFonts w:asciiTheme="minorHAnsi" w:eastAsiaTheme="minorEastAsia" w:hAnsiTheme="minorHAnsi" w:cstheme="minorBidi"/>
          <w:noProof/>
          <w:kern w:val="0"/>
          <w:sz w:val="22"/>
          <w:szCs w:val="22"/>
          <w:lang w:eastAsia="zh-TW"/>
        </w:rPr>
        <w:tab/>
      </w:r>
      <w:r w:rsidRPr="00447A81">
        <w:rPr>
          <w:noProof/>
          <w:u w:color="000000"/>
        </w:rPr>
        <w:t>General</w:t>
      </w:r>
      <w:r>
        <w:rPr>
          <w:noProof/>
        </w:rPr>
        <w:tab/>
      </w:r>
      <w:r>
        <w:rPr>
          <w:noProof/>
        </w:rPr>
        <w:fldChar w:fldCharType="begin"/>
      </w:r>
      <w:r>
        <w:rPr>
          <w:noProof/>
        </w:rPr>
        <w:instrText xml:space="preserve"> PAGEREF _Toc126768234 \h </w:instrText>
      </w:r>
      <w:r>
        <w:rPr>
          <w:noProof/>
        </w:rPr>
      </w:r>
      <w:r>
        <w:rPr>
          <w:noProof/>
        </w:rPr>
        <w:fldChar w:fldCharType="separate"/>
      </w:r>
      <w:r>
        <w:rPr>
          <w:noProof/>
        </w:rPr>
        <w:t>29</w:t>
      </w:r>
      <w:r>
        <w:rPr>
          <w:noProof/>
        </w:rPr>
        <w:fldChar w:fldCharType="end"/>
      </w:r>
    </w:p>
    <w:p w14:paraId="066D1ED2" w14:textId="6BC5D0DF" w:rsidR="007A3345" w:rsidRDefault="007A3345">
      <w:pPr>
        <w:pStyle w:val="TOC4"/>
        <w:tabs>
          <w:tab w:val="right" w:leader="dot" w:pos="8721"/>
        </w:tabs>
        <w:rPr>
          <w:rFonts w:asciiTheme="minorHAnsi" w:eastAsiaTheme="minorEastAsia" w:hAnsiTheme="minorHAnsi" w:cstheme="minorBidi"/>
          <w:noProof/>
          <w:kern w:val="0"/>
          <w:sz w:val="22"/>
          <w:szCs w:val="22"/>
          <w:lang w:eastAsia="zh-TW"/>
        </w:rPr>
      </w:pPr>
      <w:r>
        <w:rPr>
          <w:noProof/>
        </w:rPr>
        <w:t>Schedule 1 Commercial Terms</w:t>
      </w:r>
      <w:r>
        <w:rPr>
          <w:noProof/>
        </w:rPr>
        <w:tab/>
      </w:r>
      <w:r>
        <w:rPr>
          <w:noProof/>
        </w:rPr>
        <w:fldChar w:fldCharType="begin"/>
      </w:r>
      <w:r>
        <w:rPr>
          <w:noProof/>
        </w:rPr>
        <w:instrText xml:space="preserve"> PAGEREF _Toc126768235 \h </w:instrText>
      </w:r>
      <w:r>
        <w:rPr>
          <w:noProof/>
        </w:rPr>
      </w:r>
      <w:r>
        <w:rPr>
          <w:noProof/>
        </w:rPr>
        <w:fldChar w:fldCharType="separate"/>
      </w:r>
      <w:r>
        <w:rPr>
          <w:noProof/>
        </w:rPr>
        <w:t>35</w:t>
      </w:r>
      <w:r>
        <w:rPr>
          <w:noProof/>
        </w:rPr>
        <w:fldChar w:fldCharType="end"/>
      </w:r>
    </w:p>
    <w:p w14:paraId="23440BD9" w14:textId="702BE1F1" w:rsidR="007A3345" w:rsidRDefault="007A3345">
      <w:pPr>
        <w:pStyle w:val="TOC4"/>
        <w:tabs>
          <w:tab w:val="right" w:leader="dot" w:pos="8721"/>
        </w:tabs>
        <w:rPr>
          <w:rFonts w:asciiTheme="minorHAnsi" w:eastAsiaTheme="minorEastAsia" w:hAnsiTheme="minorHAnsi" w:cstheme="minorBidi"/>
          <w:noProof/>
          <w:kern w:val="0"/>
          <w:sz w:val="22"/>
          <w:szCs w:val="22"/>
          <w:lang w:eastAsia="zh-TW"/>
        </w:rPr>
      </w:pPr>
      <w:r>
        <w:rPr>
          <w:noProof/>
        </w:rPr>
        <w:t>Schedule 2 Transfer Schedule (indicative)</w:t>
      </w:r>
      <w:r>
        <w:rPr>
          <w:noProof/>
        </w:rPr>
        <w:tab/>
      </w:r>
      <w:r>
        <w:rPr>
          <w:noProof/>
        </w:rPr>
        <w:fldChar w:fldCharType="begin"/>
      </w:r>
      <w:r>
        <w:rPr>
          <w:noProof/>
        </w:rPr>
        <w:instrText xml:space="preserve"> PAGEREF _Toc126768236 \h </w:instrText>
      </w:r>
      <w:r>
        <w:rPr>
          <w:noProof/>
        </w:rPr>
      </w:r>
      <w:r>
        <w:rPr>
          <w:noProof/>
        </w:rPr>
        <w:fldChar w:fldCharType="separate"/>
      </w:r>
      <w:r>
        <w:rPr>
          <w:noProof/>
        </w:rPr>
        <w:t>37</w:t>
      </w:r>
      <w:r>
        <w:rPr>
          <w:noProof/>
        </w:rPr>
        <w:fldChar w:fldCharType="end"/>
      </w:r>
    </w:p>
    <w:p w14:paraId="753BF67A" w14:textId="04874818" w:rsidR="000F4171" w:rsidRPr="00F97AB7" w:rsidRDefault="000F4171" w:rsidP="000F4171">
      <w:pPr>
        <w:pStyle w:val="Body"/>
        <w:rPr>
          <w:szCs w:val="20"/>
        </w:rPr>
      </w:pPr>
      <w:r w:rsidRPr="00F97AB7">
        <w:rPr>
          <w:rFonts w:eastAsia="SimHei"/>
          <w:szCs w:val="20"/>
        </w:rPr>
        <w:fldChar w:fldCharType="end"/>
      </w:r>
    </w:p>
    <w:p w14:paraId="7A5CDB27" w14:textId="77777777" w:rsidR="00972E4E" w:rsidRDefault="00972E4E" w:rsidP="00D13AA7">
      <w:pPr>
        <w:pStyle w:val="Body"/>
        <w:sectPr w:rsidR="00972E4E" w:rsidSect="00D13AA7">
          <w:headerReference w:type="default" r:id="rId15"/>
          <w:footerReference w:type="default" r:id="rId16"/>
          <w:pgSz w:w="11907" w:h="16839" w:code="9"/>
          <w:pgMar w:top="1701" w:right="1588" w:bottom="1304" w:left="1588" w:header="765" w:footer="482" w:gutter="0"/>
          <w:pgNumType w:fmt="lowerRoman" w:start="1"/>
          <w:cols w:space="708"/>
          <w:docGrid w:linePitch="360"/>
        </w:sectPr>
      </w:pPr>
    </w:p>
    <w:p w14:paraId="57504F78" w14:textId="77777777" w:rsidR="00972E4E" w:rsidRPr="0014790D" w:rsidRDefault="00972E4E" w:rsidP="002B6161">
      <w:pPr>
        <w:pStyle w:val="Body"/>
      </w:pPr>
    </w:p>
    <w:p w14:paraId="75FCB383" w14:textId="0EB4D524" w:rsidR="00CE5D3A" w:rsidRPr="001B08BF" w:rsidRDefault="00CE5D3A" w:rsidP="00F65855">
      <w:pPr>
        <w:pStyle w:val="Body"/>
        <w:jc w:val="center"/>
        <w:rPr>
          <w:b/>
          <w:bCs/>
        </w:rPr>
      </w:pPr>
      <w:bookmarkStart w:id="2" w:name="_Hlk114759241"/>
      <w:r w:rsidRPr="001B08BF">
        <w:rPr>
          <w:b/>
          <w:bCs/>
        </w:rPr>
        <w:t xml:space="preserve">CONTINGENT SECONDARY </w:t>
      </w:r>
      <w:r w:rsidR="00F15AD5" w:rsidRPr="001B08BF">
        <w:rPr>
          <w:b/>
          <w:bCs/>
        </w:rPr>
        <w:t>EMISSION</w:t>
      </w:r>
      <w:r w:rsidR="000F4171">
        <w:rPr>
          <w:b/>
          <w:bCs/>
        </w:rPr>
        <w:t>S</w:t>
      </w:r>
      <w:r w:rsidR="00F15AD5" w:rsidRPr="001B08BF">
        <w:rPr>
          <w:b/>
          <w:bCs/>
        </w:rPr>
        <w:t xml:space="preserve"> REDUCTION PURCHASE AGREEMENT</w:t>
      </w:r>
    </w:p>
    <w:bookmarkEnd w:id="2"/>
    <w:p w14:paraId="5169E657" w14:textId="77777777" w:rsidR="00972E4E" w:rsidRPr="001B08BF" w:rsidRDefault="00972E4E" w:rsidP="00F65855">
      <w:pPr>
        <w:pStyle w:val="Body"/>
        <w:jc w:val="center"/>
        <w:rPr>
          <w:b/>
          <w:bCs/>
        </w:rPr>
      </w:pPr>
      <w:r w:rsidRPr="001B08BF">
        <w:rPr>
          <w:b/>
          <w:bCs/>
        </w:rPr>
        <w:t>Dated _______________</w:t>
      </w:r>
    </w:p>
    <w:p w14:paraId="66B687C5" w14:textId="77777777" w:rsidR="00972E4E" w:rsidRPr="0014790D" w:rsidRDefault="00972E4E" w:rsidP="00F65855">
      <w:pPr>
        <w:pStyle w:val="Body"/>
        <w:rPr>
          <w:b/>
        </w:rPr>
      </w:pPr>
      <w:r w:rsidRPr="0014790D">
        <w:rPr>
          <w:b/>
        </w:rPr>
        <w:t>Between</w:t>
      </w:r>
    </w:p>
    <w:p w14:paraId="03838D8D" w14:textId="19A1A0EE" w:rsidR="00972E4E" w:rsidRPr="0014790D" w:rsidRDefault="00972E4E" w:rsidP="00F65855">
      <w:pPr>
        <w:pStyle w:val="Body3"/>
      </w:pPr>
      <w:r w:rsidRPr="0014790D">
        <w:rPr>
          <w:b/>
          <w:bCs/>
        </w:rPr>
        <w:t>[Entity name]</w:t>
      </w:r>
      <w:r w:rsidRPr="0014790D">
        <w:t xml:space="preserve"> a </w:t>
      </w:r>
      <w:r w:rsidRPr="0014790D">
        <w:rPr>
          <w:b/>
          <w:bCs/>
        </w:rPr>
        <w:t>[corporation, limited partnership, etc.]</w:t>
      </w:r>
      <w:r w:rsidRPr="0014790D">
        <w:t xml:space="preserve"> existing under the laws of </w:t>
      </w:r>
      <w:r w:rsidR="009A6F4E" w:rsidRPr="0014790D">
        <w:rPr>
          <w:b/>
          <w:bCs/>
        </w:rPr>
        <w:t>[•]</w:t>
      </w:r>
      <w:r w:rsidRPr="0014790D">
        <w:t xml:space="preserve"> (Registered No: </w:t>
      </w:r>
      <w:r w:rsidRPr="0014790D">
        <w:rPr>
          <w:b/>
          <w:bCs/>
        </w:rPr>
        <w:t>[•]</w:t>
      </w:r>
      <w:r w:rsidRPr="0014790D">
        <w:t xml:space="preserve">) whose [registered/principal/operational] office is at </w:t>
      </w:r>
      <w:r w:rsidRPr="0014790D">
        <w:rPr>
          <w:b/>
          <w:bCs/>
        </w:rPr>
        <w:t>[•]</w:t>
      </w:r>
      <w:r w:rsidRPr="0014790D">
        <w:t xml:space="preserve"> (the </w:t>
      </w:r>
      <w:r>
        <w:t>“</w:t>
      </w:r>
      <w:r w:rsidR="00F64696">
        <w:rPr>
          <w:b/>
          <w:bCs/>
        </w:rPr>
        <w:t>Seller</w:t>
      </w:r>
      <w:r>
        <w:t>”</w:t>
      </w:r>
      <w:r w:rsidRPr="0014790D">
        <w:t>);</w:t>
      </w:r>
    </w:p>
    <w:p w14:paraId="68DA0CCC" w14:textId="77777777" w:rsidR="00972E4E" w:rsidRPr="0014790D" w:rsidRDefault="00972E4E" w:rsidP="00BE3B29">
      <w:pPr>
        <w:pStyle w:val="Body3"/>
        <w:jc w:val="center"/>
      </w:pPr>
      <w:r w:rsidRPr="0014790D">
        <w:t>and</w:t>
      </w:r>
    </w:p>
    <w:p w14:paraId="1029DF41" w14:textId="043DD33A" w:rsidR="00972E4E" w:rsidRPr="0014790D" w:rsidRDefault="00972E4E" w:rsidP="00F65855">
      <w:pPr>
        <w:pStyle w:val="Body3"/>
      </w:pPr>
      <w:r w:rsidRPr="0014790D">
        <w:rPr>
          <w:b/>
          <w:bCs/>
        </w:rPr>
        <w:t>[Entity name]</w:t>
      </w:r>
      <w:r w:rsidRPr="0014790D">
        <w:t xml:space="preserve"> a </w:t>
      </w:r>
      <w:r w:rsidRPr="0014790D">
        <w:rPr>
          <w:b/>
          <w:bCs/>
        </w:rPr>
        <w:t>[corporation, limited partnership, etc.]</w:t>
      </w:r>
      <w:r w:rsidRPr="0014790D">
        <w:t xml:space="preserve"> existing under the laws of </w:t>
      </w:r>
      <w:r w:rsidRPr="0014790D">
        <w:rPr>
          <w:b/>
          <w:bCs/>
        </w:rPr>
        <w:t>[•]</w:t>
      </w:r>
      <w:r w:rsidRPr="0014790D">
        <w:t xml:space="preserve"> (Registered No: </w:t>
      </w:r>
      <w:r w:rsidRPr="0014790D">
        <w:rPr>
          <w:b/>
          <w:bCs/>
        </w:rPr>
        <w:t>[•]</w:t>
      </w:r>
      <w:r w:rsidRPr="0014790D">
        <w:t xml:space="preserve">) whose [registered/principal/operational office is at </w:t>
      </w:r>
      <w:r w:rsidRPr="0014790D">
        <w:rPr>
          <w:b/>
          <w:bCs/>
        </w:rPr>
        <w:t>[•]</w:t>
      </w:r>
      <w:r w:rsidRPr="0014790D">
        <w:t xml:space="preserve"> (the </w:t>
      </w:r>
      <w:r>
        <w:t>“</w:t>
      </w:r>
      <w:r w:rsidR="00F64696">
        <w:rPr>
          <w:b/>
          <w:bCs/>
        </w:rPr>
        <w:t>Buyer</w:t>
      </w:r>
      <w:r>
        <w:t>”</w:t>
      </w:r>
      <w:r w:rsidRPr="0014790D">
        <w:t>),</w:t>
      </w:r>
    </w:p>
    <w:p w14:paraId="31667EBB" w14:textId="2123B61B" w:rsidR="00972E4E" w:rsidRPr="0014790D" w:rsidRDefault="00972E4E" w:rsidP="00F65855">
      <w:pPr>
        <w:pStyle w:val="Body"/>
      </w:pPr>
      <w:r w:rsidRPr="0014790D">
        <w:t>(</w:t>
      </w:r>
      <w:r w:rsidR="00ED7ED1">
        <w:t>each a “</w:t>
      </w:r>
      <w:r w:rsidR="00ED7ED1" w:rsidRPr="00ED7ED1">
        <w:rPr>
          <w:b/>
          <w:bCs/>
        </w:rPr>
        <w:t>Party</w:t>
      </w:r>
      <w:r w:rsidR="00ED7ED1">
        <w:t xml:space="preserve">” and </w:t>
      </w:r>
      <w:r w:rsidRPr="0014790D">
        <w:t xml:space="preserve">together, the </w:t>
      </w:r>
      <w:r>
        <w:t>“</w:t>
      </w:r>
      <w:r w:rsidRPr="0014790D">
        <w:rPr>
          <w:b/>
          <w:bCs/>
        </w:rPr>
        <w:t>Parties</w:t>
      </w:r>
      <w:r>
        <w:t>”</w:t>
      </w:r>
      <w:r w:rsidRPr="0014790D">
        <w:t>)</w:t>
      </w:r>
    </w:p>
    <w:p w14:paraId="441895AA" w14:textId="1A08B222" w:rsidR="00972E4E" w:rsidRPr="0014790D" w:rsidRDefault="000F4171" w:rsidP="00F65855">
      <w:pPr>
        <w:pStyle w:val="Body"/>
        <w:rPr>
          <w:b/>
          <w:bCs/>
        </w:rPr>
      </w:pPr>
      <w:r>
        <w:rPr>
          <w:b/>
          <w:bCs/>
        </w:rPr>
        <w:t>RECITALS AND BACKGROUND</w:t>
      </w:r>
    </w:p>
    <w:p w14:paraId="3F5C33AE" w14:textId="77777777" w:rsidR="000F4171" w:rsidRPr="00F97AB7" w:rsidRDefault="000F4171" w:rsidP="000F4171">
      <w:pPr>
        <w:pStyle w:val="Body"/>
      </w:pPr>
      <w:r w:rsidRPr="00F97AB7">
        <w:t xml:space="preserve">The Seller wishes to sell and the Buyer wishes to purchase certain VCCs </w:t>
      </w:r>
      <w:r>
        <w:t>Issued or to be Issued in connection with the</w:t>
      </w:r>
      <w:r w:rsidRPr="00F97AB7">
        <w:t xml:space="preserve"> Project on the terms set out in this Agreement.</w:t>
      </w:r>
    </w:p>
    <w:p w14:paraId="6F28F4D7" w14:textId="77777777" w:rsidR="00972E4E" w:rsidRPr="00821F6C" w:rsidRDefault="00972E4E" w:rsidP="00F65855">
      <w:pPr>
        <w:pStyle w:val="Body"/>
      </w:pPr>
      <w:r w:rsidRPr="00821F6C">
        <w:rPr>
          <w:b/>
          <w:bCs/>
        </w:rPr>
        <w:t>It is agreed</w:t>
      </w:r>
      <w:r w:rsidRPr="00821F6C">
        <w:t xml:space="preserve"> as follows:</w:t>
      </w:r>
    </w:p>
    <w:p w14:paraId="4DE22A5A" w14:textId="77777777" w:rsidR="000F4171" w:rsidRPr="00F97AB7" w:rsidRDefault="000F4171" w:rsidP="00295802">
      <w:pPr>
        <w:pStyle w:val="Level1"/>
        <w:rPr>
          <w:sz w:val="20"/>
          <w:szCs w:val="20"/>
        </w:rPr>
      </w:pPr>
      <w:bookmarkStart w:id="3" w:name="_Toc193606241"/>
      <w:bookmarkStart w:id="4" w:name="_Toc193606284"/>
      <w:bookmarkStart w:id="5" w:name="_Toc200568282"/>
      <w:bookmarkStart w:id="6" w:name="_Toc200568307"/>
      <w:bookmarkStart w:id="7" w:name="_Toc211145697"/>
      <w:bookmarkStart w:id="8" w:name="_Toc211145880"/>
      <w:bookmarkStart w:id="9" w:name="_Toc211145918"/>
      <w:bookmarkStart w:id="10" w:name="_Toc211145968"/>
      <w:bookmarkStart w:id="11" w:name="_Toc211146015"/>
      <w:bookmarkStart w:id="12" w:name="_Toc211146465"/>
      <w:bookmarkStart w:id="13" w:name="_Toc211146503"/>
      <w:bookmarkStart w:id="14" w:name="_Ref82622375"/>
      <w:bookmarkStart w:id="15" w:name="_Ref112746445"/>
      <w:bookmarkStart w:id="16" w:name="_Toc126768215"/>
      <w:bookmarkStart w:id="17" w:name="_Ref103593708"/>
      <w:bookmarkStart w:id="18" w:name="_Toc112857510"/>
      <w:r w:rsidRPr="00F97AB7">
        <w:rPr>
          <w:sz w:val="20"/>
          <w:szCs w:val="20"/>
        </w:rPr>
        <w:t>Definitions and Interpretation</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787F9576" w14:textId="7AACB0FB" w:rsidR="000F4171" w:rsidRPr="00F97AB7" w:rsidRDefault="000F4171" w:rsidP="000F4171">
      <w:pPr>
        <w:pStyle w:val="Body1"/>
        <w:rPr>
          <w:szCs w:val="20"/>
        </w:rPr>
      </w:pPr>
      <w:r w:rsidRPr="00F97AB7">
        <w:rPr>
          <w:szCs w:val="20"/>
        </w:rPr>
        <w:t xml:space="preserve">In this Agreement, unless the context otherwise requires, the provisions in this Clause </w:t>
      </w:r>
      <w:r w:rsidRPr="00F97AB7">
        <w:rPr>
          <w:szCs w:val="20"/>
        </w:rPr>
        <w:fldChar w:fldCharType="begin"/>
      </w:r>
      <w:r w:rsidRPr="00F97AB7">
        <w:rPr>
          <w:szCs w:val="20"/>
        </w:rPr>
        <w:instrText xml:space="preserve"> REF _Ref82622375 \r \h  \* MERGEFORMAT </w:instrText>
      </w:r>
      <w:r w:rsidRPr="00F97AB7">
        <w:rPr>
          <w:szCs w:val="20"/>
        </w:rPr>
      </w:r>
      <w:r w:rsidRPr="00F97AB7">
        <w:rPr>
          <w:szCs w:val="20"/>
        </w:rPr>
        <w:fldChar w:fldCharType="separate"/>
      </w:r>
      <w:r w:rsidR="007A3345">
        <w:rPr>
          <w:szCs w:val="20"/>
        </w:rPr>
        <w:t>1</w:t>
      </w:r>
      <w:r w:rsidRPr="00F97AB7">
        <w:rPr>
          <w:szCs w:val="20"/>
        </w:rPr>
        <w:fldChar w:fldCharType="end"/>
      </w:r>
      <w:r w:rsidRPr="00F97AB7">
        <w:rPr>
          <w:szCs w:val="20"/>
        </w:rPr>
        <w:t xml:space="preserve"> apply:</w:t>
      </w:r>
    </w:p>
    <w:p w14:paraId="5195B6BE" w14:textId="77777777" w:rsidR="000F4171" w:rsidRPr="00F97AB7" w:rsidRDefault="000F4171" w:rsidP="00295802">
      <w:pPr>
        <w:pStyle w:val="Level2"/>
        <w:keepNext/>
        <w:rPr>
          <w:szCs w:val="20"/>
        </w:rPr>
      </w:pPr>
      <w:bookmarkStart w:id="19" w:name="_Toc324319250"/>
      <w:r w:rsidRPr="00F97AB7">
        <w:rPr>
          <w:b/>
          <w:bCs/>
          <w:szCs w:val="20"/>
        </w:rPr>
        <w:t>Definitions</w:t>
      </w:r>
      <w:bookmarkEnd w:id="19"/>
    </w:p>
    <w:p w14:paraId="77907FFF" w14:textId="77777777" w:rsidR="000F4171" w:rsidRPr="00F97AB7" w:rsidRDefault="000F4171" w:rsidP="000F4171">
      <w:pPr>
        <w:pStyle w:val="Body2"/>
        <w:rPr>
          <w:szCs w:val="20"/>
        </w:rPr>
      </w:pPr>
      <w:r w:rsidRPr="00F97AB7">
        <w:rPr>
          <w:szCs w:val="20"/>
        </w:rPr>
        <w:t>“</w:t>
      </w:r>
      <w:r w:rsidRPr="00F97AB7">
        <w:rPr>
          <w:b/>
          <w:szCs w:val="20"/>
        </w:rPr>
        <w:t>Administrator Event</w:t>
      </w:r>
      <w:r w:rsidRPr="00F97AB7">
        <w:rPr>
          <w:szCs w:val="20"/>
        </w:rPr>
        <w:t>” means the suspension of some or all of the processes of the Registry by the Registry Administrator due to:</w:t>
      </w:r>
    </w:p>
    <w:p w14:paraId="7D8B45D4" w14:textId="77777777" w:rsidR="000F4171" w:rsidRPr="00F97AB7" w:rsidRDefault="000F4171" w:rsidP="00295802">
      <w:pPr>
        <w:pStyle w:val="alpha2"/>
        <w:numPr>
          <w:ilvl w:val="0"/>
          <w:numId w:val="55"/>
        </w:numPr>
        <w:outlineLvl w:val="9"/>
      </w:pPr>
      <w:r w:rsidRPr="00F97AB7">
        <w:t>a security breach or following reasonable suspicion of a breach of security which threatens the integrity of the Registry (including any back</w:t>
      </w:r>
      <w:r>
        <w:t>-</w:t>
      </w:r>
      <w:r w:rsidRPr="00F97AB7">
        <w:t>up facilities);</w:t>
      </w:r>
    </w:p>
    <w:p w14:paraId="6302E14E" w14:textId="77777777" w:rsidR="000F4171" w:rsidRPr="00F97AB7" w:rsidRDefault="000F4171" w:rsidP="00295802">
      <w:pPr>
        <w:pStyle w:val="alpha2"/>
        <w:numPr>
          <w:ilvl w:val="0"/>
          <w:numId w:val="55"/>
        </w:numPr>
        <w:outlineLvl w:val="9"/>
      </w:pPr>
      <w:r w:rsidRPr="00F97AB7">
        <w:t>scheduled or emergency maintenance on the Registry; or</w:t>
      </w:r>
    </w:p>
    <w:p w14:paraId="008A60F4" w14:textId="77777777" w:rsidR="000F4171" w:rsidRPr="00F97AB7" w:rsidRDefault="000F4171" w:rsidP="00295802">
      <w:pPr>
        <w:pStyle w:val="alpha2"/>
        <w:numPr>
          <w:ilvl w:val="0"/>
          <w:numId w:val="55"/>
        </w:numPr>
        <w:outlineLvl w:val="9"/>
      </w:pPr>
      <w:r w:rsidRPr="00F97AB7">
        <w:t xml:space="preserve">the failure to operate and maintain the Registry in accordance with the </w:t>
      </w:r>
      <w:r>
        <w:t xml:space="preserve">Rules of the Registry </w:t>
      </w:r>
      <w:r w:rsidRPr="00F97AB7">
        <w:t>or any other Applicable Rules</w:t>
      </w:r>
      <w:r>
        <w:t>;</w:t>
      </w:r>
    </w:p>
    <w:p w14:paraId="57B62E88" w14:textId="5803EE2C" w:rsidR="000F4171" w:rsidRPr="00F97AB7" w:rsidRDefault="000F4171" w:rsidP="000F4171">
      <w:pPr>
        <w:pStyle w:val="Body1"/>
        <w:rPr>
          <w:szCs w:val="20"/>
        </w:rPr>
      </w:pPr>
      <w:r w:rsidRPr="00F97AB7">
        <w:rPr>
          <w:szCs w:val="20"/>
        </w:rPr>
        <w:t>“</w:t>
      </w:r>
      <w:r w:rsidRPr="00F97AB7">
        <w:rPr>
          <w:b/>
          <w:bCs/>
          <w:szCs w:val="20"/>
        </w:rPr>
        <w:t>Affected Party</w:t>
      </w:r>
      <w:r w:rsidRPr="00F97AB7">
        <w:rPr>
          <w:szCs w:val="20"/>
        </w:rPr>
        <w:t xml:space="preserve">” has the meaning given </w:t>
      </w:r>
      <w:r>
        <w:rPr>
          <w:szCs w:val="20"/>
        </w:rPr>
        <w:t xml:space="preserve">to it </w:t>
      </w:r>
      <w:r w:rsidRPr="00F97AB7">
        <w:rPr>
          <w:szCs w:val="20"/>
        </w:rPr>
        <w:t xml:space="preserve">in Clause </w:t>
      </w:r>
      <w:r w:rsidRPr="00F97AB7">
        <w:rPr>
          <w:szCs w:val="20"/>
        </w:rPr>
        <w:fldChar w:fldCharType="begin"/>
      </w:r>
      <w:r w:rsidRPr="00F97AB7">
        <w:rPr>
          <w:szCs w:val="20"/>
        </w:rPr>
        <w:instrText xml:space="preserve"> REF _Ref104023917 \n \h </w:instrText>
      </w:r>
      <w:r>
        <w:rPr>
          <w:szCs w:val="20"/>
        </w:rPr>
        <w:instrText xml:space="preserve"> \* MERGEFORMAT </w:instrText>
      </w:r>
      <w:r w:rsidRPr="00F97AB7">
        <w:rPr>
          <w:szCs w:val="20"/>
        </w:rPr>
      </w:r>
      <w:r w:rsidRPr="00F97AB7">
        <w:rPr>
          <w:szCs w:val="20"/>
        </w:rPr>
        <w:fldChar w:fldCharType="separate"/>
      </w:r>
      <w:r w:rsidR="007A3345">
        <w:rPr>
          <w:szCs w:val="20"/>
        </w:rPr>
        <w:t>14.1</w:t>
      </w:r>
      <w:r w:rsidRPr="00F97AB7">
        <w:rPr>
          <w:szCs w:val="20"/>
        </w:rPr>
        <w:fldChar w:fldCharType="end"/>
      </w:r>
      <w:r>
        <w:rPr>
          <w:szCs w:val="20"/>
        </w:rPr>
        <w:t>;</w:t>
      </w:r>
    </w:p>
    <w:p w14:paraId="0323F299" w14:textId="77777777" w:rsidR="000F4171" w:rsidRDefault="000F4171" w:rsidP="000F4171">
      <w:pPr>
        <w:pStyle w:val="Body1"/>
        <w:rPr>
          <w:szCs w:val="20"/>
        </w:rPr>
      </w:pPr>
      <w:r w:rsidRPr="00F97AB7">
        <w:rPr>
          <w:szCs w:val="20"/>
        </w:rPr>
        <w:t>“</w:t>
      </w:r>
      <w:r w:rsidRPr="00F97AB7">
        <w:rPr>
          <w:b/>
          <w:szCs w:val="20"/>
        </w:rPr>
        <w:t>Affiliate</w:t>
      </w:r>
      <w:r w:rsidRPr="00F97AB7">
        <w:rPr>
          <w:szCs w:val="20"/>
        </w:rPr>
        <w:t>” means, in relation to any person, any subsidiary or holding company of that person and any subsidiary of any such holding company</w:t>
      </w:r>
      <w:r>
        <w:rPr>
          <w:szCs w:val="20"/>
        </w:rPr>
        <w:t>;</w:t>
      </w:r>
    </w:p>
    <w:p w14:paraId="151E98B3" w14:textId="678C3E4C" w:rsidR="000F4171" w:rsidRPr="00F97AB7" w:rsidRDefault="000F4171" w:rsidP="000F4171">
      <w:pPr>
        <w:pStyle w:val="Body1"/>
        <w:rPr>
          <w:szCs w:val="20"/>
        </w:rPr>
      </w:pPr>
      <w:r>
        <w:rPr>
          <w:szCs w:val="20"/>
        </w:rPr>
        <w:t>“</w:t>
      </w:r>
      <w:r w:rsidRPr="006B3EF7">
        <w:rPr>
          <w:b/>
          <w:bCs/>
          <w:szCs w:val="20"/>
        </w:rPr>
        <w:t>Anticipated Shortfall</w:t>
      </w:r>
      <w:r>
        <w:rPr>
          <w:szCs w:val="20"/>
        </w:rPr>
        <w:t xml:space="preserve">” has the meaning given to it in Clause </w:t>
      </w:r>
      <w:r>
        <w:rPr>
          <w:szCs w:val="20"/>
        </w:rPr>
        <w:fldChar w:fldCharType="begin"/>
      </w:r>
      <w:r>
        <w:rPr>
          <w:szCs w:val="20"/>
        </w:rPr>
        <w:instrText xml:space="preserve"> REF _Ref109304442 \r \h </w:instrText>
      </w:r>
      <w:r>
        <w:rPr>
          <w:szCs w:val="20"/>
        </w:rPr>
      </w:r>
      <w:r>
        <w:rPr>
          <w:szCs w:val="20"/>
        </w:rPr>
        <w:fldChar w:fldCharType="separate"/>
      </w:r>
      <w:r w:rsidR="007A3345">
        <w:rPr>
          <w:szCs w:val="20"/>
        </w:rPr>
        <w:t>6.2.1</w:t>
      </w:r>
      <w:r>
        <w:rPr>
          <w:szCs w:val="20"/>
        </w:rPr>
        <w:fldChar w:fldCharType="end"/>
      </w:r>
      <w:r>
        <w:rPr>
          <w:szCs w:val="20"/>
        </w:rPr>
        <w:t>;</w:t>
      </w:r>
    </w:p>
    <w:p w14:paraId="51D4B896" w14:textId="77777777" w:rsidR="000F4171" w:rsidRPr="00F97AB7" w:rsidRDefault="000F4171" w:rsidP="000F4171">
      <w:pPr>
        <w:pStyle w:val="Body1"/>
        <w:keepNext/>
        <w:rPr>
          <w:szCs w:val="20"/>
        </w:rPr>
      </w:pPr>
      <w:r w:rsidRPr="00F97AB7">
        <w:rPr>
          <w:szCs w:val="20"/>
        </w:rPr>
        <w:t>“</w:t>
      </w:r>
      <w:r w:rsidRPr="00F97AB7">
        <w:rPr>
          <w:b/>
          <w:szCs w:val="20"/>
        </w:rPr>
        <w:t>Anti-Corruption Law</w:t>
      </w:r>
      <w:r w:rsidRPr="00F97AB7">
        <w:rPr>
          <w:szCs w:val="20"/>
        </w:rPr>
        <w:t>” means:</w:t>
      </w:r>
    </w:p>
    <w:p w14:paraId="68BA2DC1" w14:textId="77777777" w:rsidR="000F4171" w:rsidRPr="00F97AB7" w:rsidRDefault="000F4171" w:rsidP="00295802">
      <w:pPr>
        <w:pStyle w:val="alpha2"/>
        <w:numPr>
          <w:ilvl w:val="0"/>
          <w:numId w:val="68"/>
        </w:numPr>
        <w:outlineLvl w:val="9"/>
      </w:pPr>
      <w:bookmarkStart w:id="20" w:name="_Ref106746330"/>
      <w:r w:rsidRPr="00F97AB7">
        <w:t>the OECD Convention on Combating Bribery of Foreign Public Officials in International Business Transactions;</w:t>
      </w:r>
      <w:bookmarkEnd w:id="20"/>
    </w:p>
    <w:p w14:paraId="497A2818" w14:textId="77777777" w:rsidR="000F4171" w:rsidRPr="00F97AB7" w:rsidRDefault="000F4171" w:rsidP="00295802">
      <w:pPr>
        <w:pStyle w:val="alpha2"/>
        <w:numPr>
          <w:ilvl w:val="0"/>
          <w:numId w:val="55"/>
        </w:numPr>
        <w:outlineLvl w:val="9"/>
      </w:pPr>
      <w:bookmarkStart w:id="21" w:name="_Ref106746269"/>
      <w:r w:rsidRPr="00F97AB7">
        <w:lastRenderedPageBreak/>
        <w:t>the Foreign Corrupt Practices Act of 1977 of the United States of America, as amended by the Foreign Corrupt Practices Act Amendments of 1988 and 1998, and as may be further amended and supplemented from time to time;</w:t>
      </w:r>
      <w:bookmarkEnd w:id="21"/>
    </w:p>
    <w:p w14:paraId="6E60F888" w14:textId="77777777" w:rsidR="000F4171" w:rsidRPr="00F97AB7" w:rsidRDefault="000F4171" w:rsidP="00295802">
      <w:pPr>
        <w:pStyle w:val="alpha2"/>
        <w:numPr>
          <w:ilvl w:val="0"/>
          <w:numId w:val="55"/>
        </w:numPr>
        <w:outlineLvl w:val="9"/>
      </w:pPr>
      <w:bookmarkStart w:id="22" w:name="_Ref106746283"/>
      <w:r w:rsidRPr="00F97AB7">
        <w:t>the Bribery Act 2010; and</w:t>
      </w:r>
      <w:bookmarkEnd w:id="22"/>
    </w:p>
    <w:p w14:paraId="192B751E" w14:textId="77777777" w:rsidR="000F4171" w:rsidRPr="00F97AB7" w:rsidRDefault="000F4171" w:rsidP="00295802">
      <w:pPr>
        <w:pStyle w:val="alpha2"/>
        <w:numPr>
          <w:ilvl w:val="0"/>
          <w:numId w:val="55"/>
        </w:numPr>
        <w:outlineLvl w:val="9"/>
      </w:pPr>
      <w:r w:rsidRPr="00F97AB7">
        <w:t>any other applicable law (including any</w:t>
      </w:r>
      <w:r>
        <w:t>:</w:t>
      </w:r>
      <w:r w:rsidRPr="00F97AB7">
        <w:t xml:space="preserve"> (</w:t>
      </w:r>
      <w:r>
        <w:t>i</w:t>
      </w:r>
      <w:r w:rsidRPr="00F97AB7">
        <w:t>) statute, ordinance, rule or regulation; (</w:t>
      </w:r>
      <w:r>
        <w:t>ii</w:t>
      </w:r>
      <w:r w:rsidRPr="00F97AB7">
        <w:t>)</w:t>
      </w:r>
      <w:r>
        <w:t> </w:t>
      </w:r>
      <w:r w:rsidRPr="00F97AB7">
        <w:t>order of any court, tribunal or any other judicial body; and (</w:t>
      </w:r>
      <w:r>
        <w:t>iii</w:t>
      </w:r>
      <w:r w:rsidRPr="00F97AB7">
        <w:t>) rule, regulation, guideline or order of any public body, or any other administrative requirement) which:</w:t>
      </w:r>
    </w:p>
    <w:p w14:paraId="3338AF2E" w14:textId="77777777" w:rsidR="000F4171" w:rsidRPr="00F97AB7" w:rsidRDefault="000F4171" w:rsidP="00295802">
      <w:pPr>
        <w:pStyle w:val="UCAlpha1"/>
        <w:numPr>
          <w:ilvl w:val="0"/>
          <w:numId w:val="72"/>
        </w:numPr>
        <w:outlineLvl w:val="9"/>
      </w:pPr>
      <w:r w:rsidRPr="00F97AB7">
        <w:t>prohibits the conferring of any gift, payment or other benefit on any person or any officer, employee, agent or adviser of such person; and/or</w:t>
      </w:r>
    </w:p>
    <w:p w14:paraId="20A542CB" w14:textId="7208C57B" w:rsidR="000F4171" w:rsidRPr="00F97AB7" w:rsidRDefault="000F4171" w:rsidP="00295802">
      <w:pPr>
        <w:pStyle w:val="roman3"/>
        <w:numPr>
          <w:ilvl w:val="0"/>
          <w:numId w:val="72"/>
        </w:numPr>
        <w:outlineLvl w:val="9"/>
      </w:pPr>
      <w:r w:rsidRPr="00F97AB7">
        <w:t xml:space="preserve">is broadly equivalent to paragraph </w:t>
      </w:r>
      <w:r w:rsidRPr="00F97AB7">
        <w:fldChar w:fldCharType="begin"/>
      </w:r>
      <w:r w:rsidRPr="00F97AB7">
        <w:instrText xml:space="preserve"> REF _Ref106746269 \r \h </w:instrText>
      </w:r>
      <w:r>
        <w:instrText xml:space="preserve"> \* MERGEFORMAT </w:instrText>
      </w:r>
      <w:r w:rsidRPr="00F97AB7">
        <w:fldChar w:fldCharType="separate"/>
      </w:r>
      <w:r w:rsidR="007A3345">
        <w:t>(b)</w:t>
      </w:r>
      <w:r w:rsidRPr="00F97AB7">
        <w:fldChar w:fldCharType="end"/>
      </w:r>
      <w:r w:rsidRPr="00F97AB7">
        <w:t xml:space="preserve"> or </w:t>
      </w:r>
      <w:r w:rsidRPr="00F97AB7">
        <w:fldChar w:fldCharType="begin"/>
      </w:r>
      <w:r w:rsidRPr="00F97AB7">
        <w:instrText xml:space="preserve"> REF _Ref106746283 \r \h </w:instrText>
      </w:r>
      <w:r>
        <w:instrText xml:space="preserve"> \* MERGEFORMAT </w:instrText>
      </w:r>
      <w:r w:rsidRPr="00F97AB7">
        <w:fldChar w:fldCharType="separate"/>
      </w:r>
      <w:r w:rsidR="007A3345">
        <w:t>(c)</w:t>
      </w:r>
      <w:r w:rsidRPr="00F97AB7">
        <w:fldChar w:fldCharType="end"/>
      </w:r>
      <w:r w:rsidRPr="00F97AB7">
        <w:t xml:space="preserve"> above or was intended to enact the provisions of the OECD Convention described in paragraph </w:t>
      </w:r>
      <w:r w:rsidRPr="00F97AB7">
        <w:fldChar w:fldCharType="begin"/>
      </w:r>
      <w:r w:rsidRPr="00F97AB7">
        <w:instrText xml:space="preserve"> REF _Ref106746330 \r \h </w:instrText>
      </w:r>
      <w:r>
        <w:instrText xml:space="preserve"> \* MERGEFORMAT </w:instrText>
      </w:r>
      <w:r w:rsidRPr="00F97AB7">
        <w:fldChar w:fldCharType="separate"/>
      </w:r>
      <w:r w:rsidR="007A3345">
        <w:t>(a)</w:t>
      </w:r>
      <w:r w:rsidRPr="00F97AB7">
        <w:fldChar w:fldCharType="end"/>
      </w:r>
      <w:r w:rsidRPr="00F97AB7">
        <w:t xml:space="preserve"> above or which has as its objective the prevention of corruption</w:t>
      </w:r>
      <w:r>
        <w:t>;</w:t>
      </w:r>
    </w:p>
    <w:p w14:paraId="7F00195E" w14:textId="77777777" w:rsidR="000F4171" w:rsidRDefault="000F4171" w:rsidP="000F4171">
      <w:pPr>
        <w:pStyle w:val="Body1"/>
        <w:rPr>
          <w:szCs w:val="20"/>
        </w:rPr>
      </w:pPr>
      <w:r w:rsidRPr="00F97AB7">
        <w:rPr>
          <w:szCs w:val="20"/>
        </w:rPr>
        <w:t>“</w:t>
      </w:r>
      <w:r w:rsidRPr="00F97AB7">
        <w:rPr>
          <w:b/>
          <w:szCs w:val="20"/>
        </w:rPr>
        <w:t>Applicable Rules</w:t>
      </w:r>
      <w:r w:rsidRPr="00F97AB7">
        <w:rPr>
          <w:szCs w:val="20"/>
        </w:rPr>
        <w:t>” means any international and/or federal, state, national, regional, local and domestic laws, common laws and custom, administrative laws, regulations, rules, zoning laws, orders, interpretations, permits, standards, judgments, decrees, injunctions, writs and orders of any court, governmental body or arbitrator that apply to this Agreement, and/or a Party</w:t>
      </w:r>
      <w:r>
        <w:rPr>
          <w:szCs w:val="20"/>
        </w:rPr>
        <w:t>;</w:t>
      </w:r>
    </w:p>
    <w:p w14:paraId="41DA311F" w14:textId="77777777" w:rsidR="000F4171" w:rsidRDefault="000F4171" w:rsidP="000F4171">
      <w:pPr>
        <w:pStyle w:val="Body1"/>
        <w:rPr>
          <w:szCs w:val="20"/>
        </w:rPr>
      </w:pPr>
      <w:r>
        <w:t>“</w:t>
      </w:r>
      <w:r w:rsidRPr="0014790D">
        <w:rPr>
          <w:b/>
        </w:rPr>
        <w:t>Associated Person</w:t>
      </w:r>
      <w:r>
        <w:t>”</w:t>
      </w:r>
      <w:r w:rsidRPr="0014790D">
        <w:t xml:space="preserve"> means, in relation to a company, a person (including any employee, agent or subsidiary) who performs (or has performed) services for or on behalf of that company</w:t>
      </w:r>
      <w:r>
        <w:t>;</w:t>
      </w:r>
      <w:r w:rsidRPr="00F97AB7">
        <w:rPr>
          <w:szCs w:val="20"/>
        </w:rPr>
        <w:t xml:space="preserve"> </w:t>
      </w:r>
    </w:p>
    <w:p w14:paraId="6A9B4368" w14:textId="1B4A6FC5" w:rsidR="000F4171" w:rsidRPr="00F97AB7" w:rsidRDefault="000F4171" w:rsidP="000F4171">
      <w:pPr>
        <w:pStyle w:val="Body1"/>
        <w:rPr>
          <w:b/>
          <w:bCs/>
          <w:i/>
          <w:iCs/>
          <w:szCs w:val="20"/>
        </w:rPr>
      </w:pPr>
      <w:r>
        <w:rPr>
          <w:szCs w:val="20"/>
        </w:rPr>
        <w:t>“</w:t>
      </w:r>
      <w:r w:rsidRPr="00837006">
        <w:rPr>
          <w:b/>
          <w:bCs/>
          <w:szCs w:val="20"/>
        </w:rPr>
        <w:t>Background Intellectual Property</w:t>
      </w:r>
      <w:r>
        <w:rPr>
          <w:szCs w:val="20"/>
        </w:rPr>
        <w:t xml:space="preserve">” has the meaning given to it in Clause </w:t>
      </w:r>
      <w:r>
        <w:rPr>
          <w:szCs w:val="20"/>
        </w:rPr>
        <w:fldChar w:fldCharType="begin"/>
      </w:r>
      <w:r>
        <w:rPr>
          <w:szCs w:val="20"/>
        </w:rPr>
        <w:instrText xml:space="preserve"> REF _Ref110244554 \r \h </w:instrText>
      </w:r>
      <w:r>
        <w:rPr>
          <w:szCs w:val="20"/>
        </w:rPr>
      </w:r>
      <w:r>
        <w:rPr>
          <w:szCs w:val="20"/>
        </w:rPr>
        <w:fldChar w:fldCharType="separate"/>
      </w:r>
      <w:r w:rsidR="007A3345">
        <w:rPr>
          <w:szCs w:val="20"/>
        </w:rPr>
        <w:t>16.1.1</w:t>
      </w:r>
      <w:r>
        <w:rPr>
          <w:szCs w:val="20"/>
        </w:rPr>
        <w:fldChar w:fldCharType="end"/>
      </w:r>
      <w:r>
        <w:rPr>
          <w:szCs w:val="20"/>
        </w:rPr>
        <w:t>;</w:t>
      </w:r>
    </w:p>
    <w:p w14:paraId="6175E21E" w14:textId="77777777" w:rsidR="000F4171" w:rsidRDefault="000F4171" w:rsidP="000F4171">
      <w:pPr>
        <w:pStyle w:val="Body1"/>
        <w:rPr>
          <w:szCs w:val="20"/>
        </w:rPr>
      </w:pPr>
      <w:r w:rsidRPr="00F97AB7">
        <w:rPr>
          <w:szCs w:val="20"/>
        </w:rPr>
        <w:t>“</w:t>
      </w:r>
      <w:r w:rsidRPr="00F97AB7">
        <w:rPr>
          <w:b/>
          <w:bCs/>
          <w:szCs w:val="20"/>
        </w:rPr>
        <w:t>Baseline</w:t>
      </w:r>
      <w:r w:rsidRPr="00F97AB7">
        <w:rPr>
          <w:szCs w:val="20"/>
        </w:rPr>
        <w:t>” means the scenario that reasonably represents the anthropogenic emissions by sources or anthropogenic removal by sinks of GHGs that would otherwise have occurred in the absence of the Project subject to the Rules of the Carbon Standard</w:t>
      </w:r>
      <w:r>
        <w:rPr>
          <w:szCs w:val="20"/>
        </w:rPr>
        <w:t>;</w:t>
      </w:r>
    </w:p>
    <w:p w14:paraId="027083FA" w14:textId="77777777" w:rsidR="000F4171" w:rsidRDefault="000F4171" w:rsidP="000F4171">
      <w:pPr>
        <w:pStyle w:val="Body1"/>
      </w:pPr>
      <w:r w:rsidRPr="000F32C3">
        <w:t>“</w:t>
      </w:r>
      <w:r w:rsidRPr="000F32C3">
        <w:rPr>
          <w:b/>
          <w:bCs/>
        </w:rPr>
        <w:t>Baseline Study</w:t>
      </w:r>
      <w:r w:rsidRPr="000F32C3">
        <w:t xml:space="preserve">” means a written report </w:t>
      </w:r>
      <w:r>
        <w:t>in connection with</w:t>
      </w:r>
      <w:r w:rsidRPr="000F32C3">
        <w:t xml:space="preserve"> the Baseline prepared as part of the PDD</w:t>
      </w:r>
      <w:r>
        <w:t>;</w:t>
      </w:r>
    </w:p>
    <w:p w14:paraId="3183B097" w14:textId="77777777" w:rsidR="000F4171" w:rsidRDefault="000F4171" w:rsidP="000F4171">
      <w:pPr>
        <w:pStyle w:val="Body1"/>
      </w:pPr>
      <w:r>
        <w:t>“</w:t>
      </w:r>
      <w:r w:rsidRPr="00A804A9">
        <w:rPr>
          <w:b/>
          <w:bCs/>
        </w:rPr>
        <w:t>Blocking Law</w:t>
      </w:r>
      <w:r>
        <w:t>” has the meaning given to it in Clause 18.6;</w:t>
      </w:r>
    </w:p>
    <w:p w14:paraId="241A4F20" w14:textId="77777777" w:rsidR="000F4171" w:rsidRPr="00F97AB7" w:rsidRDefault="000F4171" w:rsidP="000F4171">
      <w:pPr>
        <w:pStyle w:val="Body1"/>
        <w:rPr>
          <w:szCs w:val="20"/>
        </w:rPr>
      </w:pPr>
      <w:r>
        <w:rPr>
          <w:szCs w:val="20"/>
        </w:rPr>
        <w:t>“</w:t>
      </w:r>
      <w:r w:rsidRPr="00613BE4">
        <w:rPr>
          <w:b/>
          <w:bCs/>
          <w:szCs w:val="20"/>
        </w:rPr>
        <w:t>Buffer VCCs</w:t>
      </w:r>
      <w:r w:rsidRPr="00613BE4">
        <w:rPr>
          <w:szCs w:val="20"/>
        </w:rPr>
        <w:t>” means any VCCs which are required to be deposited with the Carbon</w:t>
      </w:r>
      <w:r>
        <w:rPr>
          <w:szCs w:val="20"/>
        </w:rPr>
        <w:t xml:space="preserve"> </w:t>
      </w:r>
      <w:r w:rsidRPr="00613BE4">
        <w:rPr>
          <w:szCs w:val="20"/>
        </w:rPr>
        <w:t>Standard in accordance with the Rules of the Carbon Standard to cover the risk of</w:t>
      </w:r>
      <w:r>
        <w:rPr>
          <w:szCs w:val="20"/>
        </w:rPr>
        <w:t xml:space="preserve"> </w:t>
      </w:r>
      <w:r w:rsidRPr="00613BE4">
        <w:rPr>
          <w:szCs w:val="20"/>
        </w:rPr>
        <w:t>unforeseen losses in carbon stocks</w:t>
      </w:r>
      <w:r>
        <w:rPr>
          <w:szCs w:val="20"/>
        </w:rPr>
        <w:t>;</w:t>
      </w:r>
    </w:p>
    <w:p w14:paraId="205A46EF" w14:textId="77777777" w:rsidR="000F4171" w:rsidRPr="00F97AB7" w:rsidRDefault="000F4171" w:rsidP="000F4171">
      <w:pPr>
        <w:pStyle w:val="Body1"/>
        <w:rPr>
          <w:szCs w:val="20"/>
        </w:rPr>
      </w:pPr>
      <w:r w:rsidRPr="00F97AB7">
        <w:rPr>
          <w:szCs w:val="20"/>
        </w:rPr>
        <w:t>“</w:t>
      </w:r>
      <w:r w:rsidRPr="00F97AB7">
        <w:rPr>
          <w:b/>
          <w:bCs/>
          <w:szCs w:val="20"/>
        </w:rPr>
        <w:t>Business Day</w:t>
      </w:r>
      <w:r w:rsidRPr="00F97AB7">
        <w:rPr>
          <w:bCs/>
          <w:szCs w:val="20"/>
        </w:rPr>
        <w:t>”</w:t>
      </w:r>
      <w:r w:rsidRPr="00F97AB7">
        <w:rPr>
          <w:szCs w:val="20"/>
        </w:rPr>
        <w:t xml:space="preserve"> means a day (other than a Saturday or Sunday) on which banks are open for general business in [●]</w:t>
      </w:r>
      <w:r>
        <w:rPr>
          <w:szCs w:val="20"/>
        </w:rPr>
        <w:t>;</w:t>
      </w:r>
    </w:p>
    <w:p w14:paraId="425FFD2A" w14:textId="77777777" w:rsidR="000F4171" w:rsidRPr="00F97AB7" w:rsidRDefault="000F4171" w:rsidP="000F4171">
      <w:pPr>
        <w:pStyle w:val="Body1"/>
        <w:keepNext/>
        <w:rPr>
          <w:szCs w:val="20"/>
        </w:rPr>
      </w:pPr>
      <w:r w:rsidRPr="00F97AB7">
        <w:rPr>
          <w:szCs w:val="20"/>
        </w:rPr>
        <w:t>“</w:t>
      </w:r>
      <w:r w:rsidRPr="00F97AB7">
        <w:rPr>
          <w:b/>
          <w:bCs/>
          <w:szCs w:val="20"/>
        </w:rPr>
        <w:t>Buyer’s Damages</w:t>
      </w:r>
      <w:r w:rsidRPr="00F97AB7">
        <w:rPr>
          <w:szCs w:val="20"/>
        </w:rPr>
        <w:t>” means an amount equal to the sum of:</w:t>
      </w:r>
    </w:p>
    <w:p w14:paraId="778012E4" w14:textId="74C5BF8C" w:rsidR="000F4171" w:rsidRPr="00F97AB7" w:rsidRDefault="000F4171" w:rsidP="00295802">
      <w:pPr>
        <w:pStyle w:val="alpha2"/>
        <w:numPr>
          <w:ilvl w:val="0"/>
          <w:numId w:val="60"/>
        </w:numPr>
        <w:outlineLvl w:val="9"/>
      </w:pPr>
      <w:bookmarkStart w:id="23" w:name="_Ref100292151"/>
      <w:r w:rsidRPr="00F97AB7">
        <w:t>the positive difference, if any, between</w:t>
      </w:r>
      <w:r>
        <w:t>:</w:t>
      </w:r>
      <w:r w:rsidRPr="00F97AB7">
        <w:t xml:space="preserve"> (i) the price </w:t>
      </w:r>
      <w:r>
        <w:t xml:space="preserve">that </w:t>
      </w:r>
      <w:r w:rsidRPr="00F97AB7">
        <w:t xml:space="preserve">the Buyer, acting in a commercially reasonable manner, does or would pay in an arm’s length transaction for a quantity of Comparable VCCs equal to the Default Quantity, concluded on the date on which any termination notice </w:t>
      </w:r>
      <w:r>
        <w:t xml:space="preserve">delivered </w:t>
      </w:r>
      <w:r w:rsidRPr="00F97AB7">
        <w:t xml:space="preserve">pursuant to Clause </w:t>
      </w:r>
      <w:r>
        <w:fldChar w:fldCharType="begin"/>
      </w:r>
      <w:r>
        <w:instrText xml:space="preserve"> REF _Ref112745530 \r \h </w:instrText>
      </w:r>
      <w:r>
        <w:fldChar w:fldCharType="separate"/>
      </w:r>
      <w:r w:rsidR="007A3345">
        <w:t>13.1</w:t>
      </w:r>
      <w:r>
        <w:fldChar w:fldCharType="end"/>
      </w:r>
      <w:r w:rsidRPr="00F97AB7">
        <w:t xml:space="preserve"> (</w:t>
      </w:r>
      <w:r w:rsidRPr="00F97AB7">
        <w:rPr>
          <w:i/>
          <w:iCs/>
        </w:rPr>
        <w:t>Termination</w:t>
      </w:r>
      <w:r>
        <w:rPr>
          <w:i/>
          <w:iCs/>
        </w:rPr>
        <w:t xml:space="preserve"> following Event of Default</w:t>
      </w:r>
      <w:r w:rsidRPr="00F97AB7">
        <w:t>)</w:t>
      </w:r>
      <w:r>
        <w:t xml:space="preserve"> becomes effective</w:t>
      </w:r>
      <w:r w:rsidRPr="00F97AB7">
        <w:t>; and (ii) the Unit Price, multiplied by the Default Quantity; plus</w:t>
      </w:r>
      <w:bookmarkEnd w:id="23"/>
      <w:r w:rsidRPr="00F97AB7">
        <w:t xml:space="preserve"> </w:t>
      </w:r>
    </w:p>
    <w:p w14:paraId="07619E7B" w14:textId="2E31D188" w:rsidR="000F4171" w:rsidRPr="00F97AB7" w:rsidRDefault="000F4171" w:rsidP="00295802">
      <w:pPr>
        <w:pStyle w:val="alpha2"/>
        <w:numPr>
          <w:ilvl w:val="0"/>
          <w:numId w:val="60"/>
        </w:numPr>
        <w:outlineLvl w:val="9"/>
      </w:pPr>
      <w:r w:rsidRPr="00F97AB7">
        <w:lastRenderedPageBreak/>
        <w:t xml:space="preserve">interest at the Default Rate for the period from (and including) the </w:t>
      </w:r>
      <w:r>
        <w:t xml:space="preserve">effective </w:t>
      </w:r>
      <w:r w:rsidRPr="00F97AB7">
        <w:t>date o</w:t>
      </w:r>
      <w:r>
        <w:t>f</w:t>
      </w:r>
      <w:r w:rsidRPr="00F97AB7">
        <w:t xml:space="preserve"> </w:t>
      </w:r>
      <w:r>
        <w:t xml:space="preserve">termination of this Agreement </w:t>
      </w:r>
      <w:r w:rsidRPr="00F97AB7">
        <w:t xml:space="preserve">(but excluding) the date the payment is made on the amount calculated pursuant to paragraph </w:t>
      </w:r>
      <w:r w:rsidRPr="00F97AB7">
        <w:fldChar w:fldCharType="begin"/>
      </w:r>
      <w:r w:rsidRPr="00F97AB7">
        <w:instrText xml:space="preserve"> REF _Ref100292151 \r \h  \* MERGEFORMAT </w:instrText>
      </w:r>
      <w:r w:rsidRPr="00F97AB7">
        <w:fldChar w:fldCharType="separate"/>
      </w:r>
      <w:r w:rsidR="007A3345">
        <w:t>(a)</w:t>
      </w:r>
      <w:r w:rsidRPr="00F97AB7">
        <w:fldChar w:fldCharType="end"/>
      </w:r>
      <w:r w:rsidRPr="00F97AB7">
        <w:t xml:space="preserve"> above; plus</w:t>
      </w:r>
    </w:p>
    <w:p w14:paraId="47098CA8" w14:textId="77777777" w:rsidR="000F4171" w:rsidRPr="00F97AB7" w:rsidRDefault="000F4171" w:rsidP="00295802">
      <w:pPr>
        <w:pStyle w:val="alpha2"/>
        <w:numPr>
          <w:ilvl w:val="0"/>
          <w:numId w:val="60"/>
        </w:numPr>
        <w:outlineLvl w:val="9"/>
      </w:pPr>
      <w:r w:rsidRPr="00F97AB7">
        <w:t>such reasonable costs and expenses which the Buyer incurs as a result of the termination of this Agreement, including brokerage fees, commissions and legal fees</w:t>
      </w:r>
      <w:r>
        <w:t>;</w:t>
      </w:r>
    </w:p>
    <w:p w14:paraId="5465D6CE" w14:textId="5E41027B" w:rsidR="000F4171" w:rsidRPr="00F97AB7" w:rsidRDefault="000F4171" w:rsidP="000F4171">
      <w:pPr>
        <w:pStyle w:val="Body1"/>
        <w:rPr>
          <w:szCs w:val="20"/>
        </w:rPr>
      </w:pPr>
      <w:r w:rsidRPr="00F97AB7">
        <w:rPr>
          <w:szCs w:val="20"/>
        </w:rPr>
        <w:t>“</w:t>
      </w:r>
      <w:r w:rsidRPr="00F97AB7">
        <w:rPr>
          <w:b/>
          <w:szCs w:val="20"/>
        </w:rPr>
        <w:t>Buyer’s Registry Account</w:t>
      </w:r>
      <w:r w:rsidRPr="00F97AB7">
        <w:rPr>
          <w:szCs w:val="20"/>
        </w:rPr>
        <w:t xml:space="preserve">” means a Registry Account in the Buyer’s name as specified in </w:t>
      </w:r>
      <w:r w:rsidR="004E076D">
        <w:rPr>
          <w:szCs w:val="20"/>
        </w:rPr>
        <w:fldChar w:fldCharType="begin"/>
      </w:r>
      <w:r w:rsidR="004E076D">
        <w:rPr>
          <w:szCs w:val="20"/>
        </w:rPr>
        <w:instrText xml:space="preserve"> REF _Ref103593927 \r \h </w:instrText>
      </w:r>
      <w:r w:rsidR="004E076D">
        <w:rPr>
          <w:szCs w:val="20"/>
        </w:rPr>
      </w:r>
      <w:r w:rsidR="004E076D">
        <w:rPr>
          <w:szCs w:val="20"/>
        </w:rPr>
        <w:fldChar w:fldCharType="separate"/>
      </w:r>
      <w:r w:rsidR="007A3345">
        <w:rPr>
          <w:szCs w:val="20"/>
        </w:rPr>
        <w:t>Schedule 1</w:t>
      </w:r>
      <w:r w:rsidR="004E076D">
        <w:rPr>
          <w:szCs w:val="20"/>
        </w:rPr>
        <w:fldChar w:fldCharType="end"/>
      </w:r>
      <w:r w:rsidRPr="00F97AB7" w:rsidDel="00F240BF">
        <w:rPr>
          <w:szCs w:val="20"/>
          <w:lang w:eastAsia="ja-JP"/>
        </w:rPr>
        <w:t xml:space="preserve"> </w:t>
      </w:r>
      <w:r w:rsidRPr="00F97AB7">
        <w:rPr>
          <w:szCs w:val="20"/>
        </w:rPr>
        <w:t>(</w:t>
      </w:r>
      <w:r w:rsidRPr="00F97AB7">
        <w:rPr>
          <w:i/>
          <w:szCs w:val="20"/>
        </w:rPr>
        <w:t>Commercial Terms</w:t>
      </w:r>
      <w:r w:rsidRPr="00F97AB7">
        <w:rPr>
          <w:szCs w:val="20"/>
        </w:rPr>
        <w:t>)</w:t>
      </w:r>
      <w:r>
        <w:rPr>
          <w:szCs w:val="20"/>
        </w:rPr>
        <w:t>;</w:t>
      </w:r>
    </w:p>
    <w:p w14:paraId="61EE8B81" w14:textId="77777777" w:rsidR="000F4171" w:rsidRPr="00F97AB7" w:rsidRDefault="000F4171" w:rsidP="000F4171">
      <w:pPr>
        <w:pStyle w:val="Body1"/>
        <w:keepNext/>
        <w:rPr>
          <w:szCs w:val="20"/>
        </w:rPr>
      </w:pPr>
      <w:r w:rsidRPr="00F97AB7">
        <w:rPr>
          <w:szCs w:val="20"/>
        </w:rPr>
        <w:t>“</w:t>
      </w:r>
      <w:r w:rsidRPr="00F97AB7">
        <w:rPr>
          <w:b/>
          <w:szCs w:val="20"/>
        </w:rPr>
        <w:t>Buyer’s Replacement Costs</w:t>
      </w:r>
      <w:r w:rsidRPr="00F97AB7">
        <w:rPr>
          <w:szCs w:val="20"/>
        </w:rPr>
        <w:t>” means the positive difference, if any, between:</w:t>
      </w:r>
    </w:p>
    <w:p w14:paraId="176AB892" w14:textId="77777777" w:rsidR="000F4171" w:rsidRPr="00F97AB7" w:rsidRDefault="000F4171" w:rsidP="00295802">
      <w:pPr>
        <w:pStyle w:val="alpha2"/>
        <w:numPr>
          <w:ilvl w:val="0"/>
          <w:numId w:val="65"/>
        </w:numPr>
        <w:outlineLvl w:val="9"/>
      </w:pPr>
      <w:r w:rsidRPr="00F97AB7">
        <w:t xml:space="preserve">the price that the Buyer, acting in a commercially reasonable manner, does or would pay in an arm’s length transaction concluded on the </w:t>
      </w:r>
      <w:r>
        <w:t xml:space="preserve">relevant Scheduled Transfer Date </w:t>
      </w:r>
      <w:r w:rsidRPr="00F97AB7">
        <w:t xml:space="preserve">for a quantity of Comparable VCCs equal to the Shortfall Quantity; and </w:t>
      </w:r>
    </w:p>
    <w:p w14:paraId="7437714F" w14:textId="77777777" w:rsidR="000F4171" w:rsidRPr="00F97AB7" w:rsidRDefault="000F4171" w:rsidP="00295802">
      <w:pPr>
        <w:pStyle w:val="alpha2"/>
        <w:numPr>
          <w:ilvl w:val="0"/>
          <w:numId w:val="55"/>
        </w:numPr>
        <w:outlineLvl w:val="9"/>
      </w:pPr>
      <w:r w:rsidRPr="00F97AB7">
        <w:t>the relevant Unit Price multiplied by the Shortfall Quantity</w:t>
      </w:r>
      <w:r>
        <w:t>;</w:t>
      </w:r>
    </w:p>
    <w:p w14:paraId="0E02CD5A" w14:textId="1CA64752" w:rsidR="000F4171" w:rsidRPr="00F97AB7" w:rsidRDefault="000F4171" w:rsidP="000F4171">
      <w:pPr>
        <w:pStyle w:val="alpha2"/>
        <w:numPr>
          <w:ilvl w:val="0"/>
          <w:numId w:val="0"/>
        </w:numPr>
        <w:ind w:left="680"/>
      </w:pPr>
      <w:r w:rsidRPr="00F97AB7">
        <w:rPr>
          <w:bCs/>
        </w:rPr>
        <w:t>“</w:t>
      </w:r>
      <w:r w:rsidRPr="00F97AB7">
        <w:rPr>
          <w:b/>
        </w:rPr>
        <w:t>Carbon Standard</w:t>
      </w:r>
      <w:r w:rsidRPr="00F97AB7">
        <w:rPr>
          <w:bCs/>
        </w:rPr>
        <w:t xml:space="preserve">” </w:t>
      </w:r>
      <w:r w:rsidRPr="00F97AB7">
        <w:t>means the standards framework for GHG Reduction</w:t>
      </w:r>
      <w:r>
        <w:t xml:space="preserve"> or</w:t>
      </w:r>
      <w:r w:rsidRPr="00F97AB7">
        <w:t xml:space="preserve"> Removal projects and program</w:t>
      </w:r>
      <w:r>
        <w:t>me</w:t>
      </w:r>
      <w:r w:rsidRPr="00F97AB7">
        <w:t>s administered by the Carbon Standard Body to enable the Validation of projects and program</w:t>
      </w:r>
      <w:r>
        <w:t>me</w:t>
      </w:r>
      <w:r w:rsidRPr="00F97AB7">
        <w:t xml:space="preserve">s and the </w:t>
      </w:r>
      <w:r>
        <w:t>V</w:t>
      </w:r>
      <w:r w:rsidRPr="00F97AB7">
        <w:t xml:space="preserve">erification of GHG Reductions </w:t>
      </w:r>
      <w:r>
        <w:t xml:space="preserve">or </w:t>
      </w:r>
      <w:r w:rsidRPr="00F97AB7">
        <w:t>Removals achieved by such projects and program</w:t>
      </w:r>
      <w:r>
        <w:t>me</w:t>
      </w:r>
      <w:r w:rsidRPr="00F97AB7">
        <w:t xml:space="preserve">s, as specified in </w:t>
      </w:r>
      <w:r w:rsidR="004E076D">
        <w:rPr>
          <w:szCs w:val="20"/>
        </w:rPr>
        <w:fldChar w:fldCharType="begin"/>
      </w:r>
      <w:r w:rsidR="004E076D">
        <w:rPr>
          <w:szCs w:val="20"/>
        </w:rPr>
        <w:instrText xml:space="preserve"> REF _Ref103593927 \r \h </w:instrText>
      </w:r>
      <w:r w:rsidR="004E076D">
        <w:rPr>
          <w:szCs w:val="20"/>
        </w:rPr>
      </w:r>
      <w:r w:rsidR="004E076D">
        <w:rPr>
          <w:szCs w:val="20"/>
        </w:rPr>
        <w:fldChar w:fldCharType="separate"/>
      </w:r>
      <w:r w:rsidR="007A3345">
        <w:rPr>
          <w:szCs w:val="20"/>
        </w:rPr>
        <w:t>Schedule 1</w:t>
      </w:r>
      <w:r w:rsidR="004E076D">
        <w:rPr>
          <w:szCs w:val="20"/>
        </w:rPr>
        <w:fldChar w:fldCharType="end"/>
      </w:r>
      <w:r w:rsidRPr="00F97AB7">
        <w:t xml:space="preserve"> (</w:t>
      </w:r>
      <w:r w:rsidRPr="00F97AB7">
        <w:rPr>
          <w:i/>
          <w:iCs/>
        </w:rPr>
        <w:t>Commercial Terms</w:t>
      </w:r>
      <w:r w:rsidRPr="00F97AB7">
        <w:t>)</w:t>
      </w:r>
      <w:r>
        <w:t>;</w:t>
      </w:r>
    </w:p>
    <w:p w14:paraId="1C8CADAB" w14:textId="663E0182" w:rsidR="000F4171" w:rsidRDefault="000F4171" w:rsidP="000F4171">
      <w:pPr>
        <w:pStyle w:val="Body2"/>
        <w:keepNext/>
        <w:rPr>
          <w:szCs w:val="20"/>
        </w:rPr>
      </w:pPr>
      <w:r w:rsidRPr="00F97AB7">
        <w:rPr>
          <w:szCs w:val="20"/>
          <w:lang w:eastAsia="ja-JP"/>
        </w:rPr>
        <w:t>“</w:t>
      </w:r>
      <w:r w:rsidRPr="00F97AB7">
        <w:rPr>
          <w:b/>
          <w:bCs/>
          <w:szCs w:val="20"/>
          <w:lang w:eastAsia="ja-JP"/>
        </w:rPr>
        <w:t>Carbon Standard Body</w:t>
      </w:r>
      <w:r w:rsidRPr="00F97AB7">
        <w:rPr>
          <w:szCs w:val="20"/>
          <w:lang w:eastAsia="ja-JP"/>
        </w:rPr>
        <w:t xml:space="preserve">” means the entity which establishes, develops and administers the Carbon Standard as specified in </w:t>
      </w:r>
      <w:r w:rsidR="004E076D">
        <w:rPr>
          <w:szCs w:val="20"/>
        </w:rPr>
        <w:fldChar w:fldCharType="begin"/>
      </w:r>
      <w:r w:rsidR="004E076D">
        <w:rPr>
          <w:szCs w:val="20"/>
        </w:rPr>
        <w:instrText xml:space="preserve"> REF _Ref103593927 \r \h </w:instrText>
      </w:r>
      <w:r w:rsidR="004E076D">
        <w:rPr>
          <w:szCs w:val="20"/>
        </w:rPr>
      </w:r>
      <w:r w:rsidR="004E076D">
        <w:rPr>
          <w:szCs w:val="20"/>
        </w:rPr>
        <w:fldChar w:fldCharType="separate"/>
      </w:r>
      <w:r w:rsidR="007A3345">
        <w:rPr>
          <w:szCs w:val="20"/>
        </w:rPr>
        <w:t>Schedule 1</w:t>
      </w:r>
      <w:r w:rsidR="004E076D">
        <w:rPr>
          <w:szCs w:val="20"/>
        </w:rPr>
        <w:fldChar w:fldCharType="end"/>
      </w:r>
      <w:r w:rsidRPr="00F97AB7">
        <w:rPr>
          <w:szCs w:val="20"/>
        </w:rPr>
        <w:t xml:space="preserve"> (</w:t>
      </w:r>
      <w:r w:rsidRPr="00F97AB7">
        <w:rPr>
          <w:i/>
          <w:iCs/>
          <w:szCs w:val="20"/>
        </w:rPr>
        <w:t>Commercial Terms</w:t>
      </w:r>
      <w:r w:rsidRPr="00F97AB7">
        <w:rPr>
          <w:szCs w:val="20"/>
        </w:rPr>
        <w:t>)</w:t>
      </w:r>
      <w:r>
        <w:rPr>
          <w:szCs w:val="20"/>
        </w:rPr>
        <w:t>;</w:t>
      </w:r>
    </w:p>
    <w:p w14:paraId="5BEF46E5" w14:textId="77777777" w:rsidR="000F4171" w:rsidRDefault="000F4171" w:rsidP="000F4171">
      <w:pPr>
        <w:pStyle w:val="Body2"/>
        <w:keepNext/>
        <w:rPr>
          <w:szCs w:val="20"/>
        </w:rPr>
      </w:pPr>
      <w:r w:rsidRPr="00BD3442">
        <w:rPr>
          <w:szCs w:val="20"/>
        </w:rPr>
        <w:t>“</w:t>
      </w:r>
      <w:r w:rsidRPr="00BD3442">
        <w:rPr>
          <w:b/>
          <w:bCs/>
          <w:szCs w:val="20"/>
        </w:rPr>
        <w:t>Carbon Standard Label</w:t>
      </w:r>
      <w:r w:rsidRPr="00BD3442">
        <w:rPr>
          <w:szCs w:val="20"/>
        </w:rPr>
        <w:t xml:space="preserve">” means, in respect of a VCC, any label or tag which is applied to that VCC’s unique identification code by the relevant Carbon Standard </w:t>
      </w:r>
      <w:r>
        <w:rPr>
          <w:szCs w:val="20"/>
        </w:rPr>
        <w:t xml:space="preserve">Body </w:t>
      </w:r>
      <w:r w:rsidRPr="00BD3442">
        <w:rPr>
          <w:szCs w:val="20"/>
        </w:rPr>
        <w:t>and displayed in the relevant Registry, indicating that the VCC (or the underlying project) has met the relevant Labelling Requirements for a given market (including CORSIA) or a certification scheme</w:t>
      </w:r>
      <w:r>
        <w:rPr>
          <w:szCs w:val="20"/>
        </w:rPr>
        <w:t>;</w:t>
      </w:r>
    </w:p>
    <w:p w14:paraId="057FADDD" w14:textId="77777777" w:rsidR="000F4171" w:rsidRPr="00562224" w:rsidRDefault="000F4171" w:rsidP="000F4171">
      <w:pPr>
        <w:pStyle w:val="Body1"/>
      </w:pPr>
      <w:r w:rsidRPr="00562224">
        <w:t>“</w:t>
      </w:r>
      <w:r w:rsidRPr="00562224">
        <w:rPr>
          <w:b/>
        </w:rPr>
        <w:t>CCB Program Tier 1 VCU</w:t>
      </w:r>
      <w:r w:rsidRPr="00562224">
        <w:t>” or “</w:t>
      </w:r>
      <w:r w:rsidRPr="00562224">
        <w:rPr>
          <w:b/>
        </w:rPr>
        <w:t>CCB Tier 1 VCU</w:t>
      </w:r>
      <w:r w:rsidRPr="00562224">
        <w:t xml:space="preserve">” means VCUs with a Gold CCB </w:t>
      </w:r>
      <w:r>
        <w:t>D</w:t>
      </w:r>
      <w:r w:rsidRPr="00562224">
        <w:t>istinction in one of the CCB Standard categories</w:t>
      </w:r>
      <w:r>
        <w:t>;</w:t>
      </w:r>
    </w:p>
    <w:p w14:paraId="0E3DB5A1" w14:textId="77777777" w:rsidR="000F4171" w:rsidRPr="00562224" w:rsidRDefault="000F4171" w:rsidP="000F4171">
      <w:pPr>
        <w:pStyle w:val="Body1"/>
      </w:pPr>
      <w:r w:rsidRPr="00562224">
        <w:t>“</w:t>
      </w:r>
      <w:r w:rsidRPr="00562224">
        <w:rPr>
          <w:b/>
        </w:rPr>
        <w:t>CCB Program Tier 2 VCU</w:t>
      </w:r>
      <w:r w:rsidRPr="00562224">
        <w:t>” or “</w:t>
      </w:r>
      <w:r w:rsidRPr="00562224">
        <w:rPr>
          <w:b/>
        </w:rPr>
        <w:t>CCB Tier 2 VCU</w:t>
      </w:r>
      <w:r w:rsidRPr="00562224">
        <w:t xml:space="preserve">” means VCUs with a Gold CCB </w:t>
      </w:r>
      <w:r>
        <w:t>D</w:t>
      </w:r>
      <w:r w:rsidRPr="00562224">
        <w:t>istinction in two of the CCB Standard categories</w:t>
      </w:r>
      <w:r>
        <w:t>;</w:t>
      </w:r>
    </w:p>
    <w:p w14:paraId="706D99C2" w14:textId="77777777" w:rsidR="000F4171" w:rsidRDefault="000F4171" w:rsidP="000F4171">
      <w:pPr>
        <w:pStyle w:val="Body1"/>
      </w:pPr>
      <w:r w:rsidRPr="00562224">
        <w:t>“</w:t>
      </w:r>
      <w:r w:rsidRPr="00562224">
        <w:rPr>
          <w:b/>
        </w:rPr>
        <w:t>CCB Program Tier 3 VCU</w:t>
      </w:r>
      <w:r w:rsidRPr="00562224">
        <w:t>” or “</w:t>
      </w:r>
      <w:r w:rsidRPr="00562224">
        <w:rPr>
          <w:b/>
        </w:rPr>
        <w:t>CCB Tier 3 VCU</w:t>
      </w:r>
      <w:r w:rsidRPr="00562224">
        <w:t xml:space="preserve">” means VCUs with a Gold CCB </w:t>
      </w:r>
      <w:r>
        <w:t>D</w:t>
      </w:r>
      <w:r w:rsidRPr="00562224">
        <w:t>istinction in three of the CCB Standard categories</w:t>
      </w:r>
      <w:r>
        <w:t>;</w:t>
      </w:r>
    </w:p>
    <w:p w14:paraId="37B09120" w14:textId="77777777" w:rsidR="000F4171" w:rsidRDefault="000F4171" w:rsidP="000F4171">
      <w:pPr>
        <w:pStyle w:val="Body2"/>
        <w:keepNext/>
        <w:rPr>
          <w:szCs w:val="20"/>
          <w:lang w:eastAsia="ja-JP"/>
        </w:rPr>
      </w:pPr>
      <w:r w:rsidRPr="00562224">
        <w:t>“</w:t>
      </w:r>
      <w:r w:rsidRPr="00562224">
        <w:rPr>
          <w:b/>
        </w:rPr>
        <w:t>CCB Standard</w:t>
      </w:r>
      <w:r w:rsidRPr="00562224">
        <w:t>” means the Climate, Community &amp; Biodiversity Standards administered by Verra</w:t>
      </w:r>
      <w:r>
        <w:t>;</w:t>
      </w:r>
    </w:p>
    <w:p w14:paraId="0BBC56F7" w14:textId="77777777" w:rsidR="000F4171" w:rsidRPr="00F97AB7" w:rsidRDefault="000F4171" w:rsidP="000F4171">
      <w:pPr>
        <w:pStyle w:val="Body2"/>
        <w:keepNext/>
        <w:rPr>
          <w:bCs/>
          <w:szCs w:val="20"/>
          <w:lang w:eastAsia="ja-JP"/>
        </w:rPr>
      </w:pPr>
      <w:r w:rsidRPr="00F97AB7">
        <w:rPr>
          <w:szCs w:val="20"/>
          <w:lang w:eastAsia="ja-JP"/>
        </w:rPr>
        <w:t>“</w:t>
      </w:r>
      <w:r w:rsidRPr="00F97AB7">
        <w:rPr>
          <w:b/>
          <w:bCs/>
          <w:szCs w:val="20"/>
          <w:lang w:eastAsia="ja-JP"/>
        </w:rPr>
        <w:t>Central Bank Rate</w:t>
      </w:r>
      <w:r w:rsidRPr="00F97AB7">
        <w:rPr>
          <w:szCs w:val="20"/>
          <w:lang w:eastAsia="ja-JP"/>
        </w:rPr>
        <w:t xml:space="preserve">” </w:t>
      </w:r>
      <w:r w:rsidRPr="00F97AB7">
        <w:rPr>
          <w:bCs/>
          <w:szCs w:val="20"/>
          <w:lang w:eastAsia="ja-JP"/>
        </w:rPr>
        <w:t>means</w:t>
      </w:r>
      <w:r>
        <w:rPr>
          <w:bCs/>
          <w:szCs w:val="20"/>
          <w:lang w:eastAsia="ja-JP"/>
        </w:rPr>
        <w:t>[</w:t>
      </w:r>
      <w:r w:rsidRPr="00F97AB7">
        <w:rPr>
          <w:bCs/>
          <w:szCs w:val="20"/>
          <w:lang w:eastAsia="ja-JP"/>
        </w:rPr>
        <w:t xml:space="preserve">: </w:t>
      </w:r>
    </w:p>
    <w:p w14:paraId="5360E924" w14:textId="77777777" w:rsidR="000F4171" w:rsidRPr="00F97AB7" w:rsidRDefault="000F4171" w:rsidP="00295802">
      <w:pPr>
        <w:pStyle w:val="alpha2"/>
        <w:numPr>
          <w:ilvl w:val="0"/>
          <w:numId w:val="63"/>
        </w:numPr>
        <w:outlineLvl w:val="9"/>
        <w:rPr>
          <w:lang w:eastAsia="ja-JP"/>
        </w:rPr>
      </w:pPr>
      <w:r w:rsidRPr="00F97AB7">
        <w:rPr>
          <w:lang w:eastAsia="ja-JP"/>
        </w:rPr>
        <w:t>the short-term interest rate target set by the US Federal Open Market Committee as published by the Federal Reserve Bank of New York from time to time; or</w:t>
      </w:r>
    </w:p>
    <w:p w14:paraId="47DCF8BF" w14:textId="77777777" w:rsidR="000F4171" w:rsidRPr="00F97AB7" w:rsidRDefault="000F4171" w:rsidP="00295802">
      <w:pPr>
        <w:pStyle w:val="alpha2"/>
        <w:keepNext/>
        <w:numPr>
          <w:ilvl w:val="0"/>
          <w:numId w:val="55"/>
        </w:numPr>
        <w:outlineLvl w:val="9"/>
        <w:rPr>
          <w:lang w:eastAsia="ja-JP"/>
        </w:rPr>
      </w:pPr>
      <w:r w:rsidRPr="00F97AB7">
        <w:rPr>
          <w:lang w:eastAsia="ja-JP"/>
        </w:rPr>
        <w:t>if that target is not a single figure, the arithmetic mean of:</w:t>
      </w:r>
    </w:p>
    <w:p w14:paraId="033F9C18" w14:textId="77777777" w:rsidR="000F4171" w:rsidRPr="00F97AB7" w:rsidRDefault="000F4171" w:rsidP="00295802">
      <w:pPr>
        <w:pStyle w:val="roman3"/>
        <w:numPr>
          <w:ilvl w:val="0"/>
          <w:numId w:val="64"/>
        </w:numPr>
        <w:outlineLvl w:val="9"/>
        <w:rPr>
          <w:rFonts w:eastAsia="SimSun"/>
          <w:lang w:eastAsia="ja-JP"/>
        </w:rPr>
      </w:pPr>
      <w:r w:rsidRPr="00F97AB7">
        <w:rPr>
          <w:rFonts w:eastAsia="SimSun"/>
          <w:lang w:eastAsia="ja-JP"/>
        </w:rPr>
        <w:t>the upper bound of the short-term interest rate target range set by the US Federal Open Market Committee and published by the Federal Reserve Bank of New York; and</w:t>
      </w:r>
    </w:p>
    <w:p w14:paraId="3A53FCFE" w14:textId="77777777" w:rsidR="000F4171" w:rsidRPr="00AD783F" w:rsidRDefault="000F4171" w:rsidP="00295802">
      <w:pPr>
        <w:pStyle w:val="roman3"/>
        <w:numPr>
          <w:ilvl w:val="0"/>
          <w:numId w:val="64"/>
        </w:numPr>
        <w:outlineLvl w:val="9"/>
        <w:rPr>
          <w:rFonts w:eastAsia="SimSun"/>
          <w:b/>
          <w:bCs/>
          <w:i/>
          <w:iCs/>
          <w:lang w:eastAsia="ja-JP"/>
        </w:rPr>
      </w:pPr>
      <w:r w:rsidRPr="00F97AB7">
        <w:rPr>
          <w:rFonts w:eastAsia="SimSun"/>
          <w:lang w:eastAsia="ja-JP"/>
        </w:rPr>
        <w:lastRenderedPageBreak/>
        <w:t>the lower bound of that target range</w:t>
      </w:r>
      <w:r>
        <w:rPr>
          <w:rFonts w:eastAsia="SimSun"/>
          <w:lang w:eastAsia="ja-JP"/>
        </w:rPr>
        <w:t>;</w:t>
      </w:r>
      <w:r w:rsidRPr="00F97AB7">
        <w:rPr>
          <w:rFonts w:eastAsia="SimSun"/>
          <w:lang w:eastAsia="ja-JP"/>
        </w:rPr>
        <w:t>]</w:t>
      </w:r>
    </w:p>
    <w:p w14:paraId="431D5F90" w14:textId="77777777" w:rsidR="000F4171" w:rsidRDefault="000F4171" w:rsidP="000F4171">
      <w:pPr>
        <w:pStyle w:val="roman3"/>
        <w:numPr>
          <w:ilvl w:val="0"/>
          <w:numId w:val="0"/>
        </w:numPr>
        <w:ind w:left="680"/>
        <w:rPr>
          <w:rFonts w:eastAsia="SimSun"/>
          <w:lang w:eastAsia="ja-JP"/>
        </w:rPr>
      </w:pPr>
      <w:r>
        <w:rPr>
          <w:rFonts w:eastAsia="SimSun"/>
          <w:lang w:eastAsia="ja-JP"/>
        </w:rPr>
        <w:t>OR</w:t>
      </w:r>
    </w:p>
    <w:p w14:paraId="58E7E623" w14:textId="77777777" w:rsidR="000F4171" w:rsidRPr="00F97AB7" w:rsidRDefault="000F4171" w:rsidP="000F4171">
      <w:pPr>
        <w:pStyle w:val="roman3"/>
        <w:numPr>
          <w:ilvl w:val="0"/>
          <w:numId w:val="0"/>
        </w:numPr>
        <w:ind w:left="680"/>
        <w:rPr>
          <w:rFonts w:eastAsia="SimSun"/>
          <w:b/>
          <w:bCs/>
          <w:i/>
          <w:iCs/>
          <w:lang w:eastAsia="ja-JP"/>
        </w:rPr>
      </w:pPr>
      <w:r>
        <w:rPr>
          <w:rFonts w:eastAsia="SimSun"/>
          <w:lang w:eastAsia="ja-JP"/>
        </w:rPr>
        <w:t>[the base rate for the time being of the Bank of England;]</w:t>
      </w:r>
      <w:r w:rsidRPr="00F97AB7">
        <w:rPr>
          <w:rFonts w:eastAsia="SimSun"/>
          <w:lang w:eastAsia="ja-JP"/>
        </w:rPr>
        <w:t xml:space="preserve"> </w:t>
      </w:r>
    </w:p>
    <w:p w14:paraId="5374A9DA" w14:textId="0F174501" w:rsidR="000F4171" w:rsidRDefault="000F4171" w:rsidP="000F4171">
      <w:pPr>
        <w:pStyle w:val="Body1"/>
        <w:rPr>
          <w:szCs w:val="20"/>
        </w:rPr>
      </w:pPr>
      <w:r>
        <w:rPr>
          <w:szCs w:val="20"/>
        </w:rPr>
        <w:t>“</w:t>
      </w:r>
      <w:r w:rsidRPr="00474D52">
        <w:rPr>
          <w:b/>
          <w:bCs/>
          <w:szCs w:val="20"/>
        </w:rPr>
        <w:t>Change in Law</w:t>
      </w:r>
      <w:r>
        <w:rPr>
          <w:szCs w:val="20"/>
        </w:rPr>
        <w:t xml:space="preserve">” has the meaning given to it in Clause </w:t>
      </w:r>
      <w:r>
        <w:rPr>
          <w:szCs w:val="20"/>
        </w:rPr>
        <w:fldChar w:fldCharType="begin"/>
      </w:r>
      <w:r>
        <w:rPr>
          <w:szCs w:val="20"/>
        </w:rPr>
        <w:instrText xml:space="preserve"> REF _Ref104023917 \r \h </w:instrText>
      </w:r>
      <w:r>
        <w:rPr>
          <w:szCs w:val="20"/>
        </w:rPr>
      </w:r>
      <w:r>
        <w:rPr>
          <w:szCs w:val="20"/>
        </w:rPr>
        <w:fldChar w:fldCharType="separate"/>
      </w:r>
      <w:r w:rsidR="007A3345">
        <w:rPr>
          <w:szCs w:val="20"/>
        </w:rPr>
        <w:t>14.1</w:t>
      </w:r>
      <w:r>
        <w:rPr>
          <w:szCs w:val="20"/>
        </w:rPr>
        <w:fldChar w:fldCharType="end"/>
      </w:r>
      <w:r>
        <w:rPr>
          <w:szCs w:val="20"/>
        </w:rPr>
        <w:t>;</w:t>
      </w:r>
    </w:p>
    <w:p w14:paraId="3DA4E191" w14:textId="77777777" w:rsidR="000F4171" w:rsidRPr="00D27171" w:rsidRDefault="000F4171" w:rsidP="000F4171">
      <w:pPr>
        <w:pStyle w:val="Body1"/>
      </w:pPr>
      <w:r w:rsidRPr="000F32C3">
        <w:t>“</w:t>
      </w:r>
      <w:r w:rsidRPr="000F32C3">
        <w:rPr>
          <w:b/>
        </w:rPr>
        <w:t>Commercial Operation Date</w:t>
      </w:r>
      <w:r w:rsidRPr="000F32C3">
        <w:t>” means</w:t>
      </w:r>
      <w:r>
        <w:t>,</w:t>
      </w:r>
      <w:r w:rsidRPr="000F32C3">
        <w:t xml:space="preserve"> </w:t>
      </w:r>
      <w:r>
        <w:t xml:space="preserve">in respect of the Project, </w:t>
      </w:r>
      <w:r w:rsidRPr="000F32C3">
        <w:t xml:space="preserve">the date of the satisfactory completion of the formation of the Project in accordance with such procedures and tests as from time to time constitute usual and prudent industry standards and practices, and which demonstrate to the reasonable satisfaction of the Buyer that the Project is capable of commercial operation and of generating GHG Reductions or Removals for the purpose of, </w:t>
      </w:r>
      <w:r w:rsidRPr="000F32C3">
        <w:rPr>
          <w:i/>
          <w:iCs/>
        </w:rPr>
        <w:t>inter alia</w:t>
      </w:r>
      <w:r w:rsidRPr="000F32C3">
        <w:t>, this Agreement</w:t>
      </w:r>
      <w:r>
        <w:t>;</w:t>
      </w:r>
    </w:p>
    <w:p w14:paraId="796E5B8D" w14:textId="77777777" w:rsidR="000F4171" w:rsidRPr="00F43002" w:rsidRDefault="000F4171" w:rsidP="000F4171">
      <w:pPr>
        <w:pStyle w:val="Body1"/>
        <w:rPr>
          <w:i/>
          <w:iCs/>
        </w:rPr>
      </w:pPr>
      <w:r>
        <w:t>“</w:t>
      </w:r>
      <w:r>
        <w:rPr>
          <w:b/>
          <w:bCs/>
        </w:rPr>
        <w:t>Commission</w:t>
      </w:r>
      <w:r>
        <w:t>” means, in respect of the Project, the achievement of the Commercial Operation Date, and “</w:t>
      </w:r>
      <w:r>
        <w:rPr>
          <w:b/>
          <w:bCs/>
        </w:rPr>
        <w:t>Commissioned</w:t>
      </w:r>
      <w:r>
        <w:t>” and “</w:t>
      </w:r>
      <w:r>
        <w:rPr>
          <w:b/>
          <w:bCs/>
        </w:rPr>
        <w:t>Commissioning</w:t>
      </w:r>
      <w:r>
        <w:t>” shall have corresponding meanings;</w:t>
      </w:r>
    </w:p>
    <w:p w14:paraId="19BB354C" w14:textId="5CDBE264" w:rsidR="000F4171" w:rsidRPr="00F97AB7" w:rsidRDefault="000F4171" w:rsidP="000F4171">
      <w:pPr>
        <w:pStyle w:val="Body1"/>
        <w:rPr>
          <w:i/>
          <w:iCs/>
          <w:szCs w:val="20"/>
        </w:rPr>
      </w:pPr>
      <w:r>
        <w:rPr>
          <w:szCs w:val="20"/>
        </w:rPr>
        <w:t>“</w:t>
      </w:r>
      <w:r w:rsidRPr="00D27A1D">
        <w:rPr>
          <w:b/>
          <w:bCs/>
          <w:szCs w:val="20"/>
        </w:rPr>
        <w:t>Communication Materials</w:t>
      </w:r>
      <w:r>
        <w:rPr>
          <w:szCs w:val="20"/>
        </w:rPr>
        <w:t>” means any information about a Project in respect of which VCCs are issued, including but not limited to [</w:t>
      </w:r>
      <w:r w:rsidRPr="00FA3122">
        <w:rPr>
          <w:szCs w:val="20"/>
        </w:rPr>
        <w:t>photographs of the</w:t>
      </w:r>
      <w:r>
        <w:rPr>
          <w:szCs w:val="20"/>
        </w:rPr>
        <w:t xml:space="preserve"> relevant</w:t>
      </w:r>
      <w:r w:rsidRPr="00FA3122">
        <w:rPr>
          <w:szCs w:val="20"/>
        </w:rPr>
        <w:t xml:space="preserve"> Project, </w:t>
      </w:r>
      <w:r>
        <w:rPr>
          <w:szCs w:val="20"/>
        </w:rPr>
        <w:t xml:space="preserve">any </w:t>
      </w:r>
      <w:r w:rsidRPr="00FA3122">
        <w:rPr>
          <w:szCs w:val="20"/>
        </w:rPr>
        <w:t>comments, information and case studies from the local community about the</w:t>
      </w:r>
      <w:r>
        <w:rPr>
          <w:szCs w:val="20"/>
        </w:rPr>
        <w:t xml:space="preserve"> relevant</w:t>
      </w:r>
      <w:r w:rsidRPr="00FA3122">
        <w:rPr>
          <w:szCs w:val="20"/>
        </w:rPr>
        <w:t xml:space="preserve"> Project</w:t>
      </w:r>
      <w:r>
        <w:rPr>
          <w:szCs w:val="20"/>
        </w:rPr>
        <w:t xml:space="preserve">, and any other available information and materials about the Project]/[the items specified in </w:t>
      </w:r>
      <w:r w:rsidR="00F71030">
        <w:rPr>
          <w:szCs w:val="20"/>
        </w:rPr>
        <w:fldChar w:fldCharType="begin"/>
      </w:r>
      <w:r w:rsidR="00F71030">
        <w:rPr>
          <w:szCs w:val="20"/>
        </w:rPr>
        <w:instrText xml:space="preserve"> REF _Ref103593927 \r \h </w:instrText>
      </w:r>
      <w:r w:rsidR="00F71030">
        <w:rPr>
          <w:szCs w:val="20"/>
        </w:rPr>
      </w:r>
      <w:r w:rsidR="00F71030">
        <w:rPr>
          <w:szCs w:val="20"/>
        </w:rPr>
        <w:fldChar w:fldCharType="separate"/>
      </w:r>
      <w:r w:rsidR="007A3345">
        <w:rPr>
          <w:szCs w:val="20"/>
        </w:rPr>
        <w:t>Schedule 1</w:t>
      </w:r>
      <w:r w:rsidR="00F71030">
        <w:rPr>
          <w:szCs w:val="20"/>
        </w:rPr>
        <w:fldChar w:fldCharType="end"/>
      </w:r>
      <w:r w:rsidRPr="00F97AB7" w:rsidDel="00F240BF">
        <w:rPr>
          <w:szCs w:val="20"/>
          <w:lang w:eastAsia="ja-JP"/>
        </w:rPr>
        <w:t xml:space="preserve"> </w:t>
      </w:r>
      <w:r w:rsidRPr="00F97AB7">
        <w:rPr>
          <w:szCs w:val="20"/>
        </w:rPr>
        <w:t>(</w:t>
      </w:r>
      <w:r w:rsidRPr="00F97AB7">
        <w:rPr>
          <w:i/>
          <w:szCs w:val="20"/>
        </w:rPr>
        <w:t>Commercial Terms</w:t>
      </w:r>
      <w:r w:rsidRPr="00F97AB7">
        <w:rPr>
          <w:szCs w:val="20"/>
        </w:rPr>
        <w:t>)</w:t>
      </w:r>
      <w:r>
        <w:rPr>
          <w:szCs w:val="20"/>
        </w:rPr>
        <w:t xml:space="preserve">]; </w:t>
      </w:r>
    </w:p>
    <w:p w14:paraId="3DF86EDD" w14:textId="42733B32" w:rsidR="000F4171" w:rsidRPr="00F97AB7" w:rsidRDefault="000F4171" w:rsidP="000F4171">
      <w:pPr>
        <w:pStyle w:val="Body1"/>
        <w:rPr>
          <w:szCs w:val="20"/>
        </w:rPr>
      </w:pPr>
      <w:r w:rsidRPr="00F97AB7">
        <w:rPr>
          <w:szCs w:val="20"/>
        </w:rPr>
        <w:t>“</w:t>
      </w:r>
      <w:r w:rsidRPr="00F97AB7">
        <w:rPr>
          <w:b/>
          <w:szCs w:val="20"/>
        </w:rPr>
        <w:t>Comparable VCCs</w:t>
      </w:r>
      <w:r w:rsidRPr="00F97AB7">
        <w:rPr>
          <w:szCs w:val="20"/>
        </w:rPr>
        <w:t xml:space="preserve">” means VCCs which are of </w:t>
      </w:r>
      <w:r>
        <w:rPr>
          <w:szCs w:val="20"/>
        </w:rPr>
        <w:t>the same</w:t>
      </w:r>
      <w:r w:rsidRPr="00F97AB7">
        <w:rPr>
          <w:szCs w:val="20"/>
        </w:rPr>
        <w:t xml:space="preserve"> vintage and </w:t>
      </w:r>
      <w:r>
        <w:rPr>
          <w:szCs w:val="20"/>
        </w:rPr>
        <w:t xml:space="preserve">of materially similar </w:t>
      </w:r>
      <w:r w:rsidRPr="00F97AB7">
        <w:rPr>
          <w:szCs w:val="20"/>
        </w:rPr>
        <w:t>quality</w:t>
      </w:r>
      <w:r>
        <w:rPr>
          <w:szCs w:val="20"/>
        </w:rPr>
        <w:t xml:space="preserve"> as the Contract VCCs</w:t>
      </w:r>
      <w:r w:rsidRPr="00F97AB7">
        <w:rPr>
          <w:szCs w:val="20"/>
        </w:rPr>
        <w:t xml:space="preserve">, Verified according to the Carbon Standard and from a project </w:t>
      </w:r>
      <w:r>
        <w:rPr>
          <w:szCs w:val="20"/>
        </w:rPr>
        <w:t xml:space="preserve">using </w:t>
      </w:r>
      <w:r w:rsidRPr="00F97AB7">
        <w:rPr>
          <w:szCs w:val="20"/>
        </w:rPr>
        <w:t>the same Methodology</w:t>
      </w:r>
      <w:r>
        <w:rPr>
          <w:szCs w:val="20"/>
        </w:rPr>
        <w:t xml:space="preserve"> applied to the Project, and which satisfy all Specifications set out in </w:t>
      </w:r>
      <w:r w:rsidR="00F71030">
        <w:rPr>
          <w:szCs w:val="20"/>
        </w:rPr>
        <w:fldChar w:fldCharType="begin"/>
      </w:r>
      <w:r w:rsidR="00F71030">
        <w:rPr>
          <w:szCs w:val="20"/>
        </w:rPr>
        <w:instrText xml:space="preserve"> REF _Ref103593927 \r \h </w:instrText>
      </w:r>
      <w:r w:rsidR="00F71030">
        <w:rPr>
          <w:szCs w:val="20"/>
        </w:rPr>
      </w:r>
      <w:r w:rsidR="00F71030">
        <w:rPr>
          <w:szCs w:val="20"/>
        </w:rPr>
        <w:fldChar w:fldCharType="separate"/>
      </w:r>
      <w:r w:rsidR="007A3345">
        <w:rPr>
          <w:szCs w:val="20"/>
        </w:rPr>
        <w:t>Schedule 1</w:t>
      </w:r>
      <w:r w:rsidR="00F71030">
        <w:rPr>
          <w:szCs w:val="20"/>
        </w:rPr>
        <w:fldChar w:fldCharType="end"/>
      </w:r>
      <w:r w:rsidRPr="000F32C3">
        <w:t xml:space="preserve"> </w:t>
      </w:r>
      <w:r>
        <w:rPr>
          <w:lang w:eastAsia="ja-JP"/>
        </w:rPr>
        <w:t>(</w:t>
      </w:r>
      <w:r w:rsidRPr="004572BA">
        <w:rPr>
          <w:i/>
          <w:iCs/>
          <w:lang w:eastAsia="ja-JP"/>
        </w:rPr>
        <w:t>Commercial Terms</w:t>
      </w:r>
      <w:r>
        <w:rPr>
          <w:lang w:eastAsia="ja-JP"/>
        </w:rPr>
        <w:t>) (if any)</w:t>
      </w:r>
      <w:r>
        <w:rPr>
          <w:szCs w:val="20"/>
        </w:rPr>
        <w:t xml:space="preserve">, as determined by: (i) in respect of the Buyer’s Replacement Cost, the Buyer’s Damages or in connection with Clause </w:t>
      </w:r>
      <w:r>
        <w:rPr>
          <w:szCs w:val="20"/>
        </w:rPr>
        <w:fldChar w:fldCharType="begin"/>
      </w:r>
      <w:r>
        <w:rPr>
          <w:szCs w:val="20"/>
        </w:rPr>
        <w:instrText xml:space="preserve"> REF _Ref112745558 \r \h </w:instrText>
      </w:r>
      <w:r>
        <w:rPr>
          <w:szCs w:val="20"/>
        </w:rPr>
      </w:r>
      <w:r>
        <w:rPr>
          <w:szCs w:val="20"/>
        </w:rPr>
        <w:fldChar w:fldCharType="separate"/>
      </w:r>
      <w:r w:rsidR="007A3345">
        <w:rPr>
          <w:szCs w:val="20"/>
        </w:rPr>
        <w:t>6.1</w:t>
      </w:r>
      <w:r>
        <w:rPr>
          <w:szCs w:val="20"/>
        </w:rPr>
        <w:fldChar w:fldCharType="end"/>
      </w:r>
      <w:r>
        <w:rPr>
          <w:szCs w:val="20"/>
        </w:rPr>
        <w:t xml:space="preserve"> and Clause </w:t>
      </w:r>
      <w:r>
        <w:rPr>
          <w:szCs w:val="20"/>
        </w:rPr>
        <w:fldChar w:fldCharType="begin"/>
      </w:r>
      <w:r>
        <w:rPr>
          <w:szCs w:val="20"/>
        </w:rPr>
        <w:instrText xml:space="preserve"> REF _Ref109998881 \r \h </w:instrText>
      </w:r>
      <w:r>
        <w:rPr>
          <w:szCs w:val="20"/>
        </w:rPr>
      </w:r>
      <w:r>
        <w:rPr>
          <w:szCs w:val="20"/>
        </w:rPr>
        <w:fldChar w:fldCharType="separate"/>
      </w:r>
      <w:r w:rsidR="007A3345">
        <w:rPr>
          <w:szCs w:val="20"/>
        </w:rPr>
        <w:t>6.5</w:t>
      </w:r>
      <w:r>
        <w:rPr>
          <w:szCs w:val="20"/>
        </w:rPr>
        <w:fldChar w:fldCharType="end"/>
      </w:r>
      <w:r>
        <w:rPr>
          <w:szCs w:val="20"/>
        </w:rPr>
        <w:t>, the Buyer; and (ii) in respect of the Seller’s Damages, the Seller;</w:t>
      </w:r>
    </w:p>
    <w:p w14:paraId="7EC1EE58" w14:textId="15C1F204" w:rsidR="000F4171" w:rsidRDefault="000F4171" w:rsidP="000F4171">
      <w:pPr>
        <w:pStyle w:val="Body1"/>
        <w:rPr>
          <w:szCs w:val="20"/>
          <w:lang w:eastAsia="ja-JP"/>
        </w:rPr>
      </w:pPr>
      <w:r w:rsidRPr="00F97AB7">
        <w:rPr>
          <w:szCs w:val="20"/>
          <w:lang w:eastAsia="ja-JP"/>
        </w:rPr>
        <w:t>“</w:t>
      </w:r>
      <w:r w:rsidRPr="00F97AB7">
        <w:rPr>
          <w:b/>
          <w:bCs/>
          <w:szCs w:val="20"/>
          <w:lang w:eastAsia="ja-JP"/>
        </w:rPr>
        <w:t>Condition Precedent</w:t>
      </w:r>
      <w:r w:rsidRPr="00F97AB7">
        <w:rPr>
          <w:szCs w:val="20"/>
          <w:lang w:eastAsia="ja-JP"/>
        </w:rPr>
        <w:t xml:space="preserve">” has the meaning given </w:t>
      </w:r>
      <w:r>
        <w:rPr>
          <w:szCs w:val="20"/>
          <w:lang w:eastAsia="ja-JP"/>
        </w:rPr>
        <w:t xml:space="preserve">to it </w:t>
      </w:r>
      <w:r w:rsidRPr="00F97AB7">
        <w:rPr>
          <w:szCs w:val="20"/>
          <w:lang w:eastAsia="ja-JP"/>
        </w:rPr>
        <w:t xml:space="preserve">in Clause </w:t>
      </w:r>
      <w:r w:rsidRPr="00F97AB7">
        <w:rPr>
          <w:szCs w:val="20"/>
          <w:lang w:eastAsia="ja-JP"/>
        </w:rPr>
        <w:fldChar w:fldCharType="begin"/>
      </w:r>
      <w:r w:rsidRPr="00F97AB7">
        <w:rPr>
          <w:szCs w:val="20"/>
          <w:lang w:eastAsia="ja-JP"/>
        </w:rPr>
        <w:instrText xml:space="preserve"> REF _Ref196882463 \n \h </w:instrText>
      </w:r>
      <w:r>
        <w:rPr>
          <w:szCs w:val="20"/>
          <w:lang w:eastAsia="ja-JP"/>
        </w:rPr>
        <w:instrText xml:space="preserve"> \* MERGEFORMAT </w:instrText>
      </w:r>
      <w:r w:rsidRPr="00F97AB7">
        <w:rPr>
          <w:szCs w:val="20"/>
          <w:lang w:eastAsia="ja-JP"/>
        </w:rPr>
      </w:r>
      <w:r w:rsidRPr="00F97AB7">
        <w:rPr>
          <w:szCs w:val="20"/>
          <w:lang w:eastAsia="ja-JP"/>
        </w:rPr>
        <w:fldChar w:fldCharType="separate"/>
      </w:r>
      <w:r w:rsidR="007A3345">
        <w:rPr>
          <w:szCs w:val="20"/>
          <w:lang w:eastAsia="ja-JP"/>
        </w:rPr>
        <w:t>2.1</w:t>
      </w:r>
      <w:r w:rsidRPr="00F97AB7">
        <w:rPr>
          <w:szCs w:val="20"/>
          <w:lang w:eastAsia="ja-JP"/>
        </w:rPr>
        <w:fldChar w:fldCharType="end"/>
      </w:r>
      <w:r>
        <w:rPr>
          <w:szCs w:val="20"/>
          <w:lang w:eastAsia="ja-JP"/>
        </w:rPr>
        <w:t>;</w:t>
      </w:r>
    </w:p>
    <w:p w14:paraId="70E1B2E8" w14:textId="3B329AA7" w:rsidR="000F4171" w:rsidRPr="002133F0" w:rsidRDefault="000F4171" w:rsidP="000F4171">
      <w:pPr>
        <w:pStyle w:val="Body1"/>
        <w:rPr>
          <w:lang w:eastAsia="ja-JP"/>
        </w:rPr>
      </w:pPr>
      <w:r>
        <w:rPr>
          <w:lang w:eastAsia="ja-JP"/>
        </w:rPr>
        <w:t>“</w:t>
      </w:r>
      <w:r w:rsidRPr="004572BA">
        <w:rPr>
          <w:b/>
          <w:bCs/>
          <w:lang w:eastAsia="ja-JP"/>
        </w:rPr>
        <w:t>Contract Period</w:t>
      </w:r>
      <w:r>
        <w:rPr>
          <w:lang w:eastAsia="ja-JP"/>
        </w:rPr>
        <w:t xml:space="preserve">” has the meaning given to it in </w:t>
      </w:r>
      <w:r w:rsidR="00F71030">
        <w:rPr>
          <w:szCs w:val="20"/>
        </w:rPr>
        <w:fldChar w:fldCharType="begin"/>
      </w:r>
      <w:r w:rsidR="00F71030">
        <w:rPr>
          <w:szCs w:val="20"/>
        </w:rPr>
        <w:instrText xml:space="preserve"> REF _Ref103593927 \r \h </w:instrText>
      </w:r>
      <w:r w:rsidR="00F71030">
        <w:rPr>
          <w:szCs w:val="20"/>
        </w:rPr>
      </w:r>
      <w:r w:rsidR="00F71030">
        <w:rPr>
          <w:szCs w:val="20"/>
        </w:rPr>
        <w:fldChar w:fldCharType="separate"/>
      </w:r>
      <w:r w:rsidR="007A3345">
        <w:rPr>
          <w:szCs w:val="20"/>
        </w:rPr>
        <w:t>Schedule 1</w:t>
      </w:r>
      <w:r w:rsidR="00F71030">
        <w:rPr>
          <w:szCs w:val="20"/>
        </w:rPr>
        <w:fldChar w:fldCharType="end"/>
      </w:r>
      <w:r w:rsidRPr="000F32C3">
        <w:t xml:space="preserve"> </w:t>
      </w:r>
      <w:r>
        <w:rPr>
          <w:lang w:eastAsia="ja-JP"/>
        </w:rPr>
        <w:t>(</w:t>
      </w:r>
      <w:r w:rsidRPr="004572BA">
        <w:rPr>
          <w:i/>
          <w:iCs/>
          <w:lang w:eastAsia="ja-JP"/>
        </w:rPr>
        <w:t>Commercial Terms</w:t>
      </w:r>
      <w:r>
        <w:rPr>
          <w:lang w:eastAsia="ja-JP"/>
        </w:rPr>
        <w:t>);</w:t>
      </w:r>
    </w:p>
    <w:p w14:paraId="1D9961C0" w14:textId="5036FD70" w:rsidR="000F4171" w:rsidRPr="00F97AB7" w:rsidRDefault="000F4171" w:rsidP="000F4171">
      <w:pPr>
        <w:pStyle w:val="Body1"/>
        <w:rPr>
          <w:szCs w:val="20"/>
        </w:rPr>
      </w:pPr>
      <w:r w:rsidRPr="00F97AB7">
        <w:rPr>
          <w:szCs w:val="20"/>
        </w:rPr>
        <w:t>“</w:t>
      </w:r>
      <w:r w:rsidRPr="00F97AB7">
        <w:rPr>
          <w:b/>
          <w:szCs w:val="20"/>
        </w:rPr>
        <w:t>Contract Quantity</w:t>
      </w:r>
      <w:r w:rsidRPr="00F97AB7">
        <w:rPr>
          <w:szCs w:val="20"/>
        </w:rPr>
        <w:t xml:space="preserve">” has the meaning given to it in </w:t>
      </w:r>
      <w:r w:rsidR="00F71030">
        <w:rPr>
          <w:szCs w:val="20"/>
        </w:rPr>
        <w:fldChar w:fldCharType="begin"/>
      </w:r>
      <w:r w:rsidR="00F71030">
        <w:rPr>
          <w:szCs w:val="20"/>
        </w:rPr>
        <w:instrText xml:space="preserve"> REF _Ref103593927 \r \h </w:instrText>
      </w:r>
      <w:r w:rsidR="00F71030">
        <w:rPr>
          <w:szCs w:val="20"/>
        </w:rPr>
      </w:r>
      <w:r w:rsidR="00F71030">
        <w:rPr>
          <w:szCs w:val="20"/>
        </w:rPr>
        <w:fldChar w:fldCharType="separate"/>
      </w:r>
      <w:r w:rsidR="007A3345">
        <w:rPr>
          <w:szCs w:val="20"/>
        </w:rPr>
        <w:t>Schedule 1</w:t>
      </w:r>
      <w:r w:rsidR="00F71030">
        <w:rPr>
          <w:szCs w:val="20"/>
        </w:rPr>
        <w:fldChar w:fldCharType="end"/>
      </w:r>
      <w:r w:rsidRPr="00F97AB7" w:rsidDel="00F240BF">
        <w:rPr>
          <w:szCs w:val="20"/>
          <w:lang w:eastAsia="ja-JP"/>
        </w:rPr>
        <w:t xml:space="preserve"> </w:t>
      </w:r>
      <w:r w:rsidRPr="00F97AB7">
        <w:rPr>
          <w:szCs w:val="20"/>
        </w:rPr>
        <w:t>(</w:t>
      </w:r>
      <w:r w:rsidRPr="00F97AB7">
        <w:rPr>
          <w:i/>
          <w:szCs w:val="20"/>
        </w:rPr>
        <w:t>Commercial Terms</w:t>
      </w:r>
      <w:r w:rsidRPr="00F97AB7">
        <w:rPr>
          <w:szCs w:val="20"/>
        </w:rPr>
        <w:t>)</w:t>
      </w:r>
      <w:r>
        <w:rPr>
          <w:szCs w:val="20"/>
        </w:rPr>
        <w:t>;</w:t>
      </w:r>
    </w:p>
    <w:p w14:paraId="2047B2C8" w14:textId="77777777" w:rsidR="000F4171" w:rsidRDefault="000F4171" w:rsidP="000F4171">
      <w:pPr>
        <w:pStyle w:val="Body1"/>
        <w:rPr>
          <w:szCs w:val="20"/>
        </w:rPr>
      </w:pPr>
      <w:r w:rsidRPr="00C6426B">
        <w:rPr>
          <w:szCs w:val="20"/>
        </w:rPr>
        <w:t>“</w:t>
      </w:r>
      <w:r w:rsidRPr="00C6426B">
        <w:rPr>
          <w:b/>
          <w:bCs/>
          <w:szCs w:val="20"/>
        </w:rPr>
        <w:t>Contract VCC</w:t>
      </w:r>
      <w:r w:rsidRPr="00C6426B">
        <w:rPr>
          <w:szCs w:val="20"/>
        </w:rPr>
        <w:t xml:space="preserve">” means any VCC </w:t>
      </w:r>
      <w:r>
        <w:rPr>
          <w:szCs w:val="20"/>
        </w:rPr>
        <w:t xml:space="preserve">that meets the Specifications and </w:t>
      </w:r>
      <w:r w:rsidRPr="00C6426B">
        <w:rPr>
          <w:szCs w:val="20"/>
        </w:rPr>
        <w:t>form</w:t>
      </w:r>
      <w:r>
        <w:rPr>
          <w:szCs w:val="20"/>
        </w:rPr>
        <w:t>s</w:t>
      </w:r>
      <w:r w:rsidRPr="00C6426B">
        <w:rPr>
          <w:szCs w:val="20"/>
        </w:rPr>
        <w:t xml:space="preserve"> part of the Contract Quantity;</w:t>
      </w:r>
    </w:p>
    <w:p w14:paraId="79A266B0" w14:textId="77777777" w:rsidR="000F4171" w:rsidRPr="00C6426B" w:rsidRDefault="000F4171" w:rsidP="000F4171">
      <w:pPr>
        <w:pStyle w:val="Body1"/>
        <w:rPr>
          <w:szCs w:val="20"/>
        </w:rPr>
      </w:pPr>
      <w:r w:rsidRPr="00353990">
        <w:rPr>
          <w:szCs w:val="20"/>
        </w:rPr>
        <w:t>“</w:t>
      </w:r>
      <w:r w:rsidRPr="00353990">
        <w:rPr>
          <w:b/>
          <w:bCs/>
          <w:szCs w:val="20"/>
        </w:rPr>
        <w:t>Corresponding Adjustment</w:t>
      </w:r>
      <w:r w:rsidRPr="00353990">
        <w:rPr>
          <w:szCs w:val="20"/>
        </w:rPr>
        <w:t>” means an accounting adjustment made by the Host Country in accordance with the Paris Agreement in connection with any GHG Reduction or Removal achieved within the Host Country</w:t>
      </w:r>
      <w:r>
        <w:rPr>
          <w:szCs w:val="20"/>
        </w:rPr>
        <w:t>;</w:t>
      </w:r>
    </w:p>
    <w:p w14:paraId="664A6B71" w14:textId="77777777" w:rsidR="000F4171" w:rsidRPr="002525CE" w:rsidRDefault="000F4171" w:rsidP="000F4171">
      <w:pPr>
        <w:pStyle w:val="Body1"/>
      </w:pPr>
      <w:r w:rsidRPr="00562224">
        <w:t>“</w:t>
      </w:r>
      <w:r w:rsidRPr="00562224">
        <w:rPr>
          <w:b/>
          <w:bCs/>
        </w:rPr>
        <w:t>CORSIA</w:t>
      </w:r>
      <w:r w:rsidRPr="00562224">
        <w:t xml:space="preserve">” means the Carbon Offsetting and Reduction Regime for International Aviation, adopted by </w:t>
      </w:r>
      <w:r>
        <w:t>the International Civil Aviation Organisation</w:t>
      </w:r>
      <w:r w:rsidRPr="00562224">
        <w:t xml:space="preserve"> pursuant to </w:t>
      </w:r>
      <w:r w:rsidRPr="003E6CE7">
        <w:t>International Civil Aviation Organisation</w:t>
      </w:r>
      <w:r w:rsidRPr="00562224">
        <w:t xml:space="preserve"> assembly resolution A39-4</w:t>
      </w:r>
      <w:r>
        <w:t>;</w:t>
      </w:r>
    </w:p>
    <w:p w14:paraId="5008B17B" w14:textId="77777777" w:rsidR="000F4171" w:rsidRPr="00545067" w:rsidRDefault="000F4171" w:rsidP="000F4171">
      <w:pPr>
        <w:pStyle w:val="Body1"/>
        <w:rPr>
          <w:b/>
          <w:bCs/>
          <w:i/>
          <w:iCs/>
        </w:rPr>
      </w:pPr>
      <w:r w:rsidRPr="00562224">
        <w:t>“</w:t>
      </w:r>
      <w:r w:rsidRPr="00562224">
        <w:rPr>
          <w:b/>
          <w:bCs/>
        </w:rPr>
        <w:t>CORSIA Eligible Label</w:t>
      </w:r>
      <w:r w:rsidRPr="00562224">
        <w:t>” means the Carbon Standard Label certifying that the VCC meets the eligibility criteria for use in the CORSIA program, for the phase specified in the label</w:t>
      </w:r>
      <w:r>
        <w:t>;</w:t>
      </w:r>
    </w:p>
    <w:p w14:paraId="788D96F1" w14:textId="31E68BB7" w:rsidR="000F4171" w:rsidRDefault="000F4171" w:rsidP="000F4171">
      <w:pPr>
        <w:pStyle w:val="Body1"/>
        <w:rPr>
          <w:rFonts w:cs="Arial"/>
          <w:szCs w:val="20"/>
          <w:lang w:eastAsia="en-GB"/>
        </w:rPr>
      </w:pPr>
      <w:r w:rsidRPr="00C6426B">
        <w:rPr>
          <w:rFonts w:cs="Arial"/>
          <w:szCs w:val="20"/>
          <w:lang w:eastAsia="en-GB"/>
        </w:rPr>
        <w:t>“</w:t>
      </w:r>
      <w:r w:rsidRPr="00C6426B">
        <w:rPr>
          <w:rFonts w:ascii="Arial,Bold" w:hAnsi="Arial,Bold" w:cs="Arial,Bold"/>
          <w:b/>
          <w:bCs/>
          <w:szCs w:val="20"/>
          <w:lang w:eastAsia="en-GB"/>
        </w:rPr>
        <w:t>CPA</w:t>
      </w:r>
      <w:r w:rsidRPr="00C6426B">
        <w:rPr>
          <w:rFonts w:cs="Arial"/>
          <w:szCs w:val="20"/>
          <w:lang w:eastAsia="en-GB"/>
        </w:rPr>
        <w:t xml:space="preserve">” means [●], as specified in </w:t>
      </w:r>
      <w:r w:rsidR="002E0651">
        <w:rPr>
          <w:szCs w:val="20"/>
        </w:rPr>
        <w:fldChar w:fldCharType="begin"/>
      </w:r>
      <w:r w:rsidR="002E0651">
        <w:rPr>
          <w:szCs w:val="20"/>
        </w:rPr>
        <w:instrText xml:space="preserve"> REF _Ref103593927 \r \h </w:instrText>
      </w:r>
      <w:r w:rsidR="002E0651">
        <w:rPr>
          <w:szCs w:val="20"/>
        </w:rPr>
      </w:r>
      <w:r w:rsidR="002E0651">
        <w:rPr>
          <w:szCs w:val="20"/>
        </w:rPr>
        <w:fldChar w:fldCharType="separate"/>
      </w:r>
      <w:r w:rsidR="007A3345">
        <w:rPr>
          <w:szCs w:val="20"/>
        </w:rPr>
        <w:t>Schedule 1</w:t>
      </w:r>
      <w:r w:rsidR="002E0651">
        <w:rPr>
          <w:szCs w:val="20"/>
        </w:rPr>
        <w:fldChar w:fldCharType="end"/>
      </w:r>
      <w:r w:rsidRPr="00C6426B">
        <w:rPr>
          <w:szCs w:val="20"/>
        </w:rPr>
        <w:t xml:space="preserve"> </w:t>
      </w:r>
      <w:r w:rsidRPr="00C6426B">
        <w:rPr>
          <w:rFonts w:cs="Arial"/>
          <w:szCs w:val="20"/>
          <w:lang w:eastAsia="en-GB"/>
        </w:rPr>
        <w:t>(</w:t>
      </w:r>
      <w:r w:rsidRPr="00C6426B">
        <w:rPr>
          <w:rFonts w:ascii="Arial,Italic" w:hAnsi="Arial,Italic" w:cs="Arial,Italic"/>
          <w:i/>
          <w:iCs/>
          <w:szCs w:val="20"/>
          <w:lang w:eastAsia="en-GB"/>
        </w:rPr>
        <w:t>Commercial Terms</w:t>
      </w:r>
      <w:r w:rsidRPr="00C6426B">
        <w:rPr>
          <w:rFonts w:cs="Arial"/>
          <w:szCs w:val="20"/>
          <w:lang w:eastAsia="en-GB"/>
        </w:rPr>
        <w:t>);</w:t>
      </w:r>
    </w:p>
    <w:p w14:paraId="6AE4A4E4" w14:textId="77777777" w:rsidR="000F4171" w:rsidRPr="00F22739" w:rsidRDefault="000F4171" w:rsidP="000F4171">
      <w:pPr>
        <w:pStyle w:val="Body1"/>
      </w:pPr>
      <w:r w:rsidRPr="00562224">
        <w:t>“</w:t>
      </w:r>
      <w:r w:rsidRPr="00562224">
        <w:rPr>
          <w:b/>
          <w:bCs/>
        </w:rPr>
        <w:t>Crown Standard</w:t>
      </w:r>
      <w:r w:rsidRPr="00562224">
        <w:t>” means the Carbon Standard established by Thailand’s Greenhouse Gas Management Organisation</w:t>
      </w:r>
      <w:r>
        <w:t>;</w:t>
      </w:r>
    </w:p>
    <w:p w14:paraId="6096BD15" w14:textId="77777777" w:rsidR="000F4171" w:rsidRPr="00313A26" w:rsidRDefault="000F4171" w:rsidP="000F4171">
      <w:pPr>
        <w:pStyle w:val="Body1"/>
      </w:pPr>
      <w:r w:rsidRPr="00562224">
        <w:lastRenderedPageBreak/>
        <w:t>“</w:t>
      </w:r>
      <w:r w:rsidRPr="00562224">
        <w:rPr>
          <w:b/>
          <w:bCs/>
        </w:rPr>
        <w:t>Crown Standard VCU Label</w:t>
      </w:r>
      <w:r w:rsidRPr="00562224">
        <w:t>” means the Carbon Standard Label that certifies that the project underlying the relevant VCC has been independently assessed under both the VCS and the Crown Standard</w:t>
      </w:r>
      <w:r>
        <w:t>;</w:t>
      </w:r>
    </w:p>
    <w:p w14:paraId="11E0AB05" w14:textId="0AAF6D3E" w:rsidR="000F4171" w:rsidRPr="00F97AB7" w:rsidRDefault="000F4171" w:rsidP="000F4171">
      <w:pPr>
        <w:pStyle w:val="Body1"/>
        <w:rPr>
          <w:szCs w:val="20"/>
        </w:rPr>
      </w:pPr>
      <w:r w:rsidRPr="00F97AB7">
        <w:rPr>
          <w:szCs w:val="20"/>
        </w:rPr>
        <w:t>“</w:t>
      </w:r>
      <w:r w:rsidRPr="00F97AB7">
        <w:rPr>
          <w:b/>
          <w:szCs w:val="20"/>
        </w:rPr>
        <w:t>Currency</w:t>
      </w:r>
      <w:r w:rsidRPr="00F97AB7">
        <w:rPr>
          <w:szCs w:val="20"/>
        </w:rPr>
        <w:t xml:space="preserve">” means </w:t>
      </w:r>
      <w:r>
        <w:rPr>
          <w:szCs w:val="20"/>
        </w:rPr>
        <w:t xml:space="preserve">the currency </w:t>
      </w:r>
      <w:r w:rsidRPr="00F97AB7">
        <w:rPr>
          <w:szCs w:val="20"/>
        </w:rPr>
        <w:t xml:space="preserve">specified in </w:t>
      </w:r>
      <w:r w:rsidR="002E0651">
        <w:rPr>
          <w:szCs w:val="20"/>
        </w:rPr>
        <w:fldChar w:fldCharType="begin"/>
      </w:r>
      <w:r w:rsidR="002E0651">
        <w:rPr>
          <w:szCs w:val="20"/>
        </w:rPr>
        <w:instrText xml:space="preserve"> REF _Ref103593927 \r \h </w:instrText>
      </w:r>
      <w:r w:rsidR="002E0651">
        <w:rPr>
          <w:szCs w:val="20"/>
        </w:rPr>
      </w:r>
      <w:r w:rsidR="002E0651">
        <w:rPr>
          <w:szCs w:val="20"/>
        </w:rPr>
        <w:fldChar w:fldCharType="separate"/>
      </w:r>
      <w:r w:rsidR="007A3345">
        <w:rPr>
          <w:szCs w:val="20"/>
        </w:rPr>
        <w:t>Schedule 1</w:t>
      </w:r>
      <w:r w:rsidR="002E0651">
        <w:rPr>
          <w:szCs w:val="20"/>
        </w:rPr>
        <w:fldChar w:fldCharType="end"/>
      </w:r>
      <w:r w:rsidRPr="00F97AB7">
        <w:rPr>
          <w:szCs w:val="20"/>
        </w:rPr>
        <w:t xml:space="preserve"> (</w:t>
      </w:r>
      <w:r w:rsidRPr="00F97AB7">
        <w:rPr>
          <w:i/>
          <w:szCs w:val="20"/>
        </w:rPr>
        <w:t>Commercial Terms</w:t>
      </w:r>
      <w:r w:rsidRPr="00F97AB7">
        <w:rPr>
          <w:szCs w:val="20"/>
        </w:rPr>
        <w:t>)</w:t>
      </w:r>
      <w:r>
        <w:rPr>
          <w:szCs w:val="20"/>
        </w:rPr>
        <w:t>;</w:t>
      </w:r>
    </w:p>
    <w:p w14:paraId="730D90DE" w14:textId="77777777" w:rsidR="000F4171" w:rsidRDefault="000F4171" w:rsidP="000F4171">
      <w:pPr>
        <w:pStyle w:val="Body1"/>
        <w:rPr>
          <w:szCs w:val="20"/>
        </w:rPr>
      </w:pPr>
      <w:r w:rsidRPr="00F97AB7">
        <w:rPr>
          <w:szCs w:val="20"/>
        </w:rPr>
        <w:t>“</w:t>
      </w:r>
      <w:r w:rsidRPr="00F97AB7">
        <w:rPr>
          <w:b/>
          <w:bCs/>
          <w:szCs w:val="20"/>
        </w:rPr>
        <w:t>Damages</w:t>
      </w:r>
      <w:r w:rsidRPr="00F97AB7">
        <w:rPr>
          <w:szCs w:val="20"/>
        </w:rPr>
        <w:t xml:space="preserve">” means </w:t>
      </w:r>
      <w:r>
        <w:rPr>
          <w:szCs w:val="20"/>
        </w:rPr>
        <w:t xml:space="preserve">the </w:t>
      </w:r>
      <w:r w:rsidRPr="00F97AB7">
        <w:rPr>
          <w:szCs w:val="20"/>
        </w:rPr>
        <w:t xml:space="preserve">Buyer’s Damages (where the Seller is the Defaulting Party) or </w:t>
      </w:r>
      <w:r>
        <w:rPr>
          <w:szCs w:val="20"/>
        </w:rPr>
        <w:t xml:space="preserve">the </w:t>
      </w:r>
      <w:r w:rsidRPr="00F97AB7">
        <w:rPr>
          <w:szCs w:val="20"/>
        </w:rPr>
        <w:t>Seller’s Damages (where the Buyer is the Defaulting Party)</w:t>
      </w:r>
      <w:r>
        <w:rPr>
          <w:szCs w:val="20"/>
        </w:rPr>
        <w:t>;</w:t>
      </w:r>
    </w:p>
    <w:p w14:paraId="6A7B7B5F" w14:textId="77777777" w:rsidR="000F4171" w:rsidRPr="00F97AB7" w:rsidRDefault="000F4171" w:rsidP="000F4171">
      <w:pPr>
        <w:pStyle w:val="Body1"/>
        <w:rPr>
          <w:szCs w:val="20"/>
        </w:rPr>
      </w:pPr>
      <w:r w:rsidRPr="00F97AB7">
        <w:rPr>
          <w:szCs w:val="20"/>
        </w:rPr>
        <w:t>“</w:t>
      </w:r>
      <w:r w:rsidRPr="00F97AB7">
        <w:rPr>
          <w:b/>
          <w:bCs/>
          <w:szCs w:val="20"/>
        </w:rPr>
        <w:t>Defaulting Party</w:t>
      </w:r>
      <w:r w:rsidRPr="00F97AB7">
        <w:rPr>
          <w:szCs w:val="20"/>
        </w:rPr>
        <w:t>” means the Party whose activities or circumstances or breach have given rise to an Event of Default</w:t>
      </w:r>
      <w:r>
        <w:rPr>
          <w:szCs w:val="20"/>
        </w:rPr>
        <w:t>;</w:t>
      </w:r>
    </w:p>
    <w:p w14:paraId="1E38ECEA" w14:textId="77777777" w:rsidR="000F4171" w:rsidRPr="00F97AB7" w:rsidRDefault="000F4171" w:rsidP="000F4171">
      <w:pPr>
        <w:pStyle w:val="Body1"/>
        <w:keepNext/>
        <w:rPr>
          <w:szCs w:val="20"/>
        </w:rPr>
      </w:pPr>
      <w:r w:rsidRPr="00F97AB7">
        <w:rPr>
          <w:szCs w:val="20"/>
        </w:rPr>
        <w:t>“</w:t>
      </w:r>
      <w:r w:rsidRPr="00F97AB7">
        <w:rPr>
          <w:b/>
          <w:szCs w:val="20"/>
        </w:rPr>
        <w:t>Default Quantity</w:t>
      </w:r>
      <w:r w:rsidRPr="00F97AB7">
        <w:rPr>
          <w:szCs w:val="20"/>
        </w:rPr>
        <w:t>” means:</w:t>
      </w:r>
    </w:p>
    <w:p w14:paraId="08E59B16" w14:textId="77777777" w:rsidR="000F4171" w:rsidRPr="00F97AB7" w:rsidRDefault="000F4171" w:rsidP="00295802">
      <w:pPr>
        <w:pStyle w:val="alpha2"/>
        <w:keepNext/>
        <w:numPr>
          <w:ilvl w:val="0"/>
          <w:numId w:val="56"/>
        </w:numPr>
        <w:outlineLvl w:val="9"/>
      </w:pPr>
      <w:r w:rsidRPr="00F97AB7">
        <w:t>when calculating Buyer’s Damages, the difference (if any) between:</w:t>
      </w:r>
    </w:p>
    <w:p w14:paraId="6B7B58CE" w14:textId="77777777" w:rsidR="000F4171" w:rsidRPr="00F97AB7" w:rsidRDefault="000F4171" w:rsidP="00295802">
      <w:pPr>
        <w:pStyle w:val="roman3"/>
        <w:numPr>
          <w:ilvl w:val="0"/>
          <w:numId w:val="73"/>
        </w:numPr>
        <w:outlineLvl w:val="9"/>
      </w:pPr>
      <w:r w:rsidRPr="00F97AB7">
        <w:t xml:space="preserve">the Maximum Contract Quantity; and </w:t>
      </w:r>
    </w:p>
    <w:p w14:paraId="760AD16A" w14:textId="77777777" w:rsidR="000F4171" w:rsidRPr="00F97AB7" w:rsidRDefault="000F4171" w:rsidP="00295802">
      <w:pPr>
        <w:pStyle w:val="roman3"/>
        <w:numPr>
          <w:ilvl w:val="0"/>
          <w:numId w:val="61"/>
        </w:numPr>
        <w:outlineLvl w:val="9"/>
      </w:pPr>
      <w:r w:rsidRPr="00F97AB7">
        <w:t>the sum of</w:t>
      </w:r>
      <w:r>
        <w:t>:</w:t>
      </w:r>
      <w:r w:rsidRPr="00F97AB7">
        <w:t xml:space="preserve"> (A) the number of Contract VCCs Transferred to the Buyer; and (B) any Shortfall Quantity that is compensated by the Seller through payment of </w:t>
      </w:r>
      <w:r>
        <w:t xml:space="preserve">the </w:t>
      </w:r>
      <w:r w:rsidRPr="00F97AB7">
        <w:t>Buyer</w:t>
      </w:r>
      <w:r>
        <w:t>’s</w:t>
      </w:r>
      <w:r w:rsidRPr="00F97AB7">
        <w:t xml:space="preserve"> Replacement Costs to the Buyer; or</w:t>
      </w:r>
    </w:p>
    <w:p w14:paraId="1810D602" w14:textId="77777777" w:rsidR="000F4171" w:rsidRPr="00F97AB7" w:rsidRDefault="000F4171" w:rsidP="00295802">
      <w:pPr>
        <w:pStyle w:val="alpha2"/>
        <w:keepNext/>
        <w:numPr>
          <w:ilvl w:val="0"/>
          <w:numId w:val="55"/>
        </w:numPr>
        <w:outlineLvl w:val="9"/>
      </w:pPr>
      <w:r w:rsidRPr="00F97AB7">
        <w:t>when calculating Seller’s Damages, the difference between:</w:t>
      </w:r>
    </w:p>
    <w:p w14:paraId="58EEC000" w14:textId="77777777" w:rsidR="000F4171" w:rsidRPr="00F97AB7" w:rsidRDefault="000F4171" w:rsidP="00295802">
      <w:pPr>
        <w:pStyle w:val="roman3"/>
        <w:numPr>
          <w:ilvl w:val="0"/>
          <w:numId w:val="58"/>
        </w:numPr>
        <w:outlineLvl w:val="9"/>
      </w:pPr>
      <w:r w:rsidRPr="00F97AB7">
        <w:t xml:space="preserve">the Maximum Contract Quantity; and </w:t>
      </w:r>
    </w:p>
    <w:p w14:paraId="5A489F75" w14:textId="77777777" w:rsidR="000F4171" w:rsidRPr="00F97AB7" w:rsidRDefault="000F4171" w:rsidP="00295802">
      <w:pPr>
        <w:pStyle w:val="roman3"/>
        <w:numPr>
          <w:ilvl w:val="0"/>
          <w:numId w:val="58"/>
        </w:numPr>
        <w:outlineLvl w:val="9"/>
      </w:pPr>
      <w:r w:rsidRPr="00F97AB7">
        <w:t>the number of Contract VCCs that have been Transferred to, and paid for by, the Buyer</w:t>
      </w:r>
      <w:r>
        <w:t>;</w:t>
      </w:r>
      <w:r w:rsidRPr="00F97AB7">
        <w:t xml:space="preserve"> </w:t>
      </w:r>
    </w:p>
    <w:p w14:paraId="2F1A3514" w14:textId="77777777" w:rsidR="000F4171" w:rsidRPr="00F97AB7" w:rsidRDefault="000F4171" w:rsidP="000F4171">
      <w:pPr>
        <w:pStyle w:val="Body2"/>
        <w:rPr>
          <w:szCs w:val="20"/>
          <w:lang w:eastAsia="ja-JP"/>
        </w:rPr>
      </w:pPr>
      <w:r w:rsidRPr="00F97AB7">
        <w:rPr>
          <w:szCs w:val="20"/>
          <w:lang w:eastAsia="ja-JP"/>
        </w:rPr>
        <w:t>“</w:t>
      </w:r>
      <w:r w:rsidRPr="00F97AB7">
        <w:rPr>
          <w:b/>
          <w:bCs/>
          <w:szCs w:val="20"/>
          <w:lang w:eastAsia="ja-JP"/>
        </w:rPr>
        <w:t>Default Rate</w:t>
      </w:r>
      <w:r w:rsidRPr="00F97AB7">
        <w:rPr>
          <w:szCs w:val="20"/>
          <w:lang w:eastAsia="ja-JP"/>
        </w:rPr>
        <w:t>” means Central Bank Rate plus 2 per cent.</w:t>
      </w:r>
      <w:r>
        <w:rPr>
          <w:szCs w:val="20"/>
          <w:lang w:eastAsia="ja-JP"/>
        </w:rPr>
        <w:t>;</w:t>
      </w:r>
    </w:p>
    <w:p w14:paraId="1B73177C" w14:textId="77777777" w:rsidR="000F4171" w:rsidRPr="00F97AB7" w:rsidRDefault="000F4171" w:rsidP="000F4171">
      <w:pPr>
        <w:pStyle w:val="Body1"/>
        <w:rPr>
          <w:b/>
          <w:bCs/>
          <w:i/>
          <w:iCs/>
          <w:szCs w:val="20"/>
        </w:rPr>
      </w:pPr>
      <w:r w:rsidRPr="00F97AB7">
        <w:rPr>
          <w:szCs w:val="20"/>
        </w:rPr>
        <w:t>“</w:t>
      </w:r>
      <w:r w:rsidRPr="00F97AB7">
        <w:rPr>
          <w:b/>
          <w:szCs w:val="20"/>
        </w:rPr>
        <w:t>Encumbrance</w:t>
      </w:r>
      <w:r w:rsidRPr="00F97AB7">
        <w:rPr>
          <w:szCs w:val="20"/>
        </w:rPr>
        <w:t>” means any claim, charge, mortgage, lien, option, equitable right, power of sale, pledge, hypothecation, retention of title, right of pre-emption, right of first refusal or other third</w:t>
      </w:r>
      <w:r>
        <w:rPr>
          <w:szCs w:val="20"/>
        </w:rPr>
        <w:t xml:space="preserve"> </w:t>
      </w:r>
      <w:r w:rsidRPr="00F97AB7">
        <w:rPr>
          <w:szCs w:val="20"/>
        </w:rPr>
        <w:t>party right or security interest of any kind or an agreement, arrangement or obligation to create any of the foregoing</w:t>
      </w:r>
      <w:r>
        <w:rPr>
          <w:szCs w:val="20"/>
        </w:rPr>
        <w:t>,</w:t>
      </w:r>
      <w:r w:rsidRPr="00F97AB7">
        <w:rPr>
          <w:szCs w:val="20"/>
        </w:rPr>
        <w:t xml:space="preserve"> and “</w:t>
      </w:r>
      <w:r w:rsidRPr="00F97AB7">
        <w:rPr>
          <w:b/>
          <w:bCs/>
          <w:szCs w:val="20"/>
        </w:rPr>
        <w:t>Encumber</w:t>
      </w:r>
      <w:r w:rsidRPr="00F97AB7">
        <w:rPr>
          <w:szCs w:val="20"/>
        </w:rPr>
        <w:t>” shall have a corresponding meaning</w:t>
      </w:r>
      <w:r>
        <w:rPr>
          <w:szCs w:val="20"/>
        </w:rPr>
        <w:t>;</w:t>
      </w:r>
    </w:p>
    <w:p w14:paraId="2958B402" w14:textId="77777777" w:rsidR="000F4171" w:rsidRPr="00F97AB7" w:rsidRDefault="000F4171" w:rsidP="000F4171">
      <w:pPr>
        <w:pStyle w:val="Body2"/>
        <w:rPr>
          <w:szCs w:val="20"/>
          <w:lang w:eastAsia="ja-JP"/>
        </w:rPr>
      </w:pPr>
      <w:bookmarkStart w:id="24" w:name="_Hlk82681779"/>
      <w:r w:rsidRPr="00F97AB7">
        <w:rPr>
          <w:bCs/>
          <w:szCs w:val="20"/>
          <w:lang w:eastAsia="ja-JP"/>
        </w:rPr>
        <w:t>“</w:t>
      </w:r>
      <w:r w:rsidRPr="00F97AB7">
        <w:rPr>
          <w:b/>
          <w:szCs w:val="20"/>
          <w:lang w:eastAsia="ja-JP"/>
        </w:rPr>
        <w:t>Environment</w:t>
      </w:r>
      <w:r w:rsidRPr="00F97AB7">
        <w:rPr>
          <w:bCs/>
          <w:szCs w:val="20"/>
          <w:lang w:eastAsia="ja-JP"/>
        </w:rPr>
        <w:t>”</w:t>
      </w:r>
      <w:r w:rsidRPr="00F97AB7">
        <w:rPr>
          <w:szCs w:val="20"/>
          <w:lang w:eastAsia="ja-JP"/>
        </w:rPr>
        <w:t xml:space="preserve"> means all or any of the following media (alone or in combination): air (including the air within buildings and the air within other natural or man-made structures whether above or below ground); water (including water under or within land or in drains or sewers); soil and land and any ecological systems and living organisms supported by any of those media, including </w:t>
      </w:r>
      <w:r>
        <w:rPr>
          <w:szCs w:val="20"/>
          <w:lang w:eastAsia="ja-JP"/>
        </w:rPr>
        <w:t>human beings</w:t>
      </w:r>
      <w:r w:rsidRPr="00F97AB7">
        <w:rPr>
          <w:szCs w:val="20"/>
          <w:lang w:eastAsia="ja-JP"/>
        </w:rPr>
        <w:t xml:space="preserve"> and their property</w:t>
      </w:r>
      <w:r>
        <w:rPr>
          <w:szCs w:val="20"/>
          <w:lang w:eastAsia="ja-JP"/>
        </w:rPr>
        <w:t>;</w:t>
      </w:r>
    </w:p>
    <w:p w14:paraId="4AFE80E6" w14:textId="77777777" w:rsidR="000F4171" w:rsidRPr="00F97AB7" w:rsidRDefault="000F4171" w:rsidP="000F4171">
      <w:pPr>
        <w:pStyle w:val="Body2"/>
        <w:rPr>
          <w:szCs w:val="20"/>
          <w:lang w:eastAsia="ja-JP"/>
        </w:rPr>
      </w:pPr>
      <w:r w:rsidRPr="00F97AB7">
        <w:rPr>
          <w:bCs/>
          <w:szCs w:val="20"/>
          <w:lang w:eastAsia="ja-JP"/>
        </w:rPr>
        <w:t>“</w:t>
      </w:r>
      <w:r w:rsidRPr="00F97AB7">
        <w:rPr>
          <w:b/>
          <w:szCs w:val="20"/>
          <w:lang w:eastAsia="ja-JP"/>
        </w:rPr>
        <w:t>Environmental Laws</w:t>
      </w:r>
      <w:r w:rsidRPr="00F97AB7">
        <w:rPr>
          <w:bCs/>
          <w:szCs w:val="20"/>
          <w:lang w:eastAsia="ja-JP"/>
        </w:rPr>
        <w:t>”</w:t>
      </w:r>
      <w:r w:rsidRPr="00F97AB7">
        <w:rPr>
          <w:szCs w:val="20"/>
          <w:lang w:eastAsia="ja-JP"/>
        </w:rPr>
        <w:t xml:space="preserve"> means all applicable laws (including, for the avoidance of doubt, common law), statutes, regulations, statutory guidance notes and final and binding court and other tribunal decisions applicable to the company and in force in </w:t>
      </w:r>
      <w:r>
        <w:rPr>
          <w:szCs w:val="20"/>
          <w:lang w:eastAsia="ja-JP"/>
        </w:rPr>
        <w:t>[●]</w:t>
      </w:r>
      <w:r w:rsidRPr="00F97AB7">
        <w:rPr>
          <w:szCs w:val="20"/>
          <w:lang w:eastAsia="ja-JP"/>
        </w:rPr>
        <w:t xml:space="preserve">/[the relevant jurisdictions on the </w:t>
      </w:r>
      <w:r w:rsidRPr="00034A31">
        <w:rPr>
          <w:szCs w:val="20"/>
          <w:lang w:eastAsia="ja-JP"/>
        </w:rPr>
        <w:t xml:space="preserve">Execution Date </w:t>
      </w:r>
      <w:r w:rsidRPr="00F97AB7">
        <w:rPr>
          <w:szCs w:val="20"/>
          <w:lang w:eastAsia="ja-JP"/>
        </w:rPr>
        <w:t>whose purpose is to protect, or prevent pollution of the Environment</w:t>
      </w:r>
      <w:r>
        <w:rPr>
          <w:szCs w:val="20"/>
          <w:lang w:eastAsia="ja-JP"/>
        </w:rPr>
        <w:t>,</w:t>
      </w:r>
      <w:r w:rsidRPr="00F97AB7">
        <w:rPr>
          <w:szCs w:val="20"/>
          <w:lang w:eastAsia="ja-JP"/>
        </w:rPr>
        <w:t xml:space="preserve"> or to regulate emissions, discharges, or releases of Hazardous Substances into the Environment, or to regulate the use, treatment, storage, burial, disposal, transportation or handling of Hazardous Substances, and all bye-laws, codes, regulations, decrees or orders issued or promulgated or approved thereunder or in connection therewith if and to the extent that the same have force of law as at the</w:t>
      </w:r>
      <w:r>
        <w:rPr>
          <w:szCs w:val="20"/>
          <w:lang w:eastAsia="ja-JP"/>
        </w:rPr>
        <w:t xml:space="preserve"> </w:t>
      </w:r>
      <w:r w:rsidRPr="00034A31">
        <w:rPr>
          <w:szCs w:val="20"/>
          <w:lang w:eastAsia="ja-JP"/>
        </w:rPr>
        <w:t>Execution Date</w:t>
      </w:r>
      <w:r w:rsidRPr="00F97AB7">
        <w:rPr>
          <w:szCs w:val="20"/>
          <w:lang w:eastAsia="ja-JP"/>
        </w:rPr>
        <w:t>]</w:t>
      </w:r>
      <w:r>
        <w:rPr>
          <w:szCs w:val="20"/>
          <w:lang w:eastAsia="ja-JP"/>
        </w:rPr>
        <w:t>;</w:t>
      </w:r>
    </w:p>
    <w:bookmarkEnd w:id="24"/>
    <w:p w14:paraId="20A3DF08" w14:textId="6DD744FC" w:rsidR="000F4171" w:rsidRDefault="000F4171" w:rsidP="000F4171">
      <w:pPr>
        <w:pStyle w:val="Body1"/>
        <w:rPr>
          <w:szCs w:val="20"/>
        </w:rPr>
      </w:pPr>
      <w:r w:rsidRPr="00F97AB7">
        <w:rPr>
          <w:szCs w:val="20"/>
        </w:rPr>
        <w:t>“</w:t>
      </w:r>
      <w:r w:rsidRPr="00F97AB7">
        <w:rPr>
          <w:b/>
          <w:bCs/>
          <w:szCs w:val="20"/>
        </w:rPr>
        <w:t>Event of Default</w:t>
      </w:r>
      <w:r w:rsidRPr="00F97AB7">
        <w:rPr>
          <w:szCs w:val="20"/>
        </w:rPr>
        <w:t xml:space="preserve">” means each of the events specified in Clause </w:t>
      </w:r>
      <w:r w:rsidRPr="00F97AB7">
        <w:rPr>
          <w:szCs w:val="20"/>
        </w:rPr>
        <w:fldChar w:fldCharType="begin"/>
      </w:r>
      <w:r w:rsidRPr="00F97AB7">
        <w:rPr>
          <w:szCs w:val="20"/>
        </w:rPr>
        <w:instrText xml:space="preserve"> REF _Ref198619287 \r \h  \* MERGEFORMAT </w:instrText>
      </w:r>
      <w:r w:rsidRPr="00F97AB7">
        <w:rPr>
          <w:szCs w:val="20"/>
        </w:rPr>
      </w:r>
      <w:r w:rsidRPr="00F97AB7">
        <w:rPr>
          <w:szCs w:val="20"/>
        </w:rPr>
        <w:fldChar w:fldCharType="separate"/>
      </w:r>
      <w:r w:rsidR="007A3345">
        <w:rPr>
          <w:szCs w:val="20"/>
        </w:rPr>
        <w:t>12</w:t>
      </w:r>
      <w:r w:rsidRPr="00F97AB7">
        <w:rPr>
          <w:szCs w:val="20"/>
        </w:rPr>
        <w:fldChar w:fldCharType="end"/>
      </w:r>
      <w:r w:rsidRPr="00F97AB7">
        <w:rPr>
          <w:szCs w:val="20"/>
        </w:rPr>
        <w:t xml:space="preserve"> </w:t>
      </w:r>
      <w:r w:rsidRPr="00F97AB7">
        <w:rPr>
          <w:iCs/>
          <w:szCs w:val="20"/>
        </w:rPr>
        <w:t>(</w:t>
      </w:r>
      <w:r w:rsidRPr="00F97AB7">
        <w:rPr>
          <w:i/>
          <w:szCs w:val="20"/>
        </w:rPr>
        <w:t>Events of Default</w:t>
      </w:r>
      <w:r w:rsidRPr="00F97AB7">
        <w:rPr>
          <w:iCs/>
          <w:szCs w:val="20"/>
        </w:rPr>
        <w:t>)</w:t>
      </w:r>
      <w:r w:rsidRPr="00F97AB7">
        <w:rPr>
          <w:szCs w:val="20"/>
        </w:rPr>
        <w:t xml:space="preserve"> as being an Event of Default</w:t>
      </w:r>
      <w:r>
        <w:rPr>
          <w:szCs w:val="20"/>
        </w:rPr>
        <w:t>;</w:t>
      </w:r>
      <w:r w:rsidRPr="00F97AB7">
        <w:rPr>
          <w:szCs w:val="20"/>
        </w:rPr>
        <w:t xml:space="preserve"> </w:t>
      </w:r>
    </w:p>
    <w:p w14:paraId="49B009D3" w14:textId="6813488E" w:rsidR="000F4171" w:rsidRPr="00F97AB7" w:rsidRDefault="000F4171" w:rsidP="000F4171">
      <w:pPr>
        <w:pStyle w:val="Body1"/>
        <w:rPr>
          <w:szCs w:val="20"/>
        </w:rPr>
      </w:pPr>
      <w:r>
        <w:rPr>
          <w:szCs w:val="20"/>
        </w:rPr>
        <w:lastRenderedPageBreak/>
        <w:t>“</w:t>
      </w:r>
      <w:r w:rsidRPr="000F78EB">
        <w:rPr>
          <w:b/>
          <w:bCs/>
          <w:szCs w:val="20"/>
        </w:rPr>
        <w:t>Excluded Event</w:t>
      </w:r>
      <w:r>
        <w:rPr>
          <w:szCs w:val="20"/>
        </w:rPr>
        <w:t xml:space="preserve">” has the meaning given to it in Clause </w:t>
      </w:r>
      <w:r>
        <w:rPr>
          <w:szCs w:val="20"/>
        </w:rPr>
        <w:fldChar w:fldCharType="begin"/>
      </w:r>
      <w:r>
        <w:rPr>
          <w:szCs w:val="20"/>
        </w:rPr>
        <w:instrText xml:space="preserve"> REF _Ref104023917 \r \h </w:instrText>
      </w:r>
      <w:r>
        <w:rPr>
          <w:szCs w:val="20"/>
        </w:rPr>
      </w:r>
      <w:r>
        <w:rPr>
          <w:szCs w:val="20"/>
        </w:rPr>
        <w:fldChar w:fldCharType="separate"/>
      </w:r>
      <w:r w:rsidR="007A3345">
        <w:rPr>
          <w:szCs w:val="20"/>
        </w:rPr>
        <w:t>14.1</w:t>
      </w:r>
      <w:r>
        <w:rPr>
          <w:szCs w:val="20"/>
        </w:rPr>
        <w:fldChar w:fldCharType="end"/>
      </w:r>
      <w:r>
        <w:rPr>
          <w:szCs w:val="20"/>
        </w:rPr>
        <w:t>;</w:t>
      </w:r>
    </w:p>
    <w:p w14:paraId="0175CE48" w14:textId="77777777" w:rsidR="000F4171" w:rsidRPr="00F97AB7" w:rsidRDefault="000F4171" w:rsidP="000F4171">
      <w:pPr>
        <w:pStyle w:val="Body2"/>
        <w:rPr>
          <w:szCs w:val="20"/>
          <w:lang w:eastAsia="ja-JP"/>
        </w:rPr>
      </w:pPr>
      <w:bookmarkStart w:id="25" w:name="_Hlk82681923"/>
      <w:r w:rsidRPr="00F97AB7">
        <w:rPr>
          <w:szCs w:val="20"/>
          <w:lang w:eastAsia="ja-JP"/>
        </w:rPr>
        <w:t>“</w:t>
      </w:r>
      <w:r w:rsidRPr="00F97AB7">
        <w:rPr>
          <w:b/>
          <w:szCs w:val="20"/>
          <w:lang w:eastAsia="ja-JP"/>
        </w:rPr>
        <w:t>Execution Date</w:t>
      </w:r>
      <w:r w:rsidRPr="00F97AB7">
        <w:rPr>
          <w:szCs w:val="20"/>
          <w:lang w:eastAsia="ja-JP"/>
        </w:rPr>
        <w:t>” means the date of execution of this Agreement by both Parties</w:t>
      </w:r>
      <w:r>
        <w:rPr>
          <w:szCs w:val="20"/>
          <w:lang w:eastAsia="ja-JP"/>
        </w:rPr>
        <w:t>;</w:t>
      </w:r>
    </w:p>
    <w:bookmarkEnd w:id="25"/>
    <w:p w14:paraId="1F773F7B" w14:textId="3321E75B" w:rsidR="000F4171" w:rsidRPr="00F97AB7" w:rsidRDefault="000F4171" w:rsidP="000F4171">
      <w:pPr>
        <w:pStyle w:val="Body1"/>
        <w:rPr>
          <w:szCs w:val="20"/>
        </w:rPr>
      </w:pPr>
      <w:r w:rsidRPr="00F97AB7">
        <w:rPr>
          <w:szCs w:val="20"/>
        </w:rPr>
        <w:t>“</w:t>
      </w:r>
      <w:r w:rsidRPr="00F97AB7">
        <w:rPr>
          <w:b/>
          <w:bCs/>
          <w:szCs w:val="20"/>
        </w:rPr>
        <w:t>Force Majeure Event</w:t>
      </w:r>
      <w:r w:rsidRPr="00F97AB7">
        <w:rPr>
          <w:szCs w:val="20"/>
        </w:rPr>
        <w:t xml:space="preserve">” has the meaning given </w:t>
      </w:r>
      <w:r>
        <w:rPr>
          <w:szCs w:val="20"/>
        </w:rPr>
        <w:t xml:space="preserve">to it </w:t>
      </w:r>
      <w:r w:rsidRPr="00F97AB7">
        <w:rPr>
          <w:szCs w:val="20"/>
        </w:rPr>
        <w:t xml:space="preserve">in Clause </w:t>
      </w:r>
      <w:r w:rsidRPr="00F97AB7">
        <w:rPr>
          <w:szCs w:val="20"/>
        </w:rPr>
        <w:fldChar w:fldCharType="begin"/>
      </w:r>
      <w:r w:rsidRPr="00F97AB7">
        <w:rPr>
          <w:szCs w:val="20"/>
        </w:rPr>
        <w:instrText xml:space="preserve"> REF _Ref104023917 \w \h </w:instrText>
      </w:r>
      <w:r>
        <w:rPr>
          <w:szCs w:val="20"/>
        </w:rPr>
        <w:instrText xml:space="preserve"> \* MERGEFORMAT </w:instrText>
      </w:r>
      <w:r w:rsidRPr="00F97AB7">
        <w:rPr>
          <w:szCs w:val="20"/>
        </w:rPr>
      </w:r>
      <w:r w:rsidRPr="00F97AB7">
        <w:rPr>
          <w:szCs w:val="20"/>
        </w:rPr>
        <w:fldChar w:fldCharType="separate"/>
      </w:r>
      <w:r w:rsidR="007A3345">
        <w:rPr>
          <w:szCs w:val="20"/>
        </w:rPr>
        <w:t>14.1</w:t>
      </w:r>
      <w:r w:rsidRPr="00F97AB7">
        <w:rPr>
          <w:szCs w:val="20"/>
        </w:rPr>
        <w:fldChar w:fldCharType="end"/>
      </w:r>
      <w:r>
        <w:rPr>
          <w:szCs w:val="20"/>
        </w:rPr>
        <w:t>;</w:t>
      </w:r>
      <w:r w:rsidRPr="00F97AB7">
        <w:rPr>
          <w:szCs w:val="20"/>
        </w:rPr>
        <w:t xml:space="preserve"> </w:t>
      </w:r>
    </w:p>
    <w:p w14:paraId="3CCB0250" w14:textId="77777777" w:rsidR="000F4171" w:rsidRPr="00F97AB7" w:rsidRDefault="000F4171" w:rsidP="000F4171">
      <w:pPr>
        <w:pStyle w:val="Body1"/>
        <w:rPr>
          <w:szCs w:val="20"/>
        </w:rPr>
      </w:pPr>
      <w:r w:rsidRPr="00F97AB7">
        <w:rPr>
          <w:szCs w:val="20"/>
        </w:rPr>
        <w:t>“</w:t>
      </w:r>
      <w:r w:rsidRPr="00F97AB7">
        <w:rPr>
          <w:b/>
          <w:szCs w:val="20"/>
        </w:rPr>
        <w:t>GHG</w:t>
      </w:r>
      <w:r w:rsidRPr="00F97AB7">
        <w:rPr>
          <w:szCs w:val="20"/>
        </w:rPr>
        <w:t>” means any of the following gases: carbon dioxide (CO</w:t>
      </w:r>
      <w:r w:rsidRPr="008C4977">
        <w:rPr>
          <w:szCs w:val="20"/>
          <w:vertAlign w:val="subscript"/>
        </w:rPr>
        <w:t>2</w:t>
      </w:r>
      <w:r w:rsidRPr="00F97AB7">
        <w:rPr>
          <w:szCs w:val="20"/>
        </w:rPr>
        <w:t>), methane (CH</w:t>
      </w:r>
      <w:r w:rsidRPr="008C4977">
        <w:rPr>
          <w:szCs w:val="20"/>
          <w:vertAlign w:val="subscript"/>
        </w:rPr>
        <w:t>4</w:t>
      </w:r>
      <w:r w:rsidRPr="00F97AB7">
        <w:rPr>
          <w:szCs w:val="20"/>
        </w:rPr>
        <w:t>), nitrous oxide (N</w:t>
      </w:r>
      <w:r w:rsidRPr="00C03C30">
        <w:rPr>
          <w:szCs w:val="20"/>
          <w:vertAlign w:val="subscript"/>
        </w:rPr>
        <w:t>2</w:t>
      </w:r>
      <w:r>
        <w:rPr>
          <w:szCs w:val="20"/>
        </w:rPr>
        <w:t>O</w:t>
      </w:r>
      <w:r w:rsidRPr="00F97AB7">
        <w:rPr>
          <w:szCs w:val="20"/>
        </w:rPr>
        <w:t>), hydrofluorocarbons (HFCs), perfluorocarbons (PFCs); or sulphur hexafluoride (SF</w:t>
      </w:r>
      <w:r w:rsidRPr="00705014">
        <w:rPr>
          <w:szCs w:val="20"/>
          <w:vertAlign w:val="subscript"/>
        </w:rPr>
        <w:t>6</w:t>
      </w:r>
      <w:r w:rsidRPr="00F97AB7">
        <w:rPr>
          <w:szCs w:val="20"/>
        </w:rPr>
        <w:t>)</w:t>
      </w:r>
      <w:r>
        <w:rPr>
          <w:szCs w:val="20"/>
        </w:rPr>
        <w:t>;</w:t>
      </w:r>
      <w:r w:rsidRPr="00F97AB7">
        <w:rPr>
          <w:szCs w:val="20"/>
        </w:rPr>
        <w:t xml:space="preserve"> </w:t>
      </w:r>
    </w:p>
    <w:p w14:paraId="532497FB" w14:textId="77777777" w:rsidR="000F4171" w:rsidRDefault="000F4171" w:rsidP="000F4171">
      <w:pPr>
        <w:pStyle w:val="Body1"/>
        <w:rPr>
          <w:szCs w:val="20"/>
        </w:rPr>
      </w:pPr>
      <w:r w:rsidRPr="00F97AB7">
        <w:rPr>
          <w:szCs w:val="20"/>
        </w:rPr>
        <w:t>“</w:t>
      </w:r>
      <w:r w:rsidRPr="00F97AB7">
        <w:rPr>
          <w:b/>
          <w:bCs/>
          <w:szCs w:val="20"/>
        </w:rPr>
        <w:t>GHG Reduction or Removal</w:t>
      </w:r>
      <w:r w:rsidRPr="00F97AB7">
        <w:rPr>
          <w:szCs w:val="20"/>
        </w:rPr>
        <w:t>” means the removal, limitation, reduction, avoidance, sequestration or mitigation of GHG relative to the Baseline</w:t>
      </w:r>
      <w:r>
        <w:rPr>
          <w:szCs w:val="20"/>
        </w:rPr>
        <w:t xml:space="preserve"> and “</w:t>
      </w:r>
      <w:r w:rsidRPr="00CE3E14">
        <w:rPr>
          <w:b/>
          <w:bCs/>
          <w:szCs w:val="20"/>
        </w:rPr>
        <w:t>GHG Reductions or Removals</w:t>
      </w:r>
      <w:r>
        <w:rPr>
          <w:szCs w:val="20"/>
        </w:rPr>
        <w:t>” shall be construed accordingly;</w:t>
      </w:r>
    </w:p>
    <w:p w14:paraId="3DE76355" w14:textId="77777777" w:rsidR="000F4171" w:rsidRPr="002149C9" w:rsidRDefault="000F4171" w:rsidP="000F4171">
      <w:pPr>
        <w:pStyle w:val="Body1"/>
      </w:pPr>
      <w:r w:rsidRPr="00562224">
        <w:t>“</w:t>
      </w:r>
      <w:r w:rsidRPr="00562224">
        <w:rPr>
          <w:b/>
          <w:bCs/>
        </w:rPr>
        <w:t xml:space="preserve">Gold CCB </w:t>
      </w:r>
      <w:r>
        <w:rPr>
          <w:b/>
          <w:bCs/>
        </w:rPr>
        <w:t>D</w:t>
      </w:r>
      <w:r w:rsidRPr="00562224">
        <w:rPr>
          <w:b/>
          <w:bCs/>
        </w:rPr>
        <w:t>istinction</w:t>
      </w:r>
      <w:r w:rsidRPr="00562224">
        <w:t xml:space="preserve">” means </w:t>
      </w:r>
      <w:r>
        <w:t>the relevant p</w:t>
      </w:r>
      <w:r w:rsidRPr="00562224">
        <w:t>roject satisfies all the required CCB Standard requirements and satisfies at least one of the optional criteria</w:t>
      </w:r>
      <w:r>
        <w:t>;</w:t>
      </w:r>
    </w:p>
    <w:p w14:paraId="70DA83F9" w14:textId="77777777" w:rsidR="000F4171" w:rsidRDefault="000F4171" w:rsidP="000F4171">
      <w:pPr>
        <w:pStyle w:val="Body2"/>
        <w:keepNext/>
        <w:rPr>
          <w:szCs w:val="20"/>
          <w:lang w:eastAsia="ja-JP"/>
        </w:rPr>
      </w:pPr>
      <w:r w:rsidRPr="00137CDA">
        <w:t>“</w:t>
      </w:r>
      <w:r w:rsidRPr="00137CDA">
        <w:rPr>
          <w:b/>
          <w:bCs/>
        </w:rPr>
        <w:t>Gold Standard</w:t>
      </w:r>
      <w:r w:rsidRPr="00137CDA">
        <w:t xml:space="preserve">” means the standard founded by the World Wildlife Fund and other non-governmental organisations for the verification and certification of </w:t>
      </w:r>
      <w:r>
        <w:t>GHG Reduction or Removal</w:t>
      </w:r>
      <w:r w:rsidRPr="00137CDA">
        <w:t xml:space="preserve"> projects</w:t>
      </w:r>
      <w:r>
        <w:t>;</w:t>
      </w:r>
    </w:p>
    <w:p w14:paraId="0A05EE55" w14:textId="77777777" w:rsidR="000F4171" w:rsidRPr="00F97AB7" w:rsidRDefault="000F4171" w:rsidP="000F4171">
      <w:pPr>
        <w:pStyle w:val="Body2"/>
        <w:keepNext/>
        <w:rPr>
          <w:szCs w:val="20"/>
          <w:lang w:eastAsia="ja-JP"/>
        </w:rPr>
      </w:pPr>
      <w:r w:rsidRPr="00F97AB7">
        <w:rPr>
          <w:szCs w:val="20"/>
          <w:lang w:eastAsia="ja-JP"/>
        </w:rPr>
        <w:t>“</w:t>
      </w:r>
      <w:r w:rsidRPr="00F97AB7">
        <w:rPr>
          <w:b/>
          <w:bCs/>
          <w:szCs w:val="20"/>
          <w:lang w:eastAsia="ja-JP"/>
        </w:rPr>
        <w:t>Government Agency</w:t>
      </w:r>
      <w:r w:rsidRPr="00F97AB7">
        <w:rPr>
          <w:szCs w:val="20"/>
          <w:lang w:eastAsia="ja-JP"/>
        </w:rPr>
        <w:t xml:space="preserve">” means: </w:t>
      </w:r>
    </w:p>
    <w:p w14:paraId="2094E48F" w14:textId="77777777" w:rsidR="000F4171" w:rsidRPr="00F97AB7" w:rsidRDefault="000F4171" w:rsidP="00295802">
      <w:pPr>
        <w:pStyle w:val="alpha2"/>
        <w:numPr>
          <w:ilvl w:val="1"/>
          <w:numId w:val="70"/>
        </w:numPr>
        <w:rPr>
          <w:iCs/>
          <w:lang w:eastAsia="ja-JP"/>
        </w:rPr>
      </w:pPr>
      <w:bookmarkStart w:id="26" w:name="_Ref75287463"/>
      <w:r w:rsidRPr="00F97AB7">
        <w:rPr>
          <w:lang w:eastAsia="ja-JP"/>
        </w:rPr>
        <w:t>a government, whether foreign, federal, state, territorial or local or a department, office or minister of a government acting in that capacity; or</w:t>
      </w:r>
      <w:bookmarkEnd w:id="26"/>
    </w:p>
    <w:p w14:paraId="0B1105D6" w14:textId="77777777" w:rsidR="000F4171" w:rsidRPr="00F97AB7" w:rsidRDefault="000F4171" w:rsidP="00295802">
      <w:pPr>
        <w:pStyle w:val="alpha2"/>
        <w:numPr>
          <w:ilvl w:val="1"/>
          <w:numId w:val="70"/>
        </w:numPr>
        <w:rPr>
          <w:iCs/>
          <w:lang w:eastAsia="ja-JP"/>
        </w:rPr>
      </w:pPr>
      <w:bookmarkStart w:id="27" w:name="_Ref75287464"/>
      <w:r w:rsidRPr="00F97AB7">
        <w:rPr>
          <w:lang w:eastAsia="ja-JP"/>
        </w:rPr>
        <w:t>a commission, delegate, instrumentality, agency, board, or other government, semi-government, judicial, administrative, monetary or fiscal body, department, tribunal, entity or authority, whether statutory or not, and includes any self-regulatory organisation established under statute or any stock exchange</w:t>
      </w:r>
      <w:r>
        <w:rPr>
          <w:lang w:eastAsia="ja-JP"/>
        </w:rPr>
        <w:t>;</w:t>
      </w:r>
      <w:bookmarkEnd w:id="27"/>
    </w:p>
    <w:p w14:paraId="2719ABF3" w14:textId="77777777" w:rsidR="000F4171" w:rsidRDefault="000F4171" w:rsidP="000F4171">
      <w:pPr>
        <w:pStyle w:val="Body2"/>
        <w:rPr>
          <w:szCs w:val="20"/>
        </w:rPr>
      </w:pPr>
      <w:bookmarkStart w:id="28" w:name="_Ref98411862"/>
      <w:bookmarkStart w:id="29" w:name="_Ref73101534"/>
      <w:r w:rsidRPr="00F97AB7">
        <w:rPr>
          <w:szCs w:val="20"/>
        </w:rPr>
        <w:t>“</w:t>
      </w:r>
      <w:r w:rsidRPr="00F97AB7">
        <w:rPr>
          <w:b/>
          <w:bCs/>
          <w:szCs w:val="20"/>
        </w:rPr>
        <w:t>Hazardous Substances</w:t>
      </w:r>
      <w:r w:rsidRPr="00F97AB7">
        <w:rPr>
          <w:szCs w:val="20"/>
        </w:rPr>
        <w:t xml:space="preserve">” </w:t>
      </w:r>
      <w:r w:rsidRPr="00AE0BB0">
        <w:rPr>
          <w:szCs w:val="20"/>
        </w:rPr>
        <w:t xml:space="preserve">means </w:t>
      </w:r>
      <w:r w:rsidRPr="00F97AB7">
        <w:rPr>
          <w:szCs w:val="20"/>
        </w:rPr>
        <w:t>any natural or artificial substance of any nature whatsoever (whether in the form of a solid, liquid, gas or vapour alone or in combination with any other substance) which is capable of causing harm or damage to the Environment [or to worker health and safety]/[or to public health or welfare] [or capable of causing a nuisance, including but not limited to controlled, special, hazardous, toxic or dangerous wastes or pollutants]</w:t>
      </w:r>
      <w:r>
        <w:rPr>
          <w:szCs w:val="20"/>
        </w:rPr>
        <w:t>;</w:t>
      </w:r>
    </w:p>
    <w:bookmarkEnd w:id="28"/>
    <w:bookmarkEnd w:id="29"/>
    <w:p w14:paraId="1EE64E83" w14:textId="67D5BA6F" w:rsidR="000F4171" w:rsidRDefault="000F4171" w:rsidP="000F4171">
      <w:pPr>
        <w:pStyle w:val="Body1"/>
        <w:rPr>
          <w:szCs w:val="20"/>
        </w:rPr>
      </w:pPr>
      <w:r w:rsidRPr="00F97AB7">
        <w:rPr>
          <w:szCs w:val="20"/>
        </w:rPr>
        <w:t>“</w:t>
      </w:r>
      <w:r w:rsidRPr="00F97AB7">
        <w:rPr>
          <w:b/>
          <w:szCs w:val="20"/>
        </w:rPr>
        <w:t>Host Country</w:t>
      </w:r>
      <w:r w:rsidRPr="00F97AB7">
        <w:rPr>
          <w:szCs w:val="20"/>
        </w:rPr>
        <w:t xml:space="preserve">” means the country in which the Project is situated, as specified in </w:t>
      </w:r>
      <w:r w:rsidR="002E0651">
        <w:rPr>
          <w:szCs w:val="20"/>
        </w:rPr>
        <w:fldChar w:fldCharType="begin"/>
      </w:r>
      <w:r w:rsidR="002E0651">
        <w:rPr>
          <w:szCs w:val="20"/>
        </w:rPr>
        <w:instrText xml:space="preserve"> REF _Ref103593927 \r \h </w:instrText>
      </w:r>
      <w:r w:rsidR="002E0651">
        <w:rPr>
          <w:szCs w:val="20"/>
        </w:rPr>
      </w:r>
      <w:r w:rsidR="002E0651">
        <w:rPr>
          <w:szCs w:val="20"/>
        </w:rPr>
        <w:fldChar w:fldCharType="separate"/>
      </w:r>
      <w:r w:rsidR="007A3345">
        <w:rPr>
          <w:szCs w:val="20"/>
        </w:rPr>
        <w:t>Schedule 1</w:t>
      </w:r>
      <w:r w:rsidR="002E0651">
        <w:rPr>
          <w:szCs w:val="20"/>
        </w:rPr>
        <w:fldChar w:fldCharType="end"/>
      </w:r>
      <w:r w:rsidRPr="00F97AB7" w:rsidDel="00F240BF">
        <w:rPr>
          <w:szCs w:val="20"/>
          <w:lang w:eastAsia="ja-JP"/>
        </w:rPr>
        <w:t xml:space="preserve"> </w:t>
      </w:r>
      <w:r w:rsidRPr="00F97AB7">
        <w:rPr>
          <w:szCs w:val="20"/>
        </w:rPr>
        <w:t>(</w:t>
      </w:r>
      <w:r w:rsidRPr="00F97AB7">
        <w:rPr>
          <w:i/>
          <w:szCs w:val="20"/>
        </w:rPr>
        <w:t>Commercial Terms</w:t>
      </w:r>
      <w:r w:rsidRPr="00F97AB7">
        <w:rPr>
          <w:szCs w:val="20"/>
        </w:rPr>
        <w:t>)</w:t>
      </w:r>
      <w:r>
        <w:rPr>
          <w:szCs w:val="20"/>
        </w:rPr>
        <w:t>;</w:t>
      </w:r>
    </w:p>
    <w:p w14:paraId="045ECB24" w14:textId="77777777" w:rsidR="000F4171" w:rsidRPr="00F97AB7" w:rsidRDefault="000F4171" w:rsidP="000F4171">
      <w:pPr>
        <w:pStyle w:val="Body1"/>
        <w:keepNext/>
        <w:rPr>
          <w:szCs w:val="20"/>
        </w:rPr>
      </w:pPr>
      <w:r w:rsidRPr="00F97AB7">
        <w:rPr>
          <w:szCs w:val="20"/>
        </w:rPr>
        <w:t>“</w:t>
      </w:r>
      <w:r w:rsidRPr="00F97AB7">
        <w:rPr>
          <w:b/>
          <w:bCs/>
          <w:szCs w:val="20"/>
          <w:lang w:eastAsia="ja-JP"/>
        </w:rPr>
        <w:t>Insolvency Proceedings</w:t>
      </w:r>
      <w:r w:rsidRPr="00F97AB7">
        <w:rPr>
          <w:szCs w:val="20"/>
        </w:rPr>
        <w:t>”</w:t>
      </w:r>
      <w:r>
        <w:rPr>
          <w:szCs w:val="20"/>
        </w:rPr>
        <w:t xml:space="preserve"> means,</w:t>
      </w:r>
      <w:r w:rsidRPr="00F97AB7">
        <w:rPr>
          <w:szCs w:val="20"/>
        </w:rPr>
        <w:t xml:space="preserve"> in relation to an entity</w:t>
      </w:r>
      <w:r>
        <w:rPr>
          <w:szCs w:val="20"/>
        </w:rPr>
        <w:t>,</w:t>
      </w:r>
      <w:r w:rsidRPr="00F97AB7">
        <w:rPr>
          <w:szCs w:val="20"/>
        </w:rPr>
        <w:t xml:space="preserve"> that the entity:</w:t>
      </w:r>
    </w:p>
    <w:p w14:paraId="43A3C57F" w14:textId="77777777" w:rsidR="000F4171" w:rsidRPr="00F97AB7" w:rsidRDefault="000F4171" w:rsidP="00295802">
      <w:pPr>
        <w:pStyle w:val="alpha2"/>
        <w:numPr>
          <w:ilvl w:val="0"/>
          <w:numId w:val="66"/>
        </w:numPr>
        <w:outlineLvl w:val="9"/>
      </w:pPr>
      <w:bookmarkStart w:id="30" w:name="_Ref106746716"/>
      <w:r w:rsidRPr="00F97AB7">
        <w:t>is dissolved (other than pursuant to a consolidation, amalgamation or merger);</w:t>
      </w:r>
      <w:bookmarkEnd w:id="30"/>
    </w:p>
    <w:p w14:paraId="7CDC736C" w14:textId="77777777" w:rsidR="000F4171" w:rsidRPr="00F97AB7" w:rsidRDefault="000F4171" w:rsidP="00295802">
      <w:pPr>
        <w:pStyle w:val="alpha2"/>
        <w:numPr>
          <w:ilvl w:val="0"/>
          <w:numId w:val="55"/>
        </w:numPr>
        <w:outlineLvl w:val="9"/>
      </w:pPr>
      <w:r w:rsidRPr="00F97AB7">
        <w:t>becomes insolvent or is unable to pay its debts or fails or admits in writing its inability generally to pay its debts as they become due;</w:t>
      </w:r>
    </w:p>
    <w:p w14:paraId="3044F1B8" w14:textId="77777777" w:rsidR="000F4171" w:rsidRPr="00F97AB7" w:rsidRDefault="000F4171" w:rsidP="00295802">
      <w:pPr>
        <w:pStyle w:val="alpha2"/>
        <w:numPr>
          <w:ilvl w:val="0"/>
          <w:numId w:val="55"/>
        </w:numPr>
        <w:outlineLvl w:val="9"/>
      </w:pPr>
      <w:r w:rsidRPr="00F97AB7">
        <w:t>makes a general assignment, arrangement or composition with or for the benefit of its creditors;</w:t>
      </w:r>
    </w:p>
    <w:p w14:paraId="5FF9E081" w14:textId="77777777" w:rsidR="000F4171" w:rsidRPr="00F97AB7" w:rsidRDefault="000F4171" w:rsidP="00295802">
      <w:pPr>
        <w:pStyle w:val="alpha2"/>
        <w:numPr>
          <w:ilvl w:val="0"/>
          <w:numId w:val="55"/>
        </w:numPr>
        <w:outlineLvl w:val="9"/>
      </w:pPr>
      <w:bookmarkStart w:id="31" w:name="_Ref106746551"/>
      <w:r w:rsidRPr="00F97AB7">
        <w:t>institutes or has instituted against it, by a regulator, supervisor or any similar official with primary insolvency, rehabilitative or regulatory jurisdiction over it in the jurisdiction of its incorporation or organisation or the jurisdiction of its head or home office, a proceeding seeking a judgment of insolvency or bankruptcy or any other relief under any bankruptcy or insolvency law or other similar law affecting creditors</w:t>
      </w:r>
      <w:r>
        <w:t>’</w:t>
      </w:r>
      <w:r w:rsidRPr="00F97AB7">
        <w:t xml:space="preserve"> </w:t>
      </w:r>
      <w:r w:rsidRPr="00F97AB7">
        <w:lastRenderedPageBreak/>
        <w:t>rights, or a petition is presented for its winding-up or liquidation by it or such regulator, supervisor or other official;</w:t>
      </w:r>
      <w:bookmarkEnd w:id="31"/>
    </w:p>
    <w:p w14:paraId="1026ABB4" w14:textId="6D26E95B" w:rsidR="000F4171" w:rsidRPr="00F97AB7" w:rsidRDefault="000F4171" w:rsidP="00295802">
      <w:pPr>
        <w:pStyle w:val="alpha2"/>
        <w:numPr>
          <w:ilvl w:val="0"/>
          <w:numId w:val="55"/>
        </w:numPr>
        <w:outlineLvl w:val="9"/>
      </w:pPr>
      <w:r w:rsidRPr="00F97AB7">
        <w:t>has instituted against it a proceeding seeking a judgment of insolvency or bankruptcy or any other relief under any bankruptcy or insolvency law or other similar law affecting creditors</w:t>
      </w:r>
      <w:r>
        <w:t>’</w:t>
      </w:r>
      <w:r w:rsidRPr="00F97AB7">
        <w:t xml:space="preserve"> rights, or a petition is presented for its winding-up or liquidation, and, in the case of any such proceeding or petition instituted or presented against it, such proceeding or petition is instituted or presented by a person or entity not described in paragraph </w:t>
      </w:r>
      <w:r w:rsidRPr="00F97AB7">
        <w:fldChar w:fldCharType="begin"/>
      </w:r>
      <w:r w:rsidRPr="00F97AB7">
        <w:instrText xml:space="preserve"> REF _Ref106746551 \r \h </w:instrText>
      </w:r>
      <w:r>
        <w:instrText xml:space="preserve"> \* MERGEFORMAT </w:instrText>
      </w:r>
      <w:r w:rsidRPr="00F97AB7">
        <w:fldChar w:fldCharType="separate"/>
      </w:r>
      <w:r w:rsidR="007A3345">
        <w:t>(d)</w:t>
      </w:r>
      <w:r w:rsidRPr="00F97AB7">
        <w:fldChar w:fldCharType="end"/>
      </w:r>
      <w:r w:rsidRPr="00F97AB7">
        <w:t xml:space="preserve"> above and:</w:t>
      </w:r>
    </w:p>
    <w:p w14:paraId="3695CF04" w14:textId="77777777" w:rsidR="000F4171" w:rsidRPr="00F97AB7" w:rsidRDefault="000F4171" w:rsidP="00295802">
      <w:pPr>
        <w:pStyle w:val="roman3"/>
        <w:numPr>
          <w:ilvl w:val="0"/>
          <w:numId w:val="69"/>
        </w:numPr>
        <w:outlineLvl w:val="9"/>
      </w:pPr>
      <w:r w:rsidRPr="00F97AB7">
        <w:t xml:space="preserve">results in a judgment of insolvency or bankruptcy or the entry of an order for relief or the making of an order for its winding-up or liquidation; or </w:t>
      </w:r>
    </w:p>
    <w:p w14:paraId="2C338FE4" w14:textId="77777777" w:rsidR="000F4171" w:rsidRPr="00F97AB7" w:rsidRDefault="000F4171" w:rsidP="00295802">
      <w:pPr>
        <w:pStyle w:val="roman3"/>
        <w:numPr>
          <w:ilvl w:val="0"/>
          <w:numId w:val="61"/>
        </w:numPr>
        <w:outlineLvl w:val="9"/>
      </w:pPr>
      <w:r w:rsidRPr="00F97AB7">
        <w:t>is not dismissed, discharged, stayed or restrained</w:t>
      </w:r>
      <w:r>
        <w:t>,</w:t>
      </w:r>
      <w:r w:rsidRPr="00F97AB7">
        <w:t xml:space="preserve"> in each case within 30 days of the institution or presentation thereof; </w:t>
      </w:r>
    </w:p>
    <w:p w14:paraId="5123E396" w14:textId="77777777" w:rsidR="000F4171" w:rsidRPr="00F97AB7" w:rsidRDefault="000F4171" w:rsidP="00295802">
      <w:pPr>
        <w:pStyle w:val="alpha2"/>
        <w:numPr>
          <w:ilvl w:val="0"/>
          <w:numId w:val="55"/>
        </w:numPr>
        <w:outlineLvl w:val="9"/>
      </w:pPr>
      <w:r w:rsidRPr="00F97AB7">
        <w:t>has a resolution passed for its winding-up, official management or liquidation (other than pursuant to a consolidation, amalgamation or merger);</w:t>
      </w:r>
    </w:p>
    <w:p w14:paraId="68DECF73" w14:textId="2CC18180" w:rsidR="000F4171" w:rsidRPr="00F97AB7" w:rsidRDefault="000F4171" w:rsidP="00295802">
      <w:pPr>
        <w:pStyle w:val="alpha2"/>
        <w:numPr>
          <w:ilvl w:val="0"/>
          <w:numId w:val="55"/>
        </w:numPr>
        <w:outlineLvl w:val="9"/>
      </w:pPr>
      <w:r w:rsidRPr="00F97AB7">
        <w:t xml:space="preserve">seeks or becomes subject to the appointment of an administrator, provisional liquidator, conservator, receiver, trustee, custodian or other similar official for it or for all or substantially all its assets (other than, for so long as it is required by law or regulation not to be publicly disclosed, any such appointment which is to be made, or is made, by a person or entity described in paragraph </w:t>
      </w:r>
      <w:r w:rsidRPr="00F97AB7">
        <w:fldChar w:fldCharType="begin"/>
      </w:r>
      <w:r w:rsidRPr="00F97AB7">
        <w:instrText xml:space="preserve"> REF _Ref106746551 \r \h </w:instrText>
      </w:r>
      <w:r>
        <w:instrText xml:space="preserve"> \* MERGEFORMAT </w:instrText>
      </w:r>
      <w:r w:rsidRPr="00F97AB7">
        <w:fldChar w:fldCharType="separate"/>
      </w:r>
      <w:r w:rsidR="007A3345">
        <w:t>(d)</w:t>
      </w:r>
      <w:r w:rsidRPr="00F97AB7">
        <w:fldChar w:fldCharType="end"/>
      </w:r>
      <w:r w:rsidRPr="00F97AB7">
        <w:t xml:space="preserve"> above);</w:t>
      </w:r>
    </w:p>
    <w:p w14:paraId="46C96670" w14:textId="77777777" w:rsidR="000F4171" w:rsidRPr="00F97AB7" w:rsidRDefault="000F4171" w:rsidP="00295802">
      <w:pPr>
        <w:pStyle w:val="alpha2"/>
        <w:numPr>
          <w:ilvl w:val="0"/>
          <w:numId w:val="55"/>
        </w:numPr>
        <w:outlineLvl w:val="9"/>
      </w:pPr>
      <w:bookmarkStart w:id="32" w:name="_Ref106746738"/>
      <w:r w:rsidRPr="00F97AB7">
        <w:t>has a secured party take possession of all or substantially all its assets or has a distress, execution, attachment, sequestration or other legal process levied, enforced or sued on or against all or substantially all its assets and such secured party maintains possession, or any such process is not dismissed, discharged, stayed or restrained, in each case within 30 days thereafter;</w:t>
      </w:r>
      <w:bookmarkEnd w:id="32"/>
      <w:r w:rsidRPr="00F97AB7">
        <w:t xml:space="preserve"> </w:t>
      </w:r>
    </w:p>
    <w:p w14:paraId="376BB399" w14:textId="012F2089" w:rsidR="000F4171" w:rsidRPr="00F97AB7" w:rsidRDefault="000F4171" w:rsidP="00295802">
      <w:pPr>
        <w:pStyle w:val="alpha2"/>
        <w:numPr>
          <w:ilvl w:val="0"/>
          <w:numId w:val="55"/>
        </w:numPr>
        <w:outlineLvl w:val="9"/>
      </w:pPr>
      <w:r w:rsidRPr="00F97AB7">
        <w:t xml:space="preserve">causes or is subject to any event with respect to it which, under the applicable laws of any jurisdiction, has an analogous effect to any of the events specified in paragraphs </w:t>
      </w:r>
      <w:r w:rsidRPr="00F97AB7">
        <w:fldChar w:fldCharType="begin"/>
      </w:r>
      <w:r w:rsidRPr="00F97AB7">
        <w:instrText xml:space="preserve"> REF _Ref106746716 \r \h </w:instrText>
      </w:r>
      <w:r>
        <w:instrText xml:space="preserve"> \* MERGEFORMAT </w:instrText>
      </w:r>
      <w:r w:rsidRPr="00F97AB7">
        <w:fldChar w:fldCharType="separate"/>
      </w:r>
      <w:r w:rsidR="007A3345">
        <w:t>(a)</w:t>
      </w:r>
      <w:r w:rsidRPr="00F97AB7">
        <w:fldChar w:fldCharType="end"/>
      </w:r>
      <w:r w:rsidRPr="00F97AB7">
        <w:t xml:space="preserve"> to </w:t>
      </w:r>
      <w:r w:rsidRPr="00F97AB7">
        <w:fldChar w:fldCharType="begin"/>
      </w:r>
      <w:r w:rsidRPr="00F97AB7">
        <w:instrText xml:space="preserve"> REF _Ref106746738 \r \h </w:instrText>
      </w:r>
      <w:r>
        <w:instrText xml:space="preserve"> \* MERGEFORMAT </w:instrText>
      </w:r>
      <w:r w:rsidRPr="00F97AB7">
        <w:fldChar w:fldCharType="separate"/>
      </w:r>
      <w:r w:rsidR="007A3345">
        <w:t>(h)</w:t>
      </w:r>
      <w:r w:rsidRPr="00F97AB7">
        <w:fldChar w:fldCharType="end"/>
      </w:r>
      <w:r w:rsidRPr="00F97AB7">
        <w:t xml:space="preserve"> above; or </w:t>
      </w:r>
    </w:p>
    <w:p w14:paraId="39D5D76A" w14:textId="77777777" w:rsidR="000F4171" w:rsidRPr="00F97AB7" w:rsidRDefault="000F4171" w:rsidP="00295802">
      <w:pPr>
        <w:pStyle w:val="alpha2"/>
        <w:numPr>
          <w:ilvl w:val="0"/>
          <w:numId w:val="55"/>
        </w:numPr>
        <w:outlineLvl w:val="9"/>
        <w:rPr>
          <w:rFonts w:cs="Arial"/>
        </w:rPr>
      </w:pPr>
      <w:r w:rsidRPr="00F97AB7">
        <w:rPr>
          <w:rFonts w:cs="Arial"/>
        </w:rPr>
        <w:t>takes any action in furtherance of, or indicating its consent to, approval of, or acquiescence, in any of the foregoing acts</w:t>
      </w:r>
      <w:r>
        <w:rPr>
          <w:rFonts w:cs="Arial"/>
        </w:rPr>
        <w:t>;</w:t>
      </w:r>
      <w:r w:rsidRPr="00F97AB7">
        <w:rPr>
          <w:rFonts w:cs="Arial"/>
        </w:rPr>
        <w:t xml:space="preserve"> </w:t>
      </w:r>
    </w:p>
    <w:p w14:paraId="5BB5C763" w14:textId="7B600A84" w:rsidR="000F4171" w:rsidRDefault="000F4171" w:rsidP="000F4171">
      <w:pPr>
        <w:pStyle w:val="Body1"/>
        <w:rPr>
          <w:szCs w:val="20"/>
        </w:rPr>
      </w:pPr>
      <w:r w:rsidRPr="00946810">
        <w:rPr>
          <w:szCs w:val="20"/>
        </w:rPr>
        <w:t>“</w:t>
      </w:r>
      <w:r w:rsidRPr="00946810">
        <w:rPr>
          <w:b/>
          <w:bCs/>
          <w:szCs w:val="20"/>
        </w:rPr>
        <w:t>Instance</w:t>
      </w:r>
      <w:r w:rsidRPr="00946810">
        <w:rPr>
          <w:szCs w:val="20"/>
        </w:rPr>
        <w:t>” means the set of implemented technologies and/or measures that constitute the</w:t>
      </w:r>
      <w:r>
        <w:rPr>
          <w:szCs w:val="20"/>
        </w:rPr>
        <w:t xml:space="preserve"> </w:t>
      </w:r>
      <w:r w:rsidRPr="00946810">
        <w:rPr>
          <w:szCs w:val="20"/>
        </w:rPr>
        <w:t>minimum unit of activity necessary to comply with the criteria and procedures applicable to</w:t>
      </w:r>
      <w:r>
        <w:rPr>
          <w:szCs w:val="20"/>
        </w:rPr>
        <w:t xml:space="preserve"> </w:t>
      </w:r>
      <w:r w:rsidRPr="00946810">
        <w:rPr>
          <w:szCs w:val="20"/>
        </w:rPr>
        <w:t xml:space="preserve">the </w:t>
      </w:r>
      <w:r>
        <w:rPr>
          <w:szCs w:val="20"/>
        </w:rPr>
        <w:t>P</w:t>
      </w:r>
      <w:r w:rsidRPr="00946810">
        <w:rPr>
          <w:szCs w:val="20"/>
        </w:rPr>
        <w:t xml:space="preserve">roject under the Methodology applied to the </w:t>
      </w:r>
      <w:r>
        <w:rPr>
          <w:szCs w:val="20"/>
        </w:rPr>
        <w:t>P</w:t>
      </w:r>
      <w:r w:rsidRPr="00946810">
        <w:rPr>
          <w:szCs w:val="20"/>
        </w:rPr>
        <w:t>roject, in accordance with the</w:t>
      </w:r>
      <w:r>
        <w:rPr>
          <w:szCs w:val="20"/>
        </w:rPr>
        <w:t xml:space="preserve"> </w:t>
      </w:r>
      <w:r w:rsidRPr="00946810">
        <w:rPr>
          <w:szCs w:val="20"/>
        </w:rPr>
        <w:t xml:space="preserve">Carbon Standard as specified in </w:t>
      </w:r>
      <w:r w:rsidR="002737F6">
        <w:rPr>
          <w:szCs w:val="20"/>
        </w:rPr>
        <w:fldChar w:fldCharType="begin"/>
      </w:r>
      <w:r w:rsidR="002737F6">
        <w:rPr>
          <w:szCs w:val="20"/>
        </w:rPr>
        <w:instrText xml:space="preserve"> REF _Ref103593927 \r \h </w:instrText>
      </w:r>
      <w:r w:rsidR="002737F6">
        <w:rPr>
          <w:szCs w:val="20"/>
        </w:rPr>
      </w:r>
      <w:r w:rsidR="002737F6">
        <w:rPr>
          <w:szCs w:val="20"/>
        </w:rPr>
        <w:fldChar w:fldCharType="separate"/>
      </w:r>
      <w:r w:rsidR="007A3345">
        <w:rPr>
          <w:szCs w:val="20"/>
        </w:rPr>
        <w:t>Schedule 1</w:t>
      </w:r>
      <w:r w:rsidR="002737F6">
        <w:rPr>
          <w:szCs w:val="20"/>
        </w:rPr>
        <w:fldChar w:fldCharType="end"/>
      </w:r>
      <w:r w:rsidRPr="00F97AB7">
        <w:rPr>
          <w:szCs w:val="20"/>
        </w:rPr>
        <w:t xml:space="preserve"> </w:t>
      </w:r>
      <w:r w:rsidRPr="00946810">
        <w:rPr>
          <w:szCs w:val="20"/>
        </w:rPr>
        <w:t>(</w:t>
      </w:r>
      <w:r w:rsidRPr="00946810">
        <w:rPr>
          <w:i/>
          <w:iCs/>
          <w:szCs w:val="20"/>
        </w:rPr>
        <w:t>Commercial Terms</w:t>
      </w:r>
      <w:r w:rsidRPr="00946810">
        <w:rPr>
          <w:szCs w:val="20"/>
        </w:rPr>
        <w:t>)</w:t>
      </w:r>
      <w:r>
        <w:rPr>
          <w:szCs w:val="20"/>
        </w:rPr>
        <w:t>;</w:t>
      </w:r>
    </w:p>
    <w:p w14:paraId="67AEFE8C" w14:textId="77777777" w:rsidR="000F4171" w:rsidRDefault="000F4171" w:rsidP="000F4171">
      <w:pPr>
        <w:pStyle w:val="Body1"/>
        <w:rPr>
          <w:szCs w:val="20"/>
        </w:rPr>
      </w:pPr>
      <w:r w:rsidRPr="00F97AB7">
        <w:rPr>
          <w:szCs w:val="20"/>
        </w:rPr>
        <w:t>“</w:t>
      </w:r>
      <w:r w:rsidRPr="00F97AB7">
        <w:rPr>
          <w:b/>
          <w:szCs w:val="20"/>
        </w:rPr>
        <w:t>Intellectual Property</w:t>
      </w:r>
      <w:r w:rsidRPr="00F97AB7">
        <w:rPr>
          <w:szCs w:val="20"/>
        </w:rPr>
        <w:t>” means any registered and unregistered intellectual property rights including, but not limited to, trade</w:t>
      </w:r>
      <w:r>
        <w:rPr>
          <w:szCs w:val="20"/>
        </w:rPr>
        <w:t xml:space="preserve"> </w:t>
      </w:r>
      <w:r w:rsidRPr="00F97AB7">
        <w:rPr>
          <w:szCs w:val="20"/>
        </w:rPr>
        <w:t>marks, service marks, trade names, business names, rights in domain names and URLs, logos, rights in get-up, seals, certification marks, patents, rights to inventions, registered and unregistered design rights, copyrights and related rights, database rights, rights to goodwill or to sue for passing off, rights in confidential information (including know-how and trade secrets) and all other similar rights in any part of the world including, where such rights are obtained or enhanced by registration, any registration of such rights and applications and rights to apply for such registrations</w:t>
      </w:r>
      <w:r>
        <w:rPr>
          <w:szCs w:val="20"/>
        </w:rPr>
        <w:t>;</w:t>
      </w:r>
    </w:p>
    <w:p w14:paraId="3F683C0B" w14:textId="0F9380E3" w:rsidR="000F4171" w:rsidRPr="00481234" w:rsidRDefault="000F4171" w:rsidP="000F4171">
      <w:pPr>
        <w:pStyle w:val="Body1"/>
      </w:pPr>
      <w:r>
        <w:t>“</w:t>
      </w:r>
      <w:r w:rsidRPr="0041037E">
        <w:rPr>
          <w:b/>
          <w:bCs/>
        </w:rPr>
        <w:t>Invoice</w:t>
      </w:r>
      <w:r>
        <w:t xml:space="preserve">” has the meaning given to it in Clause </w:t>
      </w:r>
      <w:r>
        <w:fldChar w:fldCharType="begin"/>
      </w:r>
      <w:r>
        <w:instrText xml:space="preserve"> REF _Ref112745697 \r \h </w:instrText>
      </w:r>
      <w:r>
        <w:fldChar w:fldCharType="separate"/>
      </w:r>
      <w:r w:rsidR="007A3345">
        <w:t>4.1</w:t>
      </w:r>
      <w:r>
        <w:fldChar w:fldCharType="end"/>
      </w:r>
      <w:r>
        <w:t>;</w:t>
      </w:r>
    </w:p>
    <w:p w14:paraId="1CD43D27" w14:textId="77777777" w:rsidR="000F4171" w:rsidRPr="00F97AB7" w:rsidRDefault="000F4171" w:rsidP="000F4171">
      <w:pPr>
        <w:pStyle w:val="Body1"/>
        <w:rPr>
          <w:szCs w:val="20"/>
          <w:lang w:val="en-US"/>
        </w:rPr>
      </w:pPr>
      <w:r w:rsidRPr="00F97AB7">
        <w:rPr>
          <w:szCs w:val="20"/>
          <w:lang w:val="en-US"/>
        </w:rPr>
        <w:lastRenderedPageBreak/>
        <w:t>“</w:t>
      </w:r>
      <w:r w:rsidRPr="00F97AB7">
        <w:rPr>
          <w:b/>
          <w:bCs/>
          <w:szCs w:val="20"/>
          <w:lang w:val="en-US"/>
        </w:rPr>
        <w:t>Issuance Fees</w:t>
      </w:r>
      <w:r w:rsidRPr="00F97AB7">
        <w:rPr>
          <w:szCs w:val="20"/>
          <w:lang w:val="en-US"/>
        </w:rPr>
        <w:t>” means the fees charged by the Carbon Standard or the Registry in connection with the Issuance of any VCCs</w:t>
      </w:r>
      <w:r>
        <w:rPr>
          <w:szCs w:val="20"/>
          <w:lang w:val="en-US"/>
        </w:rPr>
        <w:t>;</w:t>
      </w:r>
      <w:r w:rsidRPr="00F97AB7">
        <w:rPr>
          <w:szCs w:val="20"/>
          <w:lang w:val="en-US"/>
        </w:rPr>
        <w:t xml:space="preserve"> </w:t>
      </w:r>
    </w:p>
    <w:p w14:paraId="153ABBC4" w14:textId="77777777" w:rsidR="000F4171" w:rsidRDefault="000F4171" w:rsidP="000F4171">
      <w:pPr>
        <w:pStyle w:val="Body1"/>
        <w:rPr>
          <w:szCs w:val="20"/>
        </w:rPr>
      </w:pPr>
      <w:r w:rsidRPr="00F97AB7">
        <w:rPr>
          <w:bCs/>
          <w:szCs w:val="20"/>
        </w:rPr>
        <w:t>“</w:t>
      </w:r>
      <w:r w:rsidRPr="00F97AB7">
        <w:rPr>
          <w:b/>
          <w:szCs w:val="20"/>
        </w:rPr>
        <w:t>Issue</w:t>
      </w:r>
      <w:r w:rsidRPr="00F97AB7">
        <w:rPr>
          <w:bCs/>
          <w:szCs w:val="20"/>
        </w:rPr>
        <w:t>”</w:t>
      </w:r>
      <w:r w:rsidRPr="00F97AB7">
        <w:rPr>
          <w:b/>
          <w:szCs w:val="20"/>
        </w:rPr>
        <w:t xml:space="preserve"> </w:t>
      </w:r>
      <w:r w:rsidRPr="00F97AB7">
        <w:rPr>
          <w:szCs w:val="20"/>
        </w:rPr>
        <w:t>or “</w:t>
      </w:r>
      <w:r w:rsidRPr="00F97AB7">
        <w:rPr>
          <w:b/>
          <w:szCs w:val="20"/>
        </w:rPr>
        <w:t>Issuance</w:t>
      </w:r>
      <w:r w:rsidRPr="00F97AB7">
        <w:rPr>
          <w:bCs/>
          <w:szCs w:val="20"/>
        </w:rPr>
        <w:t xml:space="preserve">” </w:t>
      </w:r>
      <w:r w:rsidRPr="00F97AB7">
        <w:rPr>
          <w:szCs w:val="20"/>
        </w:rPr>
        <w:t>means the issuance into the Registry by the Carbon Standard of a VCC in respect of a GHG Reduction or Removal achieved by a project which is registered with the Carbon Standard</w:t>
      </w:r>
      <w:r>
        <w:rPr>
          <w:szCs w:val="20"/>
        </w:rPr>
        <w:t xml:space="preserve"> </w:t>
      </w:r>
      <w:r>
        <w:t>and “</w:t>
      </w:r>
      <w:r w:rsidRPr="00610077">
        <w:rPr>
          <w:b/>
          <w:bCs/>
        </w:rPr>
        <w:t>Issued</w:t>
      </w:r>
      <w:r>
        <w:t>” and “</w:t>
      </w:r>
      <w:r w:rsidRPr="00DA405A">
        <w:rPr>
          <w:b/>
          <w:bCs/>
        </w:rPr>
        <w:t>Issuing</w:t>
      </w:r>
      <w:r>
        <w:t>” shall be construed accordingly</w:t>
      </w:r>
      <w:r>
        <w:rPr>
          <w:szCs w:val="20"/>
        </w:rPr>
        <w:t>;</w:t>
      </w:r>
    </w:p>
    <w:p w14:paraId="09420355" w14:textId="77777777" w:rsidR="000F4171" w:rsidRPr="00F43744" w:rsidRDefault="000F4171" w:rsidP="000F4171">
      <w:pPr>
        <w:pStyle w:val="Body1"/>
        <w:rPr>
          <w:szCs w:val="20"/>
        </w:rPr>
      </w:pPr>
      <w:r>
        <w:t>“</w:t>
      </w:r>
      <w:r w:rsidRPr="00F43744">
        <w:rPr>
          <w:b/>
          <w:bCs/>
        </w:rPr>
        <w:t>ITMOs</w:t>
      </w:r>
      <w:r>
        <w:t>” means i</w:t>
      </w:r>
      <w:r w:rsidRPr="00923691">
        <w:t xml:space="preserve">nternationally </w:t>
      </w:r>
      <w:r>
        <w:t>t</w:t>
      </w:r>
      <w:r w:rsidRPr="00923691">
        <w:t xml:space="preserve">ransferred </w:t>
      </w:r>
      <w:r>
        <w:t>m</w:t>
      </w:r>
      <w:r w:rsidRPr="00923691">
        <w:t xml:space="preserve">itigation </w:t>
      </w:r>
      <w:r>
        <w:t>o</w:t>
      </w:r>
      <w:r w:rsidRPr="00923691">
        <w:t>utcomes</w:t>
      </w:r>
      <w:r>
        <w:t>, as defined in the Paris Agreement;</w:t>
      </w:r>
    </w:p>
    <w:p w14:paraId="44867F0A" w14:textId="77777777" w:rsidR="000F4171" w:rsidRDefault="000F4171" w:rsidP="000F4171">
      <w:pPr>
        <w:pStyle w:val="Body1"/>
        <w:rPr>
          <w:szCs w:val="20"/>
        </w:rPr>
      </w:pPr>
      <w:r>
        <w:t>“</w:t>
      </w:r>
      <w:r w:rsidRPr="0014790D">
        <w:rPr>
          <w:b/>
        </w:rPr>
        <w:t>Labelling Requirements</w:t>
      </w:r>
      <w:r>
        <w:t>”</w:t>
      </w:r>
      <w:r w:rsidRPr="0014790D">
        <w:t xml:space="preserve"> means the eligibility and other documentation requirements specified by the </w:t>
      </w:r>
      <w:r>
        <w:t xml:space="preserve">relevant </w:t>
      </w:r>
      <w:r w:rsidRPr="0014790D">
        <w:t xml:space="preserve">Carbon Standard which are required to be met by the </w:t>
      </w:r>
      <w:r>
        <w:t xml:space="preserve">underlying project </w:t>
      </w:r>
      <w:r w:rsidRPr="0014790D">
        <w:t>and/or the VCC in order to obtain a Carbon Standard Label</w:t>
      </w:r>
      <w:r>
        <w:t>;</w:t>
      </w:r>
    </w:p>
    <w:p w14:paraId="76C46E15" w14:textId="77777777" w:rsidR="000F4171" w:rsidRPr="0041259A" w:rsidRDefault="000F4171" w:rsidP="000F4171">
      <w:pPr>
        <w:pStyle w:val="Body1"/>
      </w:pPr>
      <w:r>
        <w:t>“</w:t>
      </w:r>
      <w:r>
        <w:rPr>
          <w:b/>
          <w:bCs/>
        </w:rPr>
        <w:t>Letter of Approval</w:t>
      </w:r>
      <w:r>
        <w:t>” means [</w:t>
      </w:r>
      <w:r w:rsidRPr="00813F07">
        <w:t>a letter issued</w:t>
      </w:r>
      <w:r>
        <w:t xml:space="preserve"> </w:t>
      </w:r>
      <w:r w:rsidRPr="00813F07">
        <w:t xml:space="preserve">by </w:t>
      </w:r>
      <w:r>
        <w:t>a</w:t>
      </w:r>
      <w:r w:rsidRPr="00813F07">
        <w:t xml:space="preserve"> Host Country which: (i) identifies the Project</w:t>
      </w:r>
      <w:r>
        <w:t>;</w:t>
      </w:r>
      <w:r w:rsidRPr="00813F07">
        <w:t xml:space="preserve"> (ii) authorises GHG Reductions or Removals achieved by the Project for use as ITMOs under Article 6 of the Paris Agreement</w:t>
      </w:r>
      <w:r>
        <w:t>;</w:t>
      </w:r>
      <w:r w:rsidRPr="00813F07">
        <w:t xml:space="preserve"> and (iii) declares that the Host Country will not use the Project’s GHG </w:t>
      </w:r>
      <w:r>
        <w:t xml:space="preserve">Reductions or Removals </w:t>
      </w:r>
      <w:r w:rsidRPr="00813F07">
        <w:t xml:space="preserve">as </w:t>
      </w:r>
      <w:r>
        <w:t xml:space="preserve">ITMOs </w:t>
      </w:r>
      <w:r w:rsidRPr="00813F07">
        <w:t>under Article 6 of the Paris Agreement by applying relevant corresponding adjustments</w:t>
      </w:r>
      <w:r>
        <w:t>];</w:t>
      </w:r>
    </w:p>
    <w:p w14:paraId="68C01875" w14:textId="0A5B0D76" w:rsidR="000F4171" w:rsidRDefault="000F4171" w:rsidP="000F4171">
      <w:pPr>
        <w:pStyle w:val="Body1"/>
        <w:rPr>
          <w:szCs w:val="20"/>
        </w:rPr>
      </w:pPr>
      <w:r w:rsidRPr="00E2070A">
        <w:rPr>
          <w:szCs w:val="20"/>
        </w:rPr>
        <w:t>“</w:t>
      </w:r>
      <w:r w:rsidRPr="00E2070A">
        <w:rPr>
          <w:b/>
          <w:bCs/>
          <w:szCs w:val="20"/>
        </w:rPr>
        <w:t>Market Dealer</w:t>
      </w:r>
      <w:r w:rsidRPr="00E2070A">
        <w:rPr>
          <w:szCs w:val="20"/>
        </w:rPr>
        <w:t xml:space="preserve">” has the meaning given to it in Clause </w:t>
      </w:r>
      <w:r>
        <w:rPr>
          <w:szCs w:val="20"/>
        </w:rPr>
        <w:fldChar w:fldCharType="begin"/>
      </w:r>
      <w:r>
        <w:rPr>
          <w:szCs w:val="20"/>
        </w:rPr>
        <w:instrText xml:space="preserve"> REF _Ref112745727 \r \h </w:instrText>
      </w:r>
      <w:r>
        <w:rPr>
          <w:szCs w:val="20"/>
        </w:rPr>
      </w:r>
      <w:r>
        <w:rPr>
          <w:szCs w:val="20"/>
        </w:rPr>
        <w:fldChar w:fldCharType="separate"/>
      </w:r>
      <w:r w:rsidR="007A3345">
        <w:rPr>
          <w:szCs w:val="20"/>
        </w:rPr>
        <w:t>17.2</w:t>
      </w:r>
      <w:r>
        <w:rPr>
          <w:szCs w:val="20"/>
        </w:rPr>
        <w:fldChar w:fldCharType="end"/>
      </w:r>
      <w:r>
        <w:rPr>
          <w:szCs w:val="20"/>
        </w:rPr>
        <w:t>;</w:t>
      </w:r>
    </w:p>
    <w:p w14:paraId="2C773206" w14:textId="77777777" w:rsidR="000F4171" w:rsidRPr="00F97AB7" w:rsidRDefault="000F4171" w:rsidP="000F4171">
      <w:pPr>
        <w:pStyle w:val="Body1"/>
        <w:rPr>
          <w:szCs w:val="20"/>
        </w:rPr>
      </w:pPr>
      <w:r w:rsidRPr="00F97AB7">
        <w:rPr>
          <w:szCs w:val="20"/>
        </w:rPr>
        <w:t>“</w:t>
      </w:r>
      <w:r w:rsidRPr="00F97AB7">
        <w:rPr>
          <w:b/>
          <w:bCs/>
          <w:szCs w:val="20"/>
        </w:rPr>
        <w:t>Maximum Contract Quantity</w:t>
      </w:r>
      <w:r w:rsidRPr="00F97AB7">
        <w:rPr>
          <w:szCs w:val="20"/>
        </w:rPr>
        <w:t>” means the maximum volume of VCCs constituting the Contract Quantity and, where such volume is not a fixed number, it shall be calculated on the basis that the Project generates the estimated quantity of VCCs as specified in the PDD</w:t>
      </w:r>
      <w:r>
        <w:rPr>
          <w:szCs w:val="20"/>
        </w:rPr>
        <w:t>;</w:t>
      </w:r>
      <w:r w:rsidRPr="00F97AB7">
        <w:rPr>
          <w:szCs w:val="20"/>
        </w:rPr>
        <w:t xml:space="preserve"> </w:t>
      </w:r>
    </w:p>
    <w:p w14:paraId="73C6CAC5" w14:textId="77777777" w:rsidR="000F4171" w:rsidRPr="00F97AB7" w:rsidRDefault="000F4171" w:rsidP="000F4171">
      <w:pPr>
        <w:pStyle w:val="Body1"/>
        <w:rPr>
          <w:szCs w:val="20"/>
        </w:rPr>
      </w:pPr>
      <w:r w:rsidRPr="00F97AB7">
        <w:rPr>
          <w:szCs w:val="20"/>
        </w:rPr>
        <w:t>“</w:t>
      </w:r>
      <w:r w:rsidRPr="00F97AB7">
        <w:rPr>
          <w:b/>
          <w:szCs w:val="20"/>
        </w:rPr>
        <w:t>Methodology</w:t>
      </w:r>
      <w:r w:rsidRPr="00F97AB7">
        <w:rPr>
          <w:szCs w:val="20"/>
        </w:rPr>
        <w:t>” means a methodology approved by the Carbon Standard for determining the GHG Reduction or Removal achieved by a certain activity</w:t>
      </w:r>
      <w:r>
        <w:rPr>
          <w:szCs w:val="20"/>
        </w:rPr>
        <w:t>;</w:t>
      </w:r>
    </w:p>
    <w:p w14:paraId="2C5DE96B" w14:textId="77777777" w:rsidR="000F4171" w:rsidRPr="00FB1DC4" w:rsidRDefault="000F4171" w:rsidP="000F4171">
      <w:pPr>
        <w:pStyle w:val="Body1"/>
        <w:rPr>
          <w:szCs w:val="20"/>
        </w:rPr>
      </w:pPr>
      <w:r w:rsidRPr="00F97AB7">
        <w:rPr>
          <w:szCs w:val="20"/>
        </w:rPr>
        <w:t>“</w:t>
      </w:r>
      <w:r w:rsidRPr="00F97AB7">
        <w:rPr>
          <w:b/>
          <w:bCs/>
          <w:szCs w:val="20"/>
        </w:rPr>
        <w:t>Monitoring</w:t>
      </w:r>
      <w:r w:rsidRPr="00F97AB7">
        <w:rPr>
          <w:szCs w:val="20"/>
        </w:rPr>
        <w:t>” means activities of collecting and recording data in accordance with the PDD and the Carbon Standard that allow the assessment of the GHG Reductions or Removals resulting from the Project pursuant to the terms of the Monitoring Plan, and “</w:t>
      </w:r>
      <w:r w:rsidRPr="00F97AB7">
        <w:rPr>
          <w:b/>
          <w:bCs/>
          <w:szCs w:val="20"/>
        </w:rPr>
        <w:t>Monitor</w:t>
      </w:r>
      <w:r w:rsidRPr="00F97AB7">
        <w:rPr>
          <w:szCs w:val="20"/>
        </w:rPr>
        <w:t>”</w:t>
      </w:r>
      <w:r w:rsidRPr="00FB1DC4">
        <w:rPr>
          <w:szCs w:val="20"/>
        </w:rPr>
        <w:t xml:space="preserve"> </w:t>
      </w:r>
      <w:r>
        <w:rPr>
          <w:szCs w:val="20"/>
        </w:rPr>
        <w:t>and “</w:t>
      </w:r>
      <w:r w:rsidRPr="00970538">
        <w:rPr>
          <w:b/>
          <w:bCs/>
          <w:szCs w:val="20"/>
        </w:rPr>
        <w:t>Monitored</w:t>
      </w:r>
      <w:r>
        <w:rPr>
          <w:szCs w:val="20"/>
        </w:rPr>
        <w:t xml:space="preserve">” </w:t>
      </w:r>
      <w:r w:rsidRPr="00FB1DC4">
        <w:rPr>
          <w:szCs w:val="20"/>
        </w:rPr>
        <w:t>shall have corresponding meanings</w:t>
      </w:r>
      <w:r>
        <w:rPr>
          <w:szCs w:val="20"/>
        </w:rPr>
        <w:t>;</w:t>
      </w:r>
    </w:p>
    <w:p w14:paraId="29D07F78" w14:textId="77777777" w:rsidR="000F4171" w:rsidRDefault="000F4171" w:rsidP="000F4171">
      <w:pPr>
        <w:pStyle w:val="Body1"/>
        <w:rPr>
          <w:szCs w:val="20"/>
        </w:rPr>
      </w:pPr>
      <w:r w:rsidRPr="00FB1DC4">
        <w:rPr>
          <w:szCs w:val="20"/>
        </w:rPr>
        <w:t>“</w:t>
      </w:r>
      <w:r w:rsidRPr="00FB1DC4">
        <w:rPr>
          <w:b/>
          <w:bCs/>
          <w:szCs w:val="20"/>
        </w:rPr>
        <w:t>Monitoring Plan</w:t>
      </w:r>
      <w:r w:rsidRPr="00FB1DC4">
        <w:rPr>
          <w:szCs w:val="20"/>
        </w:rPr>
        <w:t>” means the requirements for Monitoring the Project included in the PDD in accordance with the Carbon</w:t>
      </w:r>
      <w:r w:rsidRPr="00F97AB7">
        <w:rPr>
          <w:szCs w:val="20"/>
        </w:rPr>
        <w:t xml:space="preserve"> Standard</w:t>
      </w:r>
      <w:r>
        <w:rPr>
          <w:szCs w:val="20"/>
        </w:rPr>
        <w:t>;</w:t>
      </w:r>
    </w:p>
    <w:p w14:paraId="3EB6F104" w14:textId="77777777" w:rsidR="000F4171" w:rsidRDefault="000F4171" w:rsidP="000F4171">
      <w:pPr>
        <w:pStyle w:val="Body1"/>
      </w:pPr>
      <w:r w:rsidRPr="000F32C3">
        <w:t>“</w:t>
      </w:r>
      <w:r w:rsidRPr="000F32C3">
        <w:rPr>
          <w:b/>
          <w:bCs/>
        </w:rPr>
        <w:t>Monitoring Report</w:t>
      </w:r>
      <w:r w:rsidRPr="000F32C3">
        <w:t xml:space="preserve">” means a report </w:t>
      </w:r>
      <w:r>
        <w:t xml:space="preserve">prepared </w:t>
      </w:r>
      <w:r w:rsidRPr="000F32C3">
        <w:t xml:space="preserve">by or on behalf of the Seller setting out the quantity of GHG Reductions or Removals generated by </w:t>
      </w:r>
      <w:r>
        <w:t>the</w:t>
      </w:r>
      <w:r w:rsidRPr="000F32C3">
        <w:t xml:space="preserve"> Project during </w:t>
      </w:r>
      <w:r w:rsidRPr="00721BD2">
        <w:t xml:space="preserve">the relevant Monitoring </w:t>
      </w:r>
      <w:r w:rsidRPr="000F32C3">
        <w:t xml:space="preserve">Period as </w:t>
      </w:r>
      <w:r>
        <w:t>M</w:t>
      </w:r>
      <w:r w:rsidRPr="000F32C3">
        <w:t>onitored in accordance with the Monitoring Plan</w:t>
      </w:r>
      <w:r>
        <w:t>;</w:t>
      </w:r>
    </w:p>
    <w:p w14:paraId="0B48F8CE" w14:textId="77777777" w:rsidR="000F4171" w:rsidRPr="00240E0C" w:rsidRDefault="000F4171" w:rsidP="000F4171">
      <w:pPr>
        <w:pStyle w:val="Body1"/>
      </w:pPr>
      <w:r>
        <w:t>“</w:t>
      </w:r>
      <w:r w:rsidRPr="00DE25EA">
        <w:rPr>
          <w:b/>
          <w:bCs/>
        </w:rPr>
        <w:t>No-Fault Termination Affected Party</w:t>
      </w:r>
      <w:r>
        <w:t>” means the</w:t>
      </w:r>
      <w:r w:rsidRPr="0084391C">
        <w:t xml:space="preserve"> Party which is </w:t>
      </w:r>
      <w:r>
        <w:t xml:space="preserve">deemed to be unable to carry </w:t>
      </w:r>
      <w:r w:rsidRPr="0084391C">
        <w:t>out, in whole or part, its obligations under this Agreement as a result of a</w:t>
      </w:r>
      <w:r>
        <w:t xml:space="preserve"> No-Fault Termination Event;</w:t>
      </w:r>
    </w:p>
    <w:p w14:paraId="097D9BDB" w14:textId="02E5C63E" w:rsidR="000F4171" w:rsidRPr="00F97AB7" w:rsidRDefault="000F4171" w:rsidP="000F4171">
      <w:pPr>
        <w:pStyle w:val="Body1"/>
        <w:rPr>
          <w:szCs w:val="20"/>
        </w:rPr>
      </w:pPr>
      <w:r w:rsidRPr="00F97AB7">
        <w:rPr>
          <w:szCs w:val="20"/>
        </w:rPr>
        <w:t>“</w:t>
      </w:r>
      <w:r w:rsidRPr="00F97AB7">
        <w:rPr>
          <w:b/>
          <w:szCs w:val="20"/>
        </w:rPr>
        <w:t>No-Fault Termination Event</w:t>
      </w:r>
      <w:r w:rsidRPr="00F97AB7">
        <w:rPr>
          <w:szCs w:val="20"/>
        </w:rPr>
        <w:t xml:space="preserve">” shall have the meaning given </w:t>
      </w:r>
      <w:r w:rsidRPr="00B22619">
        <w:rPr>
          <w:szCs w:val="20"/>
        </w:rPr>
        <w:t xml:space="preserve">to it </w:t>
      </w:r>
      <w:r w:rsidRPr="00F97AB7">
        <w:rPr>
          <w:szCs w:val="20"/>
        </w:rPr>
        <w:t>in Clause</w:t>
      </w:r>
      <w:r>
        <w:rPr>
          <w:szCs w:val="20"/>
        </w:rPr>
        <w:t xml:space="preserve"> </w:t>
      </w:r>
      <w:r>
        <w:rPr>
          <w:szCs w:val="20"/>
        </w:rPr>
        <w:fldChar w:fldCharType="begin"/>
      </w:r>
      <w:r>
        <w:rPr>
          <w:szCs w:val="20"/>
        </w:rPr>
        <w:instrText xml:space="preserve"> REF _Ref112745794 \r \h </w:instrText>
      </w:r>
      <w:r>
        <w:rPr>
          <w:szCs w:val="20"/>
        </w:rPr>
      </w:r>
      <w:r>
        <w:rPr>
          <w:szCs w:val="20"/>
        </w:rPr>
        <w:fldChar w:fldCharType="separate"/>
      </w:r>
      <w:r w:rsidR="007A3345">
        <w:rPr>
          <w:szCs w:val="20"/>
        </w:rPr>
        <w:t>13.2.1</w:t>
      </w:r>
      <w:r>
        <w:rPr>
          <w:szCs w:val="20"/>
        </w:rPr>
        <w:fldChar w:fldCharType="end"/>
      </w:r>
      <w:r>
        <w:rPr>
          <w:szCs w:val="20"/>
        </w:rPr>
        <w:t>;</w:t>
      </w:r>
    </w:p>
    <w:p w14:paraId="32D0C9B2" w14:textId="77777777" w:rsidR="000F4171" w:rsidRDefault="000F4171" w:rsidP="000F4171">
      <w:pPr>
        <w:pStyle w:val="Body1"/>
        <w:rPr>
          <w:szCs w:val="20"/>
        </w:rPr>
      </w:pPr>
      <w:r w:rsidRPr="00F97AB7">
        <w:rPr>
          <w:szCs w:val="20"/>
        </w:rPr>
        <w:t>“</w:t>
      </w:r>
      <w:r w:rsidRPr="00F97AB7">
        <w:rPr>
          <w:b/>
          <w:bCs/>
          <w:szCs w:val="20"/>
        </w:rPr>
        <w:t>Non-Defaulting Party</w:t>
      </w:r>
      <w:r w:rsidRPr="00F97AB7">
        <w:rPr>
          <w:szCs w:val="20"/>
        </w:rPr>
        <w:t>” means the Party that is not the Defaulting Party</w:t>
      </w:r>
      <w:r>
        <w:rPr>
          <w:szCs w:val="20"/>
        </w:rPr>
        <w:t>;</w:t>
      </w:r>
    </w:p>
    <w:p w14:paraId="0ED680CB" w14:textId="58EA3275" w:rsidR="000F4171" w:rsidRDefault="000F4171" w:rsidP="000F4171">
      <w:pPr>
        <w:pStyle w:val="Body1"/>
        <w:rPr>
          <w:szCs w:val="20"/>
        </w:rPr>
      </w:pPr>
      <w:r>
        <w:rPr>
          <w:szCs w:val="20"/>
        </w:rPr>
        <w:t>“</w:t>
      </w:r>
      <w:r w:rsidRPr="00A200D6">
        <w:rPr>
          <w:b/>
          <w:bCs/>
          <w:szCs w:val="20"/>
        </w:rPr>
        <w:t>Notice</w:t>
      </w:r>
      <w:r>
        <w:rPr>
          <w:szCs w:val="20"/>
        </w:rPr>
        <w:t xml:space="preserve">” has the meaning given to it in Clause </w:t>
      </w:r>
      <w:r>
        <w:rPr>
          <w:szCs w:val="20"/>
        </w:rPr>
        <w:fldChar w:fldCharType="begin"/>
      </w:r>
      <w:r>
        <w:rPr>
          <w:szCs w:val="20"/>
        </w:rPr>
        <w:instrText xml:space="preserve"> REF _Ref296429666 \r \h </w:instrText>
      </w:r>
      <w:r>
        <w:rPr>
          <w:szCs w:val="20"/>
        </w:rPr>
      </w:r>
      <w:r>
        <w:rPr>
          <w:szCs w:val="20"/>
        </w:rPr>
        <w:fldChar w:fldCharType="separate"/>
      </w:r>
      <w:r w:rsidR="007A3345">
        <w:rPr>
          <w:szCs w:val="20"/>
        </w:rPr>
        <w:t>20.11.1</w:t>
      </w:r>
      <w:r>
        <w:rPr>
          <w:szCs w:val="20"/>
        </w:rPr>
        <w:fldChar w:fldCharType="end"/>
      </w:r>
      <w:r>
        <w:rPr>
          <w:szCs w:val="20"/>
        </w:rPr>
        <w:t>;</w:t>
      </w:r>
    </w:p>
    <w:p w14:paraId="56179807" w14:textId="77777777" w:rsidR="000F4171" w:rsidRPr="00EC6E11" w:rsidRDefault="000F4171" w:rsidP="000F4171">
      <w:pPr>
        <w:pStyle w:val="Body1"/>
      </w:pPr>
      <w:r>
        <w:t>“</w:t>
      </w:r>
      <w:r w:rsidRPr="002C67F7">
        <w:rPr>
          <w:b/>
          <w:bCs/>
        </w:rPr>
        <w:t>Paris Agreement</w:t>
      </w:r>
      <w:r>
        <w:t xml:space="preserve">” </w:t>
      </w:r>
      <w:r w:rsidRPr="002C67F7">
        <w:t>means the agreement under the United Nations Framework Convention on Climate Change which entered into force on 4 November 2016 with the aim of achieving GHG emissions mitigations, adapting to the effects of climate change and driving climate finance</w:t>
      </w:r>
      <w:r>
        <w:t>;</w:t>
      </w:r>
    </w:p>
    <w:p w14:paraId="62302BCB" w14:textId="77777777" w:rsidR="000F4171" w:rsidRDefault="000F4171" w:rsidP="000F4171">
      <w:pPr>
        <w:pStyle w:val="Body1"/>
        <w:rPr>
          <w:bCs/>
          <w:szCs w:val="20"/>
        </w:rPr>
      </w:pPr>
      <w:r w:rsidRPr="00F97AB7">
        <w:rPr>
          <w:bCs/>
          <w:szCs w:val="20"/>
        </w:rPr>
        <w:lastRenderedPageBreak/>
        <w:t>“</w:t>
      </w:r>
      <w:r w:rsidRPr="00F97AB7">
        <w:rPr>
          <w:b/>
          <w:szCs w:val="20"/>
        </w:rPr>
        <w:t>PDD</w:t>
      </w:r>
      <w:r w:rsidRPr="00F97AB7">
        <w:rPr>
          <w:bCs/>
          <w:szCs w:val="20"/>
        </w:rPr>
        <w:t>” means the document that describes the Project’s GHG Reduction or Removal activities prepared in accordance with the Carbon Standard</w:t>
      </w:r>
      <w:r>
        <w:rPr>
          <w:bCs/>
          <w:szCs w:val="20"/>
        </w:rPr>
        <w:t>;</w:t>
      </w:r>
    </w:p>
    <w:p w14:paraId="6D0CF01F" w14:textId="7FB6B864" w:rsidR="000F4171" w:rsidRPr="00F97AB7" w:rsidRDefault="000F4171" w:rsidP="000F4171">
      <w:pPr>
        <w:pStyle w:val="Body1"/>
        <w:rPr>
          <w:bCs/>
          <w:szCs w:val="20"/>
        </w:rPr>
      </w:pPr>
      <w:r w:rsidRPr="00F97AB7">
        <w:rPr>
          <w:bCs/>
          <w:szCs w:val="20"/>
        </w:rPr>
        <w:t>“</w:t>
      </w:r>
      <w:r w:rsidRPr="00F97AB7">
        <w:rPr>
          <w:b/>
          <w:szCs w:val="20"/>
        </w:rPr>
        <w:t>Project</w:t>
      </w:r>
      <w:r w:rsidRPr="00F97AB7">
        <w:rPr>
          <w:bCs/>
          <w:szCs w:val="20"/>
        </w:rPr>
        <w:t>” means the programme of activities or group of projects (howsoever described in the Rules of the Carbon Standard), or the project</w:t>
      </w:r>
      <w:r>
        <w:rPr>
          <w:bCs/>
          <w:szCs w:val="20"/>
        </w:rPr>
        <w:t>,</w:t>
      </w:r>
      <w:r w:rsidRPr="00F97AB7">
        <w:rPr>
          <w:bCs/>
          <w:szCs w:val="20"/>
        </w:rPr>
        <w:t xml:space="preserve"> as the case may be</w:t>
      </w:r>
      <w:r>
        <w:rPr>
          <w:bCs/>
          <w:szCs w:val="20"/>
        </w:rPr>
        <w:t>,</w:t>
      </w:r>
      <w:r w:rsidRPr="00F97AB7">
        <w:rPr>
          <w:bCs/>
          <w:szCs w:val="20"/>
        </w:rPr>
        <w:t xml:space="preserve"> to achieve GHG Reductions or Removals as specified in </w:t>
      </w:r>
      <w:r w:rsidR="002737F6">
        <w:rPr>
          <w:szCs w:val="20"/>
        </w:rPr>
        <w:fldChar w:fldCharType="begin"/>
      </w:r>
      <w:r w:rsidR="002737F6">
        <w:rPr>
          <w:szCs w:val="20"/>
        </w:rPr>
        <w:instrText xml:space="preserve"> REF _Ref103593927 \r \h </w:instrText>
      </w:r>
      <w:r w:rsidR="002737F6">
        <w:rPr>
          <w:szCs w:val="20"/>
        </w:rPr>
      </w:r>
      <w:r w:rsidR="002737F6">
        <w:rPr>
          <w:szCs w:val="20"/>
        </w:rPr>
        <w:fldChar w:fldCharType="separate"/>
      </w:r>
      <w:r w:rsidR="007A3345">
        <w:rPr>
          <w:szCs w:val="20"/>
        </w:rPr>
        <w:t>Schedule 1</w:t>
      </w:r>
      <w:r w:rsidR="002737F6">
        <w:rPr>
          <w:szCs w:val="20"/>
        </w:rPr>
        <w:fldChar w:fldCharType="end"/>
      </w:r>
      <w:r w:rsidRPr="00F97AB7" w:rsidDel="00F240BF">
        <w:rPr>
          <w:bCs/>
          <w:szCs w:val="20"/>
        </w:rPr>
        <w:t xml:space="preserve"> </w:t>
      </w:r>
      <w:r w:rsidRPr="00F97AB7">
        <w:rPr>
          <w:bCs/>
          <w:iCs/>
          <w:szCs w:val="20"/>
        </w:rPr>
        <w:t>(</w:t>
      </w:r>
      <w:r w:rsidRPr="00F97AB7">
        <w:rPr>
          <w:bCs/>
          <w:i/>
          <w:szCs w:val="20"/>
        </w:rPr>
        <w:t>Commercial Terms</w:t>
      </w:r>
      <w:r w:rsidRPr="00F97AB7">
        <w:rPr>
          <w:bCs/>
          <w:iCs/>
          <w:szCs w:val="20"/>
        </w:rPr>
        <w:t>), including for the avoidance of doubt in respect of any such grouped project or programme of activities</w:t>
      </w:r>
      <w:r>
        <w:rPr>
          <w:bCs/>
          <w:iCs/>
          <w:szCs w:val="20"/>
        </w:rPr>
        <w:t>,</w:t>
      </w:r>
      <w:r w:rsidRPr="00F97AB7">
        <w:rPr>
          <w:bCs/>
          <w:iCs/>
          <w:szCs w:val="20"/>
        </w:rPr>
        <w:t xml:space="preserve"> all such single project activities or units falling under it</w:t>
      </w:r>
      <w:r>
        <w:rPr>
          <w:szCs w:val="20"/>
        </w:rPr>
        <w:t>;</w:t>
      </w:r>
    </w:p>
    <w:p w14:paraId="2464CC40" w14:textId="77777777" w:rsidR="000F4171" w:rsidRDefault="000F4171" w:rsidP="000F4171">
      <w:pPr>
        <w:pStyle w:val="Body1"/>
        <w:rPr>
          <w:bCs/>
          <w:szCs w:val="20"/>
        </w:rPr>
      </w:pPr>
      <w:r w:rsidRPr="00F97AB7">
        <w:rPr>
          <w:bCs/>
          <w:szCs w:val="20"/>
        </w:rPr>
        <w:t>“</w:t>
      </w:r>
      <w:r w:rsidRPr="00F97AB7">
        <w:rPr>
          <w:b/>
          <w:szCs w:val="20"/>
        </w:rPr>
        <w:t>Project Costs</w:t>
      </w:r>
      <w:r w:rsidRPr="00F97AB7">
        <w:rPr>
          <w:bCs/>
          <w:szCs w:val="20"/>
        </w:rPr>
        <w:t>” means, but is not limited to</w:t>
      </w:r>
      <w:r>
        <w:rPr>
          <w:bCs/>
          <w:szCs w:val="20"/>
        </w:rPr>
        <w:t>, any costs incurred in relation to</w:t>
      </w:r>
      <w:r w:rsidRPr="00F97AB7">
        <w:rPr>
          <w:bCs/>
          <w:szCs w:val="20"/>
        </w:rPr>
        <w:t>: (i)</w:t>
      </w:r>
      <w:r>
        <w:rPr>
          <w:bCs/>
          <w:szCs w:val="20"/>
        </w:rPr>
        <w:t xml:space="preserve"> the</w:t>
      </w:r>
      <w:r w:rsidRPr="00F97AB7">
        <w:rPr>
          <w:bCs/>
          <w:szCs w:val="20"/>
        </w:rPr>
        <w:t xml:space="preserve"> preparation of an </w:t>
      </w:r>
      <w:r>
        <w:rPr>
          <w:bCs/>
          <w:szCs w:val="20"/>
        </w:rPr>
        <w:t>e</w:t>
      </w:r>
      <w:r w:rsidRPr="00F97AB7">
        <w:rPr>
          <w:bCs/>
          <w:szCs w:val="20"/>
        </w:rPr>
        <w:t>nvironmental impact assessment, PDD</w:t>
      </w:r>
      <w:r>
        <w:rPr>
          <w:bCs/>
          <w:szCs w:val="20"/>
        </w:rPr>
        <w:t xml:space="preserve"> and/or </w:t>
      </w:r>
      <w:r w:rsidRPr="00F97AB7">
        <w:rPr>
          <w:bCs/>
          <w:szCs w:val="20"/>
        </w:rPr>
        <w:t>Monitoring Plan; (ii)</w:t>
      </w:r>
      <w:r>
        <w:rPr>
          <w:bCs/>
          <w:szCs w:val="20"/>
        </w:rPr>
        <w:t xml:space="preserve"> </w:t>
      </w:r>
      <w:r w:rsidRPr="00F97AB7">
        <w:rPr>
          <w:bCs/>
          <w:szCs w:val="20"/>
        </w:rPr>
        <w:t>conducting any stakeholder engagement process</w:t>
      </w:r>
      <w:r>
        <w:rPr>
          <w:bCs/>
          <w:szCs w:val="20"/>
        </w:rPr>
        <w:t>(es)</w:t>
      </w:r>
      <w:r w:rsidRPr="00F97AB7">
        <w:rPr>
          <w:bCs/>
          <w:szCs w:val="20"/>
        </w:rPr>
        <w:t xml:space="preserve">; (iii) Validation </w:t>
      </w:r>
      <w:r>
        <w:rPr>
          <w:bCs/>
          <w:szCs w:val="20"/>
        </w:rPr>
        <w:t xml:space="preserve">or Verification </w:t>
      </w:r>
      <w:r w:rsidRPr="00F97AB7">
        <w:rPr>
          <w:bCs/>
          <w:szCs w:val="20"/>
        </w:rPr>
        <w:t xml:space="preserve">by a Verifier/Validator and other Validation </w:t>
      </w:r>
      <w:r>
        <w:rPr>
          <w:bCs/>
          <w:szCs w:val="20"/>
        </w:rPr>
        <w:t xml:space="preserve">and/or Verification </w:t>
      </w:r>
      <w:r w:rsidRPr="00F97AB7">
        <w:rPr>
          <w:bCs/>
          <w:szCs w:val="20"/>
        </w:rPr>
        <w:t>costs;</w:t>
      </w:r>
      <w:r>
        <w:rPr>
          <w:bCs/>
          <w:szCs w:val="20"/>
        </w:rPr>
        <w:t xml:space="preserve"> and</w:t>
      </w:r>
      <w:r w:rsidRPr="00F97AB7">
        <w:rPr>
          <w:bCs/>
          <w:szCs w:val="20"/>
        </w:rPr>
        <w:t xml:space="preserve"> (iv) Registration of the Project with the Carbon Standard</w:t>
      </w:r>
      <w:r>
        <w:rPr>
          <w:bCs/>
          <w:szCs w:val="20"/>
        </w:rPr>
        <w:t>;</w:t>
      </w:r>
    </w:p>
    <w:p w14:paraId="49FC77CF" w14:textId="77777777" w:rsidR="000F4171" w:rsidRPr="00F97AB7" w:rsidRDefault="000F4171" w:rsidP="000F4171">
      <w:pPr>
        <w:pStyle w:val="Body1"/>
        <w:rPr>
          <w:bCs/>
          <w:szCs w:val="20"/>
        </w:rPr>
      </w:pPr>
      <w:r w:rsidRPr="00262250">
        <w:rPr>
          <w:bCs/>
          <w:szCs w:val="20"/>
        </w:rPr>
        <w:t>“</w:t>
      </w:r>
      <w:r w:rsidRPr="00922D14">
        <w:rPr>
          <w:b/>
          <w:szCs w:val="20"/>
        </w:rPr>
        <w:t>Project Documents</w:t>
      </w:r>
      <w:r w:rsidRPr="00262250">
        <w:rPr>
          <w:bCs/>
          <w:szCs w:val="20"/>
        </w:rPr>
        <w:t>” means, in respect of the Project</w:t>
      </w:r>
      <w:r>
        <w:rPr>
          <w:bCs/>
          <w:szCs w:val="20"/>
        </w:rPr>
        <w:t>,</w:t>
      </w:r>
      <w:r w:rsidRPr="00262250">
        <w:rPr>
          <w:bCs/>
          <w:szCs w:val="20"/>
        </w:rPr>
        <w:t xml:space="preserve"> together or individually </w:t>
      </w:r>
      <w:r>
        <w:rPr>
          <w:bCs/>
          <w:szCs w:val="20"/>
        </w:rPr>
        <w:t>[</w:t>
      </w:r>
      <w:r w:rsidRPr="00262250">
        <w:rPr>
          <w:bCs/>
          <w:szCs w:val="20"/>
        </w:rPr>
        <w:t>the feasibility</w:t>
      </w:r>
      <w:r>
        <w:rPr>
          <w:bCs/>
          <w:szCs w:val="20"/>
        </w:rPr>
        <w:t xml:space="preserve"> </w:t>
      </w:r>
      <w:r w:rsidRPr="00262250">
        <w:rPr>
          <w:bCs/>
          <w:szCs w:val="20"/>
        </w:rPr>
        <w:t>study report</w:t>
      </w:r>
      <w:r>
        <w:rPr>
          <w:bCs/>
          <w:szCs w:val="20"/>
        </w:rPr>
        <w:t>]</w:t>
      </w:r>
      <w:r w:rsidRPr="00262250">
        <w:rPr>
          <w:bCs/>
          <w:szCs w:val="20"/>
        </w:rPr>
        <w:t xml:space="preserve">, </w:t>
      </w:r>
      <w:r>
        <w:rPr>
          <w:bCs/>
          <w:szCs w:val="20"/>
        </w:rPr>
        <w:t xml:space="preserve">the </w:t>
      </w:r>
      <w:r w:rsidRPr="00262250">
        <w:rPr>
          <w:bCs/>
          <w:szCs w:val="20"/>
        </w:rPr>
        <w:t>Baseline Study, the PDD, the Validation Report, any Verification Report and/or</w:t>
      </w:r>
      <w:r>
        <w:rPr>
          <w:bCs/>
          <w:szCs w:val="20"/>
        </w:rPr>
        <w:t xml:space="preserve"> </w:t>
      </w:r>
      <w:r w:rsidRPr="00262250">
        <w:rPr>
          <w:bCs/>
          <w:szCs w:val="20"/>
        </w:rPr>
        <w:t>any other document as may be agreed in writing between the Parties to be a Project</w:t>
      </w:r>
      <w:r>
        <w:rPr>
          <w:bCs/>
          <w:szCs w:val="20"/>
        </w:rPr>
        <w:t xml:space="preserve"> </w:t>
      </w:r>
      <w:r w:rsidRPr="00262250">
        <w:rPr>
          <w:bCs/>
          <w:szCs w:val="20"/>
        </w:rPr>
        <w:t>Document</w:t>
      </w:r>
      <w:r>
        <w:rPr>
          <w:bCs/>
          <w:szCs w:val="20"/>
        </w:rPr>
        <w:t>;</w:t>
      </w:r>
    </w:p>
    <w:p w14:paraId="758D21C1" w14:textId="77777777" w:rsidR="000F4171" w:rsidRPr="00F97AB7" w:rsidRDefault="000F4171" w:rsidP="000F4171">
      <w:pPr>
        <w:pStyle w:val="Body1"/>
        <w:rPr>
          <w:bCs/>
          <w:szCs w:val="20"/>
        </w:rPr>
      </w:pPr>
      <w:r w:rsidRPr="00F97AB7">
        <w:rPr>
          <w:bCs/>
          <w:szCs w:val="20"/>
        </w:rPr>
        <w:t>“</w:t>
      </w:r>
      <w:r w:rsidRPr="00F97AB7">
        <w:rPr>
          <w:b/>
          <w:bCs/>
          <w:szCs w:val="20"/>
        </w:rPr>
        <w:t>R</w:t>
      </w:r>
      <w:r w:rsidRPr="00F97AB7">
        <w:rPr>
          <w:b/>
          <w:szCs w:val="20"/>
        </w:rPr>
        <w:t>egistration</w:t>
      </w:r>
      <w:r w:rsidRPr="00F97AB7">
        <w:rPr>
          <w:bCs/>
          <w:szCs w:val="20"/>
        </w:rPr>
        <w:t>” means the formal acceptance by the Carbon Standard Body of the Project as a project under the Carbon Standard</w:t>
      </w:r>
      <w:r>
        <w:rPr>
          <w:bCs/>
          <w:szCs w:val="20"/>
        </w:rPr>
        <w:t>,</w:t>
      </w:r>
      <w:r w:rsidRPr="00F97AB7">
        <w:rPr>
          <w:bCs/>
          <w:szCs w:val="20"/>
        </w:rPr>
        <w:t xml:space="preserve"> and “</w:t>
      </w:r>
      <w:r w:rsidRPr="00F97AB7">
        <w:rPr>
          <w:b/>
          <w:szCs w:val="20"/>
        </w:rPr>
        <w:t>Register</w:t>
      </w:r>
      <w:r w:rsidRPr="00F97AB7">
        <w:rPr>
          <w:bCs/>
          <w:szCs w:val="20"/>
        </w:rPr>
        <w:t>” or “</w:t>
      </w:r>
      <w:r w:rsidRPr="00F97AB7">
        <w:rPr>
          <w:b/>
          <w:bCs/>
          <w:szCs w:val="20"/>
        </w:rPr>
        <w:t>Registered</w:t>
      </w:r>
      <w:r w:rsidRPr="00F97AB7">
        <w:rPr>
          <w:bCs/>
          <w:szCs w:val="20"/>
        </w:rPr>
        <w:t>” shall have a corresponding meaning</w:t>
      </w:r>
      <w:r>
        <w:rPr>
          <w:bCs/>
          <w:szCs w:val="20"/>
        </w:rPr>
        <w:t>;</w:t>
      </w:r>
    </w:p>
    <w:p w14:paraId="4254D5FC" w14:textId="77777777" w:rsidR="000F4171" w:rsidRPr="00F97AB7" w:rsidRDefault="000F4171" w:rsidP="000F4171">
      <w:pPr>
        <w:pStyle w:val="Body1"/>
        <w:rPr>
          <w:szCs w:val="20"/>
        </w:rPr>
      </w:pPr>
      <w:r w:rsidRPr="00F97AB7">
        <w:rPr>
          <w:szCs w:val="20"/>
        </w:rPr>
        <w:t>“</w:t>
      </w:r>
      <w:r w:rsidRPr="00F97AB7">
        <w:rPr>
          <w:b/>
          <w:szCs w:val="20"/>
        </w:rPr>
        <w:t>Registry</w:t>
      </w:r>
      <w:r w:rsidRPr="00F97AB7">
        <w:rPr>
          <w:szCs w:val="20"/>
        </w:rPr>
        <w:t>” means an operational and secure electronic system approved</w:t>
      </w:r>
      <w:r>
        <w:rPr>
          <w:szCs w:val="20"/>
        </w:rPr>
        <w:t>, authorised or recognised</w:t>
      </w:r>
      <w:r w:rsidRPr="00F97AB7">
        <w:rPr>
          <w:szCs w:val="20"/>
        </w:rPr>
        <w:t xml:space="preserve"> by the Carbon Standard Body that allows for</w:t>
      </w:r>
      <w:r>
        <w:rPr>
          <w:szCs w:val="20"/>
        </w:rPr>
        <w:t>,</w:t>
      </w:r>
      <w:r w:rsidRPr="00F97AB7">
        <w:rPr>
          <w:szCs w:val="20"/>
        </w:rPr>
        <w:t xml:space="preserve"> amongst other things</w:t>
      </w:r>
      <w:r>
        <w:rPr>
          <w:szCs w:val="20"/>
        </w:rPr>
        <w:t>,</w:t>
      </w:r>
      <w:r w:rsidRPr="00F97AB7">
        <w:rPr>
          <w:szCs w:val="20"/>
        </w:rPr>
        <w:t xml:space="preserve"> the Issuance, holding, cancelling or </w:t>
      </w:r>
      <w:r>
        <w:rPr>
          <w:szCs w:val="20"/>
        </w:rPr>
        <w:t>T</w:t>
      </w:r>
      <w:r w:rsidRPr="00F97AB7">
        <w:rPr>
          <w:szCs w:val="20"/>
        </w:rPr>
        <w:t xml:space="preserve">ransferring of VCCs in accordance with the </w:t>
      </w:r>
      <w:r>
        <w:rPr>
          <w:szCs w:val="20"/>
        </w:rPr>
        <w:t xml:space="preserve">Rules of the </w:t>
      </w:r>
      <w:r w:rsidRPr="00F97AB7">
        <w:rPr>
          <w:szCs w:val="20"/>
        </w:rPr>
        <w:t>Carbon Standard</w:t>
      </w:r>
      <w:r>
        <w:rPr>
          <w:szCs w:val="20"/>
        </w:rPr>
        <w:t>;</w:t>
      </w:r>
    </w:p>
    <w:p w14:paraId="4BA1FB8A" w14:textId="77777777" w:rsidR="000F4171" w:rsidRPr="00F97AB7" w:rsidRDefault="000F4171" w:rsidP="000F4171">
      <w:pPr>
        <w:pStyle w:val="Body1"/>
        <w:rPr>
          <w:szCs w:val="20"/>
        </w:rPr>
      </w:pPr>
      <w:r w:rsidRPr="00F97AB7">
        <w:rPr>
          <w:szCs w:val="20"/>
        </w:rPr>
        <w:t>“</w:t>
      </w:r>
      <w:r w:rsidRPr="00F97AB7">
        <w:rPr>
          <w:b/>
          <w:bCs/>
          <w:szCs w:val="20"/>
        </w:rPr>
        <w:t>Registry Account</w:t>
      </w:r>
      <w:r w:rsidRPr="00F97AB7">
        <w:rPr>
          <w:szCs w:val="20"/>
        </w:rPr>
        <w:t>” means an account in the Registry capable of</w:t>
      </w:r>
      <w:r>
        <w:rPr>
          <w:szCs w:val="20"/>
        </w:rPr>
        <w:t>,</w:t>
      </w:r>
      <w:r w:rsidRPr="00F97AB7">
        <w:rPr>
          <w:szCs w:val="20"/>
        </w:rPr>
        <w:t xml:space="preserve"> amongst other things</w:t>
      </w:r>
      <w:r>
        <w:rPr>
          <w:szCs w:val="20"/>
        </w:rPr>
        <w:t>,</w:t>
      </w:r>
      <w:r w:rsidRPr="00F97AB7">
        <w:rPr>
          <w:szCs w:val="20"/>
        </w:rPr>
        <w:t xml:space="preserve"> crediting, holding and </w:t>
      </w:r>
      <w:r>
        <w:rPr>
          <w:szCs w:val="20"/>
        </w:rPr>
        <w:t>T</w:t>
      </w:r>
      <w:r w:rsidRPr="00F97AB7">
        <w:rPr>
          <w:szCs w:val="20"/>
        </w:rPr>
        <w:t>ransferring VCCs</w:t>
      </w:r>
      <w:r>
        <w:rPr>
          <w:szCs w:val="20"/>
        </w:rPr>
        <w:t>;</w:t>
      </w:r>
    </w:p>
    <w:p w14:paraId="203BB28E" w14:textId="77777777" w:rsidR="000F4171" w:rsidRDefault="000F4171" w:rsidP="000F4171">
      <w:pPr>
        <w:pStyle w:val="Body1"/>
        <w:rPr>
          <w:szCs w:val="20"/>
        </w:rPr>
      </w:pPr>
      <w:r w:rsidRPr="00F97AB7">
        <w:rPr>
          <w:szCs w:val="20"/>
        </w:rPr>
        <w:t>“</w:t>
      </w:r>
      <w:r w:rsidRPr="00F97AB7">
        <w:rPr>
          <w:b/>
          <w:bCs/>
          <w:szCs w:val="20"/>
        </w:rPr>
        <w:t>Registry Administrator</w:t>
      </w:r>
      <w:r w:rsidRPr="00F97AB7">
        <w:rPr>
          <w:szCs w:val="20"/>
        </w:rPr>
        <w:t>” means the entity responsible for operating the Registry in accordance with Rules of the Carbon Standard</w:t>
      </w:r>
      <w:r>
        <w:rPr>
          <w:szCs w:val="20"/>
        </w:rPr>
        <w:t>;</w:t>
      </w:r>
    </w:p>
    <w:p w14:paraId="2D3DA7C3" w14:textId="104CF3CB" w:rsidR="000F4171" w:rsidRPr="00116E16" w:rsidRDefault="000F4171" w:rsidP="000F4171">
      <w:pPr>
        <w:pStyle w:val="Body2"/>
      </w:pPr>
      <w:r w:rsidRPr="00014996">
        <w:t>“</w:t>
      </w:r>
      <w:r w:rsidRPr="00014996">
        <w:rPr>
          <w:b/>
          <w:bCs/>
        </w:rPr>
        <w:t>Requesting Party</w:t>
      </w:r>
      <w:r w:rsidRPr="00014996">
        <w:t xml:space="preserve">” has the meaning given to it in Clause </w:t>
      </w:r>
      <w:r>
        <w:fldChar w:fldCharType="begin"/>
      </w:r>
      <w:r>
        <w:instrText xml:space="preserve"> REF _Ref112745863 \r \h </w:instrText>
      </w:r>
      <w:r>
        <w:fldChar w:fldCharType="separate"/>
      </w:r>
      <w:r w:rsidR="007A3345">
        <w:t>20.10.5</w:t>
      </w:r>
      <w:r>
        <w:fldChar w:fldCharType="end"/>
      </w:r>
      <w:r>
        <w:t>;</w:t>
      </w:r>
    </w:p>
    <w:p w14:paraId="3159A3D4" w14:textId="77777777" w:rsidR="000F4171" w:rsidRDefault="000F4171" w:rsidP="000F4171">
      <w:pPr>
        <w:pStyle w:val="Body1"/>
        <w:rPr>
          <w:szCs w:val="20"/>
          <w:lang w:eastAsia="ja-JP"/>
        </w:rPr>
      </w:pPr>
      <w:r w:rsidRPr="00F97AB7">
        <w:rPr>
          <w:szCs w:val="20"/>
          <w:lang w:eastAsia="ja-JP"/>
        </w:rPr>
        <w:t>“</w:t>
      </w:r>
      <w:r w:rsidRPr="00F97AB7">
        <w:rPr>
          <w:b/>
          <w:szCs w:val="20"/>
          <w:lang w:eastAsia="ja-JP"/>
        </w:rPr>
        <w:t>Required Authorisation</w:t>
      </w:r>
      <w:r w:rsidRPr="00F97AB7">
        <w:rPr>
          <w:szCs w:val="20"/>
          <w:lang w:eastAsia="ja-JP"/>
        </w:rPr>
        <w:t xml:space="preserve">” means any consent, authorisation, registration, filing, licence, permit, approval, agreement, authority or </w:t>
      </w:r>
      <w:r w:rsidRPr="00F97AB7">
        <w:rPr>
          <w:szCs w:val="20"/>
        </w:rPr>
        <w:t>exemption</w:t>
      </w:r>
      <w:r w:rsidRPr="00F97AB7">
        <w:rPr>
          <w:szCs w:val="20"/>
          <w:lang w:eastAsia="ja-JP"/>
        </w:rPr>
        <w:t xml:space="preserve"> from, by or with a competent authority, required for the generation of VCCs from the Project</w:t>
      </w:r>
      <w:r>
        <w:rPr>
          <w:szCs w:val="20"/>
          <w:lang w:eastAsia="ja-JP"/>
        </w:rPr>
        <w:t>[</w:t>
      </w:r>
      <w:r w:rsidRPr="00F97AB7">
        <w:rPr>
          <w:szCs w:val="20"/>
          <w:lang w:eastAsia="ja-JP"/>
        </w:rPr>
        <w:t xml:space="preserve"> or the </w:t>
      </w:r>
      <w:r>
        <w:rPr>
          <w:szCs w:val="20"/>
          <w:lang w:eastAsia="ja-JP"/>
        </w:rPr>
        <w:t xml:space="preserve">Issuance, Transfer or </w:t>
      </w:r>
      <w:r w:rsidRPr="00F97AB7">
        <w:rPr>
          <w:szCs w:val="20"/>
          <w:lang w:eastAsia="ja-JP"/>
        </w:rPr>
        <w:t>registration of the transactions contemplated in this Agreement in accordance with the Applicable Rules</w:t>
      </w:r>
      <w:r>
        <w:rPr>
          <w:szCs w:val="20"/>
          <w:lang w:eastAsia="ja-JP"/>
        </w:rPr>
        <w:t>];</w:t>
      </w:r>
      <w:r w:rsidRPr="00F97AB7">
        <w:rPr>
          <w:szCs w:val="20"/>
          <w:lang w:eastAsia="ja-JP"/>
        </w:rPr>
        <w:t xml:space="preserve"> </w:t>
      </w:r>
    </w:p>
    <w:p w14:paraId="56EEDA80" w14:textId="4B56316B" w:rsidR="000F4171" w:rsidRPr="00F97AB7" w:rsidRDefault="000F4171" w:rsidP="000F4171">
      <w:pPr>
        <w:pStyle w:val="Body1"/>
        <w:rPr>
          <w:szCs w:val="20"/>
          <w:lang w:eastAsia="ja-JP"/>
        </w:rPr>
      </w:pPr>
      <w:r>
        <w:rPr>
          <w:szCs w:val="20"/>
          <w:lang w:eastAsia="ja-JP"/>
        </w:rPr>
        <w:t>“</w:t>
      </w:r>
      <w:r w:rsidRPr="008C1A69">
        <w:rPr>
          <w:b/>
          <w:bCs/>
          <w:szCs w:val="20"/>
          <w:lang w:eastAsia="ja-JP"/>
        </w:rPr>
        <w:t>Risks</w:t>
      </w:r>
      <w:r>
        <w:rPr>
          <w:szCs w:val="20"/>
          <w:lang w:eastAsia="ja-JP"/>
        </w:rPr>
        <w:t xml:space="preserve">” has the meaning given </w:t>
      </w:r>
      <w:r w:rsidRPr="00E57370">
        <w:rPr>
          <w:szCs w:val="20"/>
          <w:lang w:eastAsia="ja-JP"/>
        </w:rPr>
        <w:t xml:space="preserve">to it </w:t>
      </w:r>
      <w:r>
        <w:rPr>
          <w:szCs w:val="20"/>
          <w:lang w:eastAsia="ja-JP"/>
        </w:rPr>
        <w:t xml:space="preserve">in Clause </w:t>
      </w:r>
      <w:r>
        <w:rPr>
          <w:szCs w:val="20"/>
          <w:lang w:eastAsia="ja-JP"/>
        </w:rPr>
        <w:fldChar w:fldCharType="begin"/>
      </w:r>
      <w:r>
        <w:rPr>
          <w:szCs w:val="20"/>
          <w:lang w:eastAsia="ja-JP"/>
        </w:rPr>
        <w:instrText xml:space="preserve"> REF _Ref109911345 \r \h </w:instrText>
      </w:r>
      <w:r>
        <w:rPr>
          <w:szCs w:val="20"/>
          <w:lang w:eastAsia="ja-JP"/>
        </w:rPr>
      </w:r>
      <w:r>
        <w:rPr>
          <w:szCs w:val="20"/>
          <w:lang w:eastAsia="ja-JP"/>
        </w:rPr>
        <w:fldChar w:fldCharType="separate"/>
      </w:r>
      <w:r w:rsidR="007A3345">
        <w:rPr>
          <w:szCs w:val="20"/>
          <w:lang w:eastAsia="ja-JP"/>
        </w:rPr>
        <w:t>10.3.19</w:t>
      </w:r>
      <w:r>
        <w:rPr>
          <w:szCs w:val="20"/>
          <w:lang w:eastAsia="ja-JP"/>
        </w:rPr>
        <w:fldChar w:fldCharType="end"/>
      </w:r>
      <w:r>
        <w:rPr>
          <w:szCs w:val="20"/>
          <w:lang w:eastAsia="ja-JP"/>
        </w:rPr>
        <w:t>;</w:t>
      </w:r>
    </w:p>
    <w:p w14:paraId="24413C37" w14:textId="77777777" w:rsidR="000F4171" w:rsidRPr="00F97AB7" w:rsidRDefault="000F4171" w:rsidP="000F4171">
      <w:pPr>
        <w:pStyle w:val="Body1"/>
        <w:rPr>
          <w:szCs w:val="20"/>
        </w:rPr>
      </w:pPr>
      <w:bookmarkStart w:id="33" w:name="_Hlk82682636"/>
      <w:r w:rsidRPr="00F97AB7">
        <w:rPr>
          <w:bCs/>
          <w:szCs w:val="20"/>
        </w:rPr>
        <w:t>“</w:t>
      </w:r>
      <w:r w:rsidRPr="00F97AB7">
        <w:rPr>
          <w:b/>
          <w:szCs w:val="20"/>
        </w:rPr>
        <w:t>Rules of the Carbon Standard</w:t>
      </w:r>
      <w:r w:rsidRPr="00F97AB7">
        <w:rPr>
          <w:bCs/>
          <w:szCs w:val="20"/>
        </w:rPr>
        <w:t>” m</w:t>
      </w:r>
      <w:r w:rsidRPr="00F97AB7">
        <w:rPr>
          <w:szCs w:val="20"/>
        </w:rPr>
        <w:t>eans all of the rules, requirements and guidelines established by the Carbon Standard Body to operationalise the Carbon Standard</w:t>
      </w:r>
      <w:r>
        <w:rPr>
          <w:szCs w:val="20"/>
        </w:rPr>
        <w:t xml:space="preserve">. </w:t>
      </w:r>
      <w:r w:rsidRPr="0060692E">
        <w:t>References to the</w:t>
      </w:r>
      <w:r>
        <w:t xml:space="preserve"> “</w:t>
      </w:r>
      <w:r w:rsidRPr="0078473E">
        <w:rPr>
          <w:b/>
          <w:bCs/>
        </w:rPr>
        <w:t>Gold Standard Rules</w:t>
      </w:r>
      <w:r>
        <w:t>”</w:t>
      </w:r>
      <w:r w:rsidRPr="0060692E">
        <w:t xml:space="preserve"> </w:t>
      </w:r>
      <w:r>
        <w:t>or “</w:t>
      </w:r>
      <w:r w:rsidRPr="009A27D2">
        <w:rPr>
          <w:b/>
          <w:bCs/>
        </w:rPr>
        <w:t>VCS Rules</w:t>
      </w:r>
      <w:r>
        <w:t xml:space="preserve">” </w:t>
      </w:r>
      <w:r w:rsidRPr="0060692E">
        <w:t>and any equivalent in respect of any other Carbon Standard shall be interpreted accordingly;</w:t>
      </w:r>
    </w:p>
    <w:p w14:paraId="75AFCA0B" w14:textId="77777777" w:rsidR="000F4171" w:rsidRDefault="000F4171" w:rsidP="000F4171">
      <w:pPr>
        <w:pStyle w:val="Body2"/>
      </w:pPr>
      <w:r>
        <w:t>“</w:t>
      </w:r>
      <w:r w:rsidRPr="0014790D">
        <w:rPr>
          <w:b/>
          <w:bCs/>
        </w:rPr>
        <w:t>Rules</w:t>
      </w:r>
      <w:r>
        <w:rPr>
          <w:b/>
          <w:bCs/>
        </w:rPr>
        <w:t xml:space="preserve"> of the Registry</w:t>
      </w:r>
      <w:r>
        <w:t>”</w:t>
      </w:r>
      <w:r w:rsidRPr="0014790D">
        <w:t xml:space="preserve"> means </w:t>
      </w:r>
      <w:r w:rsidRPr="009A27D2">
        <w:t>all rules, terms of use, guidance documents, decisions, procedures and similar published by the Registry Administrator or the Carbon Standard Body in connection with the Registry</w:t>
      </w:r>
      <w:r>
        <w:t>;</w:t>
      </w:r>
    </w:p>
    <w:p w14:paraId="73E6ED72" w14:textId="77777777" w:rsidR="000F4171" w:rsidRPr="007C536E" w:rsidRDefault="000F4171" w:rsidP="000F4171">
      <w:pPr>
        <w:spacing w:after="140" w:line="290" w:lineRule="auto"/>
        <w:ind w:left="680"/>
        <w:jc w:val="both"/>
        <w:rPr>
          <w:kern w:val="20"/>
        </w:rPr>
      </w:pPr>
      <w:r w:rsidRPr="007C536E">
        <w:rPr>
          <w:kern w:val="20"/>
        </w:rPr>
        <w:t>“</w:t>
      </w:r>
      <w:r w:rsidRPr="007C536E">
        <w:rPr>
          <w:b/>
          <w:bCs/>
          <w:kern w:val="20"/>
        </w:rPr>
        <w:t>Sales Tax</w:t>
      </w:r>
      <w:r w:rsidRPr="007C536E">
        <w:rPr>
          <w:kern w:val="20"/>
        </w:rPr>
        <w:t xml:space="preserve">” means: (i) within the UK, any value added tax imposed by the VAT Act 1994; (ii) within the European Union, such Taxation as may be levied in accordance with (but subject </w:t>
      </w:r>
      <w:r w:rsidRPr="007C536E">
        <w:rPr>
          <w:kern w:val="20"/>
        </w:rPr>
        <w:lastRenderedPageBreak/>
        <w:t>to derogations from) the Directive 2006/112/EC by reference to added value or sales; and (iii) outside the UK and the European Union, any similar Taxation levied by reference to added value or sales including, within the European Union, such Taxation as may be levied in accordance with (but subject to derogations from) the Directive 2006/112/EC by reference to added value or sales</w:t>
      </w:r>
      <w:r>
        <w:rPr>
          <w:kern w:val="20"/>
        </w:rPr>
        <w:t>;</w:t>
      </w:r>
    </w:p>
    <w:p w14:paraId="7D302C84" w14:textId="77777777" w:rsidR="000F4171" w:rsidRDefault="000F4171" w:rsidP="000F4171">
      <w:pPr>
        <w:pStyle w:val="Body2"/>
        <w:rPr>
          <w:szCs w:val="20"/>
          <w:lang w:eastAsia="ja-JP"/>
        </w:rPr>
      </w:pPr>
      <w:r w:rsidRPr="00F97AB7">
        <w:rPr>
          <w:szCs w:val="20"/>
          <w:lang w:eastAsia="ja-JP"/>
        </w:rPr>
        <w:t>“</w:t>
      </w:r>
      <w:r w:rsidRPr="00F97AB7">
        <w:rPr>
          <w:b/>
          <w:bCs/>
          <w:szCs w:val="20"/>
          <w:lang w:eastAsia="ja-JP"/>
        </w:rPr>
        <w:t>Sanctions</w:t>
      </w:r>
      <w:r w:rsidRPr="00F97AB7">
        <w:rPr>
          <w:szCs w:val="20"/>
          <w:lang w:eastAsia="ja-JP"/>
        </w:rPr>
        <w:t>”</w:t>
      </w:r>
      <w:r>
        <w:rPr>
          <w:szCs w:val="20"/>
          <w:lang w:eastAsia="ja-JP"/>
        </w:rPr>
        <w:t xml:space="preserve"> means </w:t>
      </w:r>
      <w:r w:rsidRPr="0078312D">
        <w:rPr>
          <w:szCs w:val="20"/>
          <w:lang w:eastAsia="ja-JP"/>
        </w:rPr>
        <w:t>any economic or financial sanctions or trade embargoes imposed, enacted, administered or enforced from time to time by any Sanctions Authority</w:t>
      </w:r>
      <w:r>
        <w:rPr>
          <w:szCs w:val="20"/>
          <w:lang w:eastAsia="ja-JP"/>
        </w:rPr>
        <w:t>;</w:t>
      </w:r>
    </w:p>
    <w:p w14:paraId="3C28B8C4" w14:textId="77777777" w:rsidR="000F4171" w:rsidRPr="00F97AB7" w:rsidRDefault="000F4171" w:rsidP="000F4171">
      <w:pPr>
        <w:pStyle w:val="Body2"/>
        <w:rPr>
          <w:szCs w:val="20"/>
          <w:lang w:eastAsia="ja-JP"/>
        </w:rPr>
      </w:pPr>
      <w:r w:rsidRPr="00F97AB7">
        <w:rPr>
          <w:szCs w:val="20"/>
          <w:lang w:eastAsia="ja-JP"/>
        </w:rPr>
        <w:t>“</w:t>
      </w:r>
      <w:r w:rsidRPr="00F97AB7">
        <w:rPr>
          <w:b/>
          <w:bCs/>
          <w:szCs w:val="20"/>
          <w:lang w:eastAsia="ja-JP"/>
        </w:rPr>
        <w:t>Sanctions Authority</w:t>
      </w:r>
      <w:r w:rsidRPr="00F97AB7">
        <w:rPr>
          <w:szCs w:val="20"/>
          <w:lang w:eastAsia="ja-JP"/>
        </w:rPr>
        <w:t>” means:</w:t>
      </w:r>
    </w:p>
    <w:p w14:paraId="014517F1" w14:textId="77777777" w:rsidR="000F4171" w:rsidRPr="00F97AB7" w:rsidRDefault="000F4171" w:rsidP="00295802">
      <w:pPr>
        <w:pStyle w:val="alpha2"/>
        <w:numPr>
          <w:ilvl w:val="0"/>
          <w:numId w:val="62"/>
        </w:numPr>
        <w:outlineLvl w:val="9"/>
        <w:rPr>
          <w:lang w:eastAsia="ja-JP"/>
        </w:rPr>
      </w:pPr>
      <w:r w:rsidRPr="00F97AB7">
        <w:rPr>
          <w:lang w:eastAsia="ja-JP"/>
        </w:rPr>
        <w:t xml:space="preserve">the US government (including the US Department of State, the US Department of Commerce and the US Department of the Treasury (including the Office of Foreign Assets Control)); </w:t>
      </w:r>
    </w:p>
    <w:p w14:paraId="52B418C5" w14:textId="77777777" w:rsidR="000F4171" w:rsidRPr="00F97AB7" w:rsidRDefault="000F4171" w:rsidP="00295802">
      <w:pPr>
        <w:pStyle w:val="alpha2"/>
        <w:numPr>
          <w:ilvl w:val="0"/>
          <w:numId w:val="55"/>
        </w:numPr>
        <w:outlineLvl w:val="9"/>
        <w:rPr>
          <w:lang w:eastAsia="ja-JP"/>
        </w:rPr>
      </w:pPr>
      <w:r w:rsidRPr="00F97AB7">
        <w:rPr>
          <w:lang w:eastAsia="ja-JP"/>
        </w:rPr>
        <w:t>the United Kingdom government (including H.M. Treasury, the Foreign, Commonwealth &amp; Development Office and the Department for Business, Energy &amp; Industrial Strategy);</w:t>
      </w:r>
    </w:p>
    <w:p w14:paraId="62271B73" w14:textId="77777777" w:rsidR="000F4171" w:rsidRPr="00F97AB7" w:rsidRDefault="000F4171" w:rsidP="00295802">
      <w:pPr>
        <w:pStyle w:val="alpha2"/>
        <w:numPr>
          <w:ilvl w:val="0"/>
          <w:numId w:val="55"/>
        </w:numPr>
        <w:outlineLvl w:val="9"/>
        <w:rPr>
          <w:lang w:eastAsia="ja-JP"/>
        </w:rPr>
      </w:pPr>
      <w:r w:rsidRPr="00F97AB7">
        <w:rPr>
          <w:lang w:eastAsia="ja-JP"/>
        </w:rPr>
        <w:t>the United Nations Security Council; or</w:t>
      </w:r>
    </w:p>
    <w:p w14:paraId="115506F0" w14:textId="77777777" w:rsidR="000F4171" w:rsidRPr="00F97AB7" w:rsidRDefault="000F4171" w:rsidP="00295802">
      <w:pPr>
        <w:pStyle w:val="alpha2"/>
        <w:numPr>
          <w:ilvl w:val="0"/>
          <w:numId w:val="55"/>
        </w:numPr>
        <w:outlineLvl w:val="9"/>
        <w:rPr>
          <w:lang w:eastAsia="ja-JP"/>
        </w:rPr>
      </w:pPr>
      <w:r w:rsidRPr="00F97AB7">
        <w:rPr>
          <w:lang w:eastAsia="ja-JP"/>
        </w:rPr>
        <w:t xml:space="preserve">the European Union (or any of its member states), </w:t>
      </w:r>
    </w:p>
    <w:p w14:paraId="05F7D7D8" w14:textId="77777777" w:rsidR="000F4171" w:rsidRPr="00F97AB7" w:rsidRDefault="000F4171" w:rsidP="000F4171">
      <w:pPr>
        <w:pStyle w:val="Body2"/>
        <w:rPr>
          <w:szCs w:val="20"/>
          <w:lang w:eastAsia="ja-JP"/>
        </w:rPr>
      </w:pPr>
      <w:r w:rsidRPr="00F97AB7">
        <w:rPr>
          <w:szCs w:val="20"/>
          <w:lang w:eastAsia="ja-JP"/>
        </w:rPr>
        <w:t>including, in each case, any other governmental institution or agency of the foregoing</w:t>
      </w:r>
      <w:r>
        <w:rPr>
          <w:szCs w:val="20"/>
          <w:lang w:eastAsia="ja-JP"/>
        </w:rPr>
        <w:t>;</w:t>
      </w:r>
      <w:r w:rsidRPr="00F97AB7">
        <w:rPr>
          <w:szCs w:val="20"/>
          <w:lang w:eastAsia="ja-JP"/>
        </w:rPr>
        <w:t xml:space="preserve"> </w:t>
      </w:r>
    </w:p>
    <w:p w14:paraId="102024DB" w14:textId="77777777" w:rsidR="000F4171" w:rsidRDefault="000F4171" w:rsidP="000F4171">
      <w:pPr>
        <w:pStyle w:val="Body2"/>
      </w:pPr>
      <w:r w:rsidRPr="00F97AB7">
        <w:rPr>
          <w:szCs w:val="20"/>
          <w:lang w:eastAsia="ja-JP"/>
        </w:rPr>
        <w:t>“</w:t>
      </w:r>
      <w:r w:rsidRPr="00F97AB7">
        <w:rPr>
          <w:b/>
          <w:bCs/>
          <w:szCs w:val="20"/>
          <w:lang w:eastAsia="ja-JP"/>
        </w:rPr>
        <w:t>Sanctions Restricted Person</w:t>
      </w:r>
      <w:r w:rsidRPr="00F97AB7">
        <w:rPr>
          <w:szCs w:val="20"/>
          <w:lang w:eastAsia="ja-JP"/>
        </w:rPr>
        <w:t>” means any person that is, or is owned or controlled (as such terms are interpreted in accordance with applicable Sanctions laws and regulations) by one or more persons that is</w:t>
      </w:r>
      <w:r>
        <w:rPr>
          <w:szCs w:val="20"/>
          <w:lang w:eastAsia="ja-JP"/>
        </w:rPr>
        <w:t>:</w:t>
      </w:r>
      <w:r w:rsidRPr="00F97AB7">
        <w:rPr>
          <w:szCs w:val="20"/>
          <w:lang w:eastAsia="ja-JP"/>
        </w:rPr>
        <w:t xml:space="preserve"> (a) publicly designated by a Sanctions Authority to be the target of Sanctions; (b) a citizen of, located or resident in, or incorporated or organised under the laws of, a country or territory that is the target of country-wide or territory-wide Sanctions; or (c) otherwise the target of Sanctions</w:t>
      </w:r>
      <w:r>
        <w:rPr>
          <w:szCs w:val="20"/>
          <w:lang w:eastAsia="ja-JP"/>
        </w:rPr>
        <w:t>;</w:t>
      </w:r>
      <w:bookmarkEnd w:id="33"/>
      <w:r w:rsidRPr="00F97AB7">
        <w:t xml:space="preserve"> </w:t>
      </w:r>
    </w:p>
    <w:p w14:paraId="3C329F8E" w14:textId="77777777" w:rsidR="000F4171" w:rsidRDefault="000F4171" w:rsidP="000F4171">
      <w:pPr>
        <w:pStyle w:val="Body1"/>
        <w:keepNext/>
        <w:rPr>
          <w:rFonts w:asciiTheme="minorHAnsi" w:hAnsiTheme="minorHAnsi" w:cstheme="minorHAnsi"/>
          <w:szCs w:val="20"/>
          <w:lang w:eastAsia="en-GB"/>
        </w:rPr>
      </w:pPr>
      <w:r w:rsidRPr="00AB67F8">
        <w:rPr>
          <w:rFonts w:asciiTheme="minorHAnsi" w:hAnsiTheme="minorHAnsi" w:cstheme="minorHAnsi"/>
          <w:szCs w:val="20"/>
          <w:lang w:eastAsia="en-GB"/>
        </w:rPr>
        <w:t>“</w:t>
      </w:r>
      <w:r w:rsidRPr="00AB67F8">
        <w:rPr>
          <w:rFonts w:asciiTheme="minorHAnsi" w:hAnsiTheme="minorHAnsi" w:cstheme="minorHAnsi"/>
          <w:b/>
          <w:bCs/>
          <w:szCs w:val="20"/>
          <w:lang w:eastAsia="en-GB"/>
        </w:rPr>
        <w:t>Scheduled Transfer Date</w:t>
      </w:r>
      <w:r w:rsidRPr="00AB67F8">
        <w:rPr>
          <w:rFonts w:asciiTheme="minorHAnsi" w:hAnsiTheme="minorHAnsi" w:cstheme="minorHAnsi"/>
          <w:szCs w:val="20"/>
          <w:lang w:eastAsia="en-GB"/>
        </w:rPr>
        <w:t>” means</w:t>
      </w:r>
      <w:r>
        <w:rPr>
          <w:rFonts w:asciiTheme="minorHAnsi" w:hAnsiTheme="minorHAnsi" w:cstheme="minorHAnsi"/>
          <w:szCs w:val="20"/>
          <w:lang w:eastAsia="en-GB"/>
        </w:rPr>
        <w:t xml:space="preserve">, </w:t>
      </w:r>
      <w:r w:rsidRPr="00BF6224">
        <w:rPr>
          <w:rFonts w:asciiTheme="minorHAnsi" w:hAnsiTheme="minorHAnsi" w:cstheme="minorHAnsi"/>
          <w:szCs w:val="20"/>
          <w:lang w:eastAsia="en-GB"/>
        </w:rPr>
        <w:t xml:space="preserve">in respect of any Contract VCC, the </w:t>
      </w:r>
      <w:r>
        <w:rPr>
          <w:rFonts w:asciiTheme="minorHAnsi" w:hAnsiTheme="minorHAnsi" w:cstheme="minorHAnsi"/>
          <w:szCs w:val="20"/>
          <w:lang w:eastAsia="en-GB"/>
        </w:rPr>
        <w:t xml:space="preserve">anticipated </w:t>
      </w:r>
      <w:r w:rsidRPr="00BF6224">
        <w:rPr>
          <w:rFonts w:asciiTheme="minorHAnsi" w:hAnsiTheme="minorHAnsi" w:cstheme="minorHAnsi"/>
          <w:szCs w:val="20"/>
          <w:lang w:eastAsia="en-GB"/>
        </w:rPr>
        <w:t xml:space="preserve">date for Transfer </w:t>
      </w:r>
      <w:r>
        <w:rPr>
          <w:rFonts w:asciiTheme="minorHAnsi" w:hAnsiTheme="minorHAnsi" w:cstheme="minorHAnsi"/>
          <w:szCs w:val="20"/>
          <w:lang w:eastAsia="en-GB"/>
        </w:rPr>
        <w:t xml:space="preserve">of such Contract VCC </w:t>
      </w:r>
      <w:r w:rsidRPr="00BF6224">
        <w:rPr>
          <w:rFonts w:asciiTheme="minorHAnsi" w:hAnsiTheme="minorHAnsi" w:cstheme="minorHAnsi"/>
          <w:szCs w:val="20"/>
          <w:lang w:eastAsia="en-GB"/>
        </w:rPr>
        <w:t>to the Buyer as set out in the Transfer Schedule;</w:t>
      </w:r>
    </w:p>
    <w:p w14:paraId="7D1FD4B0" w14:textId="77777777" w:rsidR="000F4171" w:rsidRPr="00DB07F6" w:rsidRDefault="000F4171" w:rsidP="000F4171">
      <w:pPr>
        <w:pStyle w:val="Body1"/>
      </w:pPr>
      <w:r w:rsidRPr="00562224">
        <w:rPr>
          <w:bCs/>
        </w:rPr>
        <w:t>“</w:t>
      </w:r>
      <w:r w:rsidRPr="00562224">
        <w:rPr>
          <w:b/>
        </w:rPr>
        <w:t>SD VISta</w:t>
      </w:r>
      <w:r w:rsidRPr="00562224">
        <w:rPr>
          <w:bCs/>
        </w:rPr>
        <w:t xml:space="preserve">” </w:t>
      </w:r>
      <w:r w:rsidRPr="00562224">
        <w:t xml:space="preserve">means the Sustainable Development Verified Impact Standard program administered by Verra which provides certification to projects that have achieved independently assessed contributions to the </w:t>
      </w:r>
      <w:r>
        <w:t>S</w:t>
      </w:r>
      <w:r w:rsidRPr="00562224">
        <w:t xml:space="preserve">ustainable </w:t>
      </w:r>
      <w:r>
        <w:t>D</w:t>
      </w:r>
      <w:r w:rsidRPr="00562224">
        <w:t xml:space="preserve">evelopment </w:t>
      </w:r>
      <w:r>
        <w:t>G</w:t>
      </w:r>
      <w:r w:rsidRPr="00562224">
        <w:t>oals</w:t>
      </w:r>
      <w:r>
        <w:t>;</w:t>
      </w:r>
    </w:p>
    <w:p w14:paraId="492F566D" w14:textId="77777777" w:rsidR="000F4171" w:rsidRPr="00892364" w:rsidRDefault="000F4171" w:rsidP="000F4171">
      <w:pPr>
        <w:pStyle w:val="Body1"/>
        <w:keepNext/>
        <w:rPr>
          <w:rFonts w:ascii="Arial,Italic" w:hAnsi="Arial,Italic" w:cs="Arial,Italic"/>
          <w:i/>
          <w:iCs/>
          <w:szCs w:val="20"/>
          <w:lang w:eastAsia="en-GB"/>
        </w:rPr>
      </w:pPr>
      <w:r w:rsidRPr="00562224">
        <w:rPr>
          <w:bCs/>
        </w:rPr>
        <w:t>“</w:t>
      </w:r>
      <w:r w:rsidRPr="00562224">
        <w:rPr>
          <w:b/>
        </w:rPr>
        <w:t>SD V</w:t>
      </w:r>
      <w:r>
        <w:rPr>
          <w:b/>
        </w:rPr>
        <w:t>IS</w:t>
      </w:r>
      <w:r w:rsidRPr="00562224">
        <w:rPr>
          <w:b/>
        </w:rPr>
        <w:t>ta Label</w:t>
      </w:r>
      <w:r w:rsidRPr="00562224">
        <w:rPr>
          <w:bCs/>
        </w:rPr>
        <w:t xml:space="preserve">” </w:t>
      </w:r>
      <w:r w:rsidRPr="00562224">
        <w:t>mean</w:t>
      </w:r>
      <w:r>
        <w:t>s</w:t>
      </w:r>
      <w:r w:rsidRPr="00562224">
        <w:t xml:space="preserve"> a label added to a VCU’s unique identification code that allows a buyer to identify VCUs from </w:t>
      </w:r>
      <w:r w:rsidRPr="00892364">
        <w:t>a project that has been independently assessed under the SD VISta</w:t>
      </w:r>
      <w:r>
        <w:t xml:space="preserve"> program</w:t>
      </w:r>
      <w:r w:rsidRPr="00892364">
        <w:t>;</w:t>
      </w:r>
    </w:p>
    <w:p w14:paraId="3813826B" w14:textId="77777777" w:rsidR="000F4171" w:rsidRPr="00F97AB7" w:rsidRDefault="000F4171" w:rsidP="000F4171">
      <w:pPr>
        <w:pStyle w:val="Body1"/>
        <w:rPr>
          <w:b/>
          <w:bCs/>
          <w:i/>
          <w:iCs/>
          <w:szCs w:val="20"/>
        </w:rPr>
      </w:pPr>
      <w:r w:rsidRPr="00F97AB7">
        <w:rPr>
          <w:szCs w:val="20"/>
        </w:rPr>
        <w:t>“</w:t>
      </w:r>
      <w:r w:rsidRPr="00F97AB7">
        <w:rPr>
          <w:b/>
          <w:bCs/>
          <w:szCs w:val="20"/>
        </w:rPr>
        <w:t>Seller’s Bank Account</w:t>
      </w:r>
      <w:r w:rsidRPr="00F97AB7">
        <w:rPr>
          <w:szCs w:val="20"/>
        </w:rPr>
        <w:t xml:space="preserve">” means a bank account in the name of the Seller, as notified to the Buyer in the relevant </w:t>
      </w:r>
      <w:r>
        <w:rPr>
          <w:szCs w:val="20"/>
        </w:rPr>
        <w:t>I</w:t>
      </w:r>
      <w:r w:rsidRPr="00F97AB7">
        <w:rPr>
          <w:szCs w:val="20"/>
        </w:rPr>
        <w:t>nvoice</w:t>
      </w:r>
      <w:r>
        <w:rPr>
          <w:szCs w:val="20"/>
        </w:rPr>
        <w:t>;</w:t>
      </w:r>
    </w:p>
    <w:p w14:paraId="5F7F0F26" w14:textId="77777777" w:rsidR="000F4171" w:rsidRPr="00F97AB7" w:rsidRDefault="000F4171" w:rsidP="000F4171">
      <w:pPr>
        <w:pStyle w:val="Body1"/>
        <w:keepNext/>
        <w:rPr>
          <w:szCs w:val="20"/>
        </w:rPr>
      </w:pPr>
      <w:r w:rsidRPr="00F97AB7">
        <w:rPr>
          <w:szCs w:val="20"/>
        </w:rPr>
        <w:t>“</w:t>
      </w:r>
      <w:r w:rsidRPr="00F97AB7">
        <w:rPr>
          <w:b/>
          <w:bCs/>
          <w:szCs w:val="20"/>
        </w:rPr>
        <w:t>Seller’s Damages</w:t>
      </w:r>
      <w:r w:rsidRPr="00F97AB7">
        <w:rPr>
          <w:szCs w:val="20"/>
        </w:rPr>
        <w:t>” means an amount equal to the sum of:</w:t>
      </w:r>
    </w:p>
    <w:p w14:paraId="2874FB33" w14:textId="178719B9" w:rsidR="000F4171" w:rsidRPr="00F97AB7" w:rsidRDefault="000F4171" w:rsidP="00295802">
      <w:pPr>
        <w:pStyle w:val="alpha2"/>
        <w:numPr>
          <w:ilvl w:val="0"/>
          <w:numId w:val="71"/>
        </w:numPr>
        <w:outlineLvl w:val="9"/>
      </w:pPr>
      <w:bookmarkStart w:id="34" w:name="_Ref104024264"/>
      <w:r w:rsidRPr="00F97AB7">
        <w:t>the positive difference, if any, between</w:t>
      </w:r>
      <w:r>
        <w:t>:</w:t>
      </w:r>
      <w:r w:rsidRPr="00F97AB7">
        <w:t xml:space="preserve"> (i) the Unit Price multiplied by the Default Quantity; and (ii) the price the Seller, acting in a commercially reasonable manner, does or would receive in an arm’s length transaction for a quantity of Comparable VCCs equal to the Default Quantity concluded on the date on which any termination notice </w:t>
      </w:r>
      <w:r>
        <w:t xml:space="preserve">delivered </w:t>
      </w:r>
      <w:r w:rsidRPr="00F97AB7">
        <w:t xml:space="preserve">pursuant to Clause </w:t>
      </w:r>
      <w:r>
        <w:fldChar w:fldCharType="begin"/>
      </w:r>
      <w:r>
        <w:instrText xml:space="preserve"> REF _Ref112745530 \r \h </w:instrText>
      </w:r>
      <w:r>
        <w:fldChar w:fldCharType="separate"/>
      </w:r>
      <w:r w:rsidR="007A3345">
        <w:t>13.1</w:t>
      </w:r>
      <w:r>
        <w:fldChar w:fldCharType="end"/>
      </w:r>
      <w:r w:rsidRPr="00F97AB7">
        <w:t xml:space="preserve"> (</w:t>
      </w:r>
      <w:r w:rsidRPr="00363549">
        <w:rPr>
          <w:i/>
          <w:iCs/>
        </w:rPr>
        <w:t>Termination following Event of Default</w:t>
      </w:r>
      <w:r w:rsidRPr="00F97AB7">
        <w:t>)</w:t>
      </w:r>
      <w:r>
        <w:t xml:space="preserve"> becomes effective</w:t>
      </w:r>
      <w:r w:rsidRPr="00F97AB7">
        <w:t>; plus</w:t>
      </w:r>
      <w:bookmarkEnd w:id="34"/>
    </w:p>
    <w:p w14:paraId="2AD59790" w14:textId="554C34EB" w:rsidR="000F4171" w:rsidRPr="00F97AB7" w:rsidRDefault="000F4171" w:rsidP="00295802">
      <w:pPr>
        <w:pStyle w:val="alpha2"/>
        <w:numPr>
          <w:ilvl w:val="0"/>
          <w:numId w:val="60"/>
        </w:numPr>
        <w:outlineLvl w:val="9"/>
      </w:pPr>
      <w:r w:rsidRPr="00F97AB7">
        <w:lastRenderedPageBreak/>
        <w:t xml:space="preserve">interest at the Default Rate for the period from (and including) </w:t>
      </w:r>
      <w:r w:rsidRPr="001C1186">
        <w:t>the effective date of termination of th</w:t>
      </w:r>
      <w:r>
        <w:t>is</w:t>
      </w:r>
      <w:r w:rsidRPr="001C1186">
        <w:t xml:space="preserve"> Agreement </w:t>
      </w:r>
      <w:r w:rsidRPr="00F97AB7">
        <w:t xml:space="preserve">(but excluding) the date the payment is made on the amount calculated pursuant to paragraph </w:t>
      </w:r>
      <w:r w:rsidRPr="00F97AB7">
        <w:fldChar w:fldCharType="begin"/>
      </w:r>
      <w:r w:rsidRPr="00F97AB7">
        <w:instrText xml:space="preserve"> REF _Ref104024264 \n \h </w:instrText>
      </w:r>
      <w:r>
        <w:instrText xml:space="preserve"> \* MERGEFORMAT </w:instrText>
      </w:r>
      <w:r w:rsidRPr="00F97AB7">
        <w:fldChar w:fldCharType="separate"/>
      </w:r>
      <w:r w:rsidR="007A3345">
        <w:t>(a)</w:t>
      </w:r>
      <w:r w:rsidRPr="00F97AB7">
        <w:fldChar w:fldCharType="end"/>
      </w:r>
      <w:r w:rsidRPr="00F97AB7">
        <w:t xml:space="preserve"> above; plus</w:t>
      </w:r>
    </w:p>
    <w:p w14:paraId="5F244674" w14:textId="77777777" w:rsidR="000F4171" w:rsidRPr="00F97AB7" w:rsidRDefault="000F4171" w:rsidP="00295802">
      <w:pPr>
        <w:pStyle w:val="alpha2"/>
        <w:numPr>
          <w:ilvl w:val="0"/>
          <w:numId w:val="60"/>
        </w:numPr>
        <w:outlineLvl w:val="9"/>
      </w:pPr>
      <w:r w:rsidRPr="00F97AB7">
        <w:t>such reasonable costs and expenses which the Seller incurs as a result of the termination of this Agreement, including brokerage fees, commissions and legal fees</w:t>
      </w:r>
      <w:r>
        <w:t>;</w:t>
      </w:r>
    </w:p>
    <w:p w14:paraId="0DAFB380" w14:textId="2840C826" w:rsidR="000F4171" w:rsidRDefault="000F4171" w:rsidP="000F4171">
      <w:pPr>
        <w:pStyle w:val="Body1"/>
        <w:rPr>
          <w:szCs w:val="20"/>
        </w:rPr>
      </w:pPr>
      <w:r w:rsidRPr="00F97AB7">
        <w:rPr>
          <w:szCs w:val="20"/>
        </w:rPr>
        <w:t>“</w:t>
      </w:r>
      <w:r w:rsidRPr="00F97AB7">
        <w:rPr>
          <w:b/>
          <w:szCs w:val="20"/>
        </w:rPr>
        <w:t>Seller’s Registry Account</w:t>
      </w:r>
      <w:r w:rsidRPr="00F97AB7">
        <w:rPr>
          <w:szCs w:val="20"/>
        </w:rPr>
        <w:t xml:space="preserve">” means a Registry Account in the name of the Seller as specified in </w:t>
      </w:r>
      <w:r w:rsidR="002737F6">
        <w:rPr>
          <w:szCs w:val="20"/>
        </w:rPr>
        <w:fldChar w:fldCharType="begin"/>
      </w:r>
      <w:r w:rsidR="002737F6">
        <w:rPr>
          <w:szCs w:val="20"/>
        </w:rPr>
        <w:instrText xml:space="preserve"> REF _Ref103593927 \r \h </w:instrText>
      </w:r>
      <w:r w:rsidR="002737F6">
        <w:rPr>
          <w:szCs w:val="20"/>
        </w:rPr>
      </w:r>
      <w:r w:rsidR="002737F6">
        <w:rPr>
          <w:szCs w:val="20"/>
        </w:rPr>
        <w:fldChar w:fldCharType="separate"/>
      </w:r>
      <w:r w:rsidR="007A3345">
        <w:rPr>
          <w:szCs w:val="20"/>
        </w:rPr>
        <w:t>Schedule 1</w:t>
      </w:r>
      <w:r w:rsidR="002737F6">
        <w:rPr>
          <w:szCs w:val="20"/>
        </w:rPr>
        <w:fldChar w:fldCharType="end"/>
      </w:r>
      <w:r w:rsidRPr="00F97AB7" w:rsidDel="00F240BF">
        <w:rPr>
          <w:bCs/>
          <w:szCs w:val="20"/>
        </w:rPr>
        <w:t xml:space="preserve"> </w:t>
      </w:r>
      <w:r w:rsidRPr="00F97AB7">
        <w:rPr>
          <w:szCs w:val="20"/>
        </w:rPr>
        <w:t>(</w:t>
      </w:r>
      <w:r w:rsidRPr="00F97AB7">
        <w:rPr>
          <w:i/>
          <w:szCs w:val="20"/>
        </w:rPr>
        <w:t>Commercial Terms</w:t>
      </w:r>
      <w:r w:rsidRPr="00F97AB7">
        <w:rPr>
          <w:szCs w:val="20"/>
        </w:rPr>
        <w:t>)</w:t>
      </w:r>
      <w:r>
        <w:rPr>
          <w:szCs w:val="20"/>
        </w:rPr>
        <w:t>;</w:t>
      </w:r>
    </w:p>
    <w:p w14:paraId="2885E36F" w14:textId="55E6EB2F" w:rsidR="000F4171" w:rsidRDefault="000F4171" w:rsidP="000F4171">
      <w:pPr>
        <w:pStyle w:val="Body1"/>
        <w:rPr>
          <w:szCs w:val="20"/>
        </w:rPr>
      </w:pPr>
      <w:r>
        <w:rPr>
          <w:szCs w:val="20"/>
        </w:rPr>
        <w:t>“</w:t>
      </w:r>
      <w:r w:rsidRPr="00BD0606">
        <w:rPr>
          <w:b/>
          <w:bCs/>
          <w:szCs w:val="20"/>
        </w:rPr>
        <w:t>Shortfall Quantity</w:t>
      </w:r>
      <w:r>
        <w:rPr>
          <w:szCs w:val="20"/>
        </w:rPr>
        <w:t xml:space="preserve">” has the meaning given to it in Clause </w:t>
      </w:r>
      <w:r>
        <w:rPr>
          <w:szCs w:val="20"/>
        </w:rPr>
        <w:fldChar w:fldCharType="begin"/>
      </w:r>
      <w:r>
        <w:rPr>
          <w:szCs w:val="20"/>
        </w:rPr>
        <w:instrText xml:space="preserve"> REF _Ref109998881 \r \h </w:instrText>
      </w:r>
      <w:r>
        <w:rPr>
          <w:szCs w:val="20"/>
        </w:rPr>
      </w:r>
      <w:r>
        <w:rPr>
          <w:szCs w:val="20"/>
        </w:rPr>
        <w:fldChar w:fldCharType="separate"/>
      </w:r>
      <w:r w:rsidR="007A3345">
        <w:rPr>
          <w:szCs w:val="20"/>
        </w:rPr>
        <w:t>6.5</w:t>
      </w:r>
      <w:r>
        <w:rPr>
          <w:szCs w:val="20"/>
        </w:rPr>
        <w:fldChar w:fldCharType="end"/>
      </w:r>
      <w:r>
        <w:rPr>
          <w:szCs w:val="20"/>
        </w:rPr>
        <w:t>;</w:t>
      </w:r>
    </w:p>
    <w:p w14:paraId="3372DA10" w14:textId="77777777" w:rsidR="000F4171" w:rsidRPr="00121FDC" w:rsidRDefault="000F4171" w:rsidP="000F4171">
      <w:pPr>
        <w:pStyle w:val="Body1"/>
      </w:pPr>
      <w:r w:rsidRPr="00C875C5">
        <w:t>“</w:t>
      </w:r>
      <w:r w:rsidRPr="00562224">
        <w:rPr>
          <w:b/>
          <w:bCs/>
        </w:rPr>
        <w:t>SOCIAL CARBON</w:t>
      </w:r>
      <w:r w:rsidRPr="00562224">
        <w:t>” means the international standard focused on nature-based solutions and internationally registered trade</w:t>
      </w:r>
      <w:r>
        <w:t xml:space="preserve"> </w:t>
      </w:r>
      <w:r w:rsidRPr="00562224">
        <w:t>mark. The trade</w:t>
      </w:r>
      <w:r>
        <w:t xml:space="preserve"> </w:t>
      </w:r>
      <w:r w:rsidRPr="00562224">
        <w:t xml:space="preserve">mark communicates that </w:t>
      </w:r>
      <w:r>
        <w:t>GHG Reductions or Removals</w:t>
      </w:r>
      <w:r w:rsidRPr="00562224">
        <w:t xml:space="preserve"> result from efforts that benefit and improve living conditions for stakeholders involved in climate change projects, in ways that strengthen their welfare and civic consciousness without degrading their resources base</w:t>
      </w:r>
      <w:r>
        <w:t>;</w:t>
      </w:r>
    </w:p>
    <w:p w14:paraId="58246F41" w14:textId="2A599F4C" w:rsidR="000F4171" w:rsidRDefault="000F4171" w:rsidP="000F4171">
      <w:pPr>
        <w:pStyle w:val="Body1"/>
        <w:rPr>
          <w:szCs w:val="20"/>
        </w:rPr>
      </w:pPr>
      <w:r w:rsidRPr="00F97AB7">
        <w:rPr>
          <w:szCs w:val="20"/>
        </w:rPr>
        <w:t>“</w:t>
      </w:r>
      <w:r w:rsidRPr="00F97AB7">
        <w:rPr>
          <w:b/>
          <w:bCs/>
          <w:szCs w:val="20"/>
        </w:rPr>
        <w:t>Specifications</w:t>
      </w:r>
      <w:r w:rsidRPr="00F97AB7">
        <w:rPr>
          <w:szCs w:val="20"/>
        </w:rPr>
        <w:t xml:space="preserve">” means any additional </w:t>
      </w:r>
      <w:r>
        <w:rPr>
          <w:szCs w:val="20"/>
        </w:rPr>
        <w:t>l</w:t>
      </w:r>
      <w:r w:rsidRPr="00F97AB7">
        <w:rPr>
          <w:szCs w:val="20"/>
        </w:rPr>
        <w:t>abels, certifications, authorisations or other features which the Project or the VCCs Issued in respect of the Project are required to meet</w:t>
      </w:r>
      <w:r>
        <w:rPr>
          <w:szCs w:val="20"/>
        </w:rPr>
        <w:t xml:space="preserve"> for the purposes of this Agreement, </w:t>
      </w:r>
      <w:r w:rsidRPr="0034440F">
        <w:rPr>
          <w:szCs w:val="20"/>
        </w:rPr>
        <w:t xml:space="preserve">as set out in </w:t>
      </w:r>
      <w:r w:rsidR="002737F6">
        <w:rPr>
          <w:szCs w:val="20"/>
        </w:rPr>
        <w:fldChar w:fldCharType="begin"/>
      </w:r>
      <w:r w:rsidR="002737F6">
        <w:rPr>
          <w:szCs w:val="20"/>
        </w:rPr>
        <w:instrText xml:space="preserve"> REF _Ref103593927 \r \h </w:instrText>
      </w:r>
      <w:r w:rsidR="002737F6">
        <w:rPr>
          <w:szCs w:val="20"/>
        </w:rPr>
      </w:r>
      <w:r w:rsidR="002737F6">
        <w:rPr>
          <w:szCs w:val="20"/>
        </w:rPr>
        <w:fldChar w:fldCharType="separate"/>
      </w:r>
      <w:r w:rsidR="007A3345">
        <w:rPr>
          <w:szCs w:val="20"/>
        </w:rPr>
        <w:t>Schedule 1</w:t>
      </w:r>
      <w:r w:rsidR="002737F6">
        <w:rPr>
          <w:szCs w:val="20"/>
        </w:rPr>
        <w:fldChar w:fldCharType="end"/>
      </w:r>
      <w:r w:rsidRPr="0034440F">
        <w:rPr>
          <w:szCs w:val="20"/>
        </w:rPr>
        <w:t xml:space="preserve"> (</w:t>
      </w:r>
      <w:r w:rsidRPr="0034440F">
        <w:rPr>
          <w:i/>
          <w:iCs/>
          <w:szCs w:val="20"/>
        </w:rPr>
        <w:t>Commercial Terms</w:t>
      </w:r>
      <w:r w:rsidRPr="0034440F">
        <w:rPr>
          <w:szCs w:val="20"/>
        </w:rPr>
        <w:t>)</w:t>
      </w:r>
      <w:r>
        <w:rPr>
          <w:szCs w:val="20"/>
        </w:rPr>
        <w:t xml:space="preserve">; </w:t>
      </w:r>
    </w:p>
    <w:p w14:paraId="08CCE97B" w14:textId="77777777" w:rsidR="000F4171" w:rsidRDefault="000F4171" w:rsidP="000F4171">
      <w:pPr>
        <w:pStyle w:val="Body2"/>
      </w:pPr>
      <w:r>
        <w:t>“</w:t>
      </w:r>
      <w:r w:rsidRPr="00A7531D">
        <w:rPr>
          <w:b/>
          <w:bCs/>
        </w:rPr>
        <w:t>Sustainable Development Goals</w:t>
      </w:r>
      <w:r>
        <w:t xml:space="preserve">” means </w:t>
      </w:r>
      <w:r w:rsidRPr="00D36B1C">
        <w:t>the 17 sustainable development goals set out by the United Nations in its “2030 Agenda for Sustainable Development” dated 21 October 2015</w:t>
      </w:r>
      <w:r>
        <w:t>;</w:t>
      </w:r>
    </w:p>
    <w:p w14:paraId="3825D77F" w14:textId="77777777" w:rsidR="000F4171" w:rsidRDefault="000F4171" w:rsidP="000F4171">
      <w:pPr>
        <w:pStyle w:val="Body2"/>
      </w:pPr>
      <w:r w:rsidRPr="00BD547B">
        <w:t>“</w:t>
      </w:r>
      <w:r w:rsidRPr="00BD547B">
        <w:rPr>
          <w:b/>
          <w:bCs/>
        </w:rPr>
        <w:t>Taxation</w:t>
      </w:r>
      <w:r w:rsidRPr="00BD547B">
        <w:t>” or “</w:t>
      </w:r>
      <w:r w:rsidRPr="00BD547B">
        <w:rPr>
          <w:b/>
          <w:bCs/>
        </w:rPr>
        <w:t>Tax</w:t>
      </w:r>
      <w:r w:rsidRPr="00BD547B">
        <w:t xml:space="preserve">” </w:t>
      </w:r>
      <w:r w:rsidRPr="000656CA">
        <w:t xml:space="preserve">means </w:t>
      </w:r>
      <w:r w:rsidRPr="00DE4769">
        <w:t xml:space="preserve">any present or future tax, levy, impost, duty, charge, assessment or fee </w:t>
      </w:r>
      <w:r>
        <w:t>[</w:t>
      </w:r>
      <w:r w:rsidRPr="00DE4769">
        <w:t>of any nature</w:t>
      </w:r>
      <w:r>
        <w:t>]/[in the nature of tax]</w:t>
      </w:r>
      <w:r w:rsidRPr="00DE4769">
        <w:t xml:space="preserve"> (including interest, penalties and additions thereto) imposed by any government or other taxing authority in respect of any payment under this Agreement other than a stamp, registration documentation or similar tax</w:t>
      </w:r>
      <w:r>
        <w:t>;</w:t>
      </w:r>
    </w:p>
    <w:p w14:paraId="1EC8E560" w14:textId="77777777" w:rsidR="000F4171" w:rsidRDefault="000F4171" w:rsidP="000F4171">
      <w:pPr>
        <w:pStyle w:val="Body2"/>
        <w:rPr>
          <w:szCs w:val="20"/>
        </w:rPr>
      </w:pPr>
      <w:r w:rsidRPr="00F97AB7">
        <w:rPr>
          <w:szCs w:val="20"/>
        </w:rPr>
        <w:t>“</w:t>
      </w:r>
      <w:r w:rsidRPr="000656CA">
        <w:rPr>
          <w:b/>
          <w:bCs/>
          <w:szCs w:val="20"/>
        </w:rPr>
        <w:t>Term</w:t>
      </w:r>
      <w:r w:rsidRPr="00F97AB7">
        <w:rPr>
          <w:szCs w:val="20"/>
        </w:rPr>
        <w:t xml:space="preserve">” means the period commencing on the </w:t>
      </w:r>
      <w:r>
        <w:rPr>
          <w:szCs w:val="20"/>
        </w:rPr>
        <w:t xml:space="preserve">Execution Date </w:t>
      </w:r>
      <w:r w:rsidRPr="00F97AB7">
        <w:rPr>
          <w:szCs w:val="20"/>
        </w:rPr>
        <w:t xml:space="preserve">and ending on the effective date of termination </w:t>
      </w:r>
      <w:r w:rsidRPr="00DF3D1D">
        <w:rPr>
          <w:szCs w:val="20"/>
        </w:rPr>
        <w:t>of th</w:t>
      </w:r>
      <w:r>
        <w:rPr>
          <w:szCs w:val="20"/>
        </w:rPr>
        <w:t>is</w:t>
      </w:r>
      <w:r w:rsidRPr="00DF3D1D">
        <w:rPr>
          <w:szCs w:val="20"/>
        </w:rPr>
        <w:t xml:space="preserve"> Agreement</w:t>
      </w:r>
      <w:r>
        <w:rPr>
          <w:szCs w:val="20"/>
        </w:rPr>
        <w:t>;</w:t>
      </w:r>
    </w:p>
    <w:p w14:paraId="1C145D3B" w14:textId="1828488A" w:rsidR="000F4171" w:rsidRPr="00DF3D1D" w:rsidRDefault="000F4171" w:rsidP="000F4171">
      <w:pPr>
        <w:pStyle w:val="Body1"/>
        <w:rPr>
          <w:szCs w:val="20"/>
        </w:rPr>
      </w:pPr>
      <w:r>
        <w:rPr>
          <w:szCs w:val="20"/>
        </w:rPr>
        <w:t>“</w:t>
      </w:r>
      <w:r w:rsidRPr="00FC58E0">
        <w:rPr>
          <w:b/>
          <w:bCs/>
          <w:szCs w:val="20"/>
        </w:rPr>
        <w:t>Trade Marks</w:t>
      </w:r>
      <w:r>
        <w:rPr>
          <w:szCs w:val="20"/>
        </w:rPr>
        <w:t xml:space="preserve">” has the meaning given to it in Clause </w:t>
      </w:r>
      <w:r>
        <w:rPr>
          <w:szCs w:val="20"/>
        </w:rPr>
        <w:fldChar w:fldCharType="begin"/>
      </w:r>
      <w:r>
        <w:rPr>
          <w:szCs w:val="20"/>
        </w:rPr>
        <w:instrText xml:space="preserve"> REF _Ref110244609 \r \h </w:instrText>
      </w:r>
      <w:r>
        <w:rPr>
          <w:szCs w:val="20"/>
        </w:rPr>
      </w:r>
      <w:r>
        <w:rPr>
          <w:szCs w:val="20"/>
        </w:rPr>
        <w:fldChar w:fldCharType="separate"/>
      </w:r>
      <w:r w:rsidR="007A3345">
        <w:rPr>
          <w:szCs w:val="20"/>
        </w:rPr>
        <w:t>16.1.2</w:t>
      </w:r>
      <w:r>
        <w:rPr>
          <w:szCs w:val="20"/>
        </w:rPr>
        <w:fldChar w:fldCharType="end"/>
      </w:r>
      <w:r>
        <w:rPr>
          <w:szCs w:val="20"/>
        </w:rPr>
        <w:t>;</w:t>
      </w:r>
    </w:p>
    <w:p w14:paraId="5449739A" w14:textId="77777777" w:rsidR="000F4171" w:rsidRDefault="000F4171" w:rsidP="000F4171">
      <w:pPr>
        <w:pStyle w:val="Body1"/>
        <w:rPr>
          <w:szCs w:val="20"/>
        </w:rPr>
      </w:pPr>
      <w:r w:rsidRPr="00DF3D1D">
        <w:rPr>
          <w:szCs w:val="20"/>
        </w:rPr>
        <w:t>“</w:t>
      </w:r>
      <w:r w:rsidRPr="00DF3D1D">
        <w:rPr>
          <w:b/>
          <w:szCs w:val="20"/>
        </w:rPr>
        <w:t>Transfer</w:t>
      </w:r>
      <w:r w:rsidRPr="00DF3D1D">
        <w:rPr>
          <w:szCs w:val="20"/>
        </w:rPr>
        <w:t xml:space="preserve">” </w:t>
      </w:r>
      <w:r w:rsidRPr="00CF4936">
        <w:rPr>
          <w:szCs w:val="20"/>
        </w:rPr>
        <w:t>means (whether used as a verb or a noun) the transfer of VCCs from one Registry Account to another subject to and in accordance with the relevant Rules of the Carbon Standard and the Rules of the Registry, and “</w:t>
      </w:r>
      <w:r w:rsidRPr="00CF4936">
        <w:rPr>
          <w:b/>
          <w:bCs/>
          <w:szCs w:val="20"/>
        </w:rPr>
        <w:t>Transferred</w:t>
      </w:r>
      <w:r w:rsidRPr="00CF4936">
        <w:rPr>
          <w:szCs w:val="20"/>
        </w:rPr>
        <w:t xml:space="preserve">” </w:t>
      </w:r>
      <w:r w:rsidRPr="00321DCF">
        <w:rPr>
          <w:szCs w:val="20"/>
        </w:rPr>
        <w:t>and “</w:t>
      </w:r>
      <w:r w:rsidRPr="00321DCF">
        <w:rPr>
          <w:b/>
          <w:bCs/>
          <w:szCs w:val="20"/>
        </w:rPr>
        <w:t>Transferring</w:t>
      </w:r>
      <w:r w:rsidRPr="00321DCF">
        <w:rPr>
          <w:szCs w:val="20"/>
        </w:rPr>
        <w:t xml:space="preserve">” </w:t>
      </w:r>
      <w:r>
        <w:rPr>
          <w:szCs w:val="20"/>
        </w:rPr>
        <w:t xml:space="preserve">are to </w:t>
      </w:r>
      <w:r w:rsidRPr="00CF4936">
        <w:rPr>
          <w:szCs w:val="20"/>
        </w:rPr>
        <w:t>be construed accordingly</w:t>
      </w:r>
      <w:r>
        <w:rPr>
          <w:szCs w:val="20"/>
        </w:rPr>
        <w:t>;</w:t>
      </w:r>
    </w:p>
    <w:p w14:paraId="20E4CC9D" w14:textId="77777777" w:rsidR="000F4171" w:rsidRPr="00F97AB7" w:rsidRDefault="000F4171" w:rsidP="000F4171">
      <w:pPr>
        <w:pStyle w:val="Body1"/>
        <w:rPr>
          <w:szCs w:val="20"/>
        </w:rPr>
      </w:pPr>
      <w:r w:rsidRPr="00F97AB7">
        <w:rPr>
          <w:szCs w:val="20"/>
        </w:rPr>
        <w:t>“</w:t>
      </w:r>
      <w:r w:rsidRPr="00F97AB7">
        <w:rPr>
          <w:b/>
          <w:bCs/>
          <w:szCs w:val="20"/>
        </w:rPr>
        <w:t>Transfer Amount</w:t>
      </w:r>
      <w:r w:rsidRPr="00F97AB7">
        <w:rPr>
          <w:szCs w:val="20"/>
        </w:rPr>
        <w:t xml:space="preserve">” means the number of Contract VCCs to be Transferred </w:t>
      </w:r>
      <w:r>
        <w:rPr>
          <w:szCs w:val="20"/>
        </w:rPr>
        <w:t xml:space="preserve">for a particular Verification Period on the relevant Scheduled Transfer Date </w:t>
      </w:r>
      <w:r w:rsidRPr="0067089C">
        <w:rPr>
          <w:szCs w:val="20"/>
        </w:rPr>
        <w:t>in accordance with this Agreement</w:t>
      </w:r>
      <w:r>
        <w:rPr>
          <w:szCs w:val="20"/>
        </w:rPr>
        <w:t>, as set out in the Transfer Schedule;</w:t>
      </w:r>
    </w:p>
    <w:p w14:paraId="048A6B92" w14:textId="56E8FD8D" w:rsidR="000F4171" w:rsidRDefault="000F4171" w:rsidP="000F4171">
      <w:pPr>
        <w:pStyle w:val="Body1"/>
        <w:rPr>
          <w:szCs w:val="20"/>
        </w:rPr>
      </w:pPr>
      <w:r>
        <w:rPr>
          <w:szCs w:val="20"/>
        </w:rPr>
        <w:t>“</w:t>
      </w:r>
      <w:r w:rsidRPr="00D87AEE">
        <w:rPr>
          <w:b/>
          <w:bCs/>
          <w:szCs w:val="20"/>
        </w:rPr>
        <w:t>Transfer Date</w:t>
      </w:r>
      <w:r>
        <w:rPr>
          <w:szCs w:val="20"/>
        </w:rPr>
        <w:t xml:space="preserve">” means </w:t>
      </w:r>
      <w:r w:rsidRPr="00525ED2">
        <w:rPr>
          <w:szCs w:val="20"/>
        </w:rPr>
        <w:t>the date on which the relevant Contract VCCs are credited to the Buyer’s Registry Account in accordance with Clause</w:t>
      </w:r>
      <w:r>
        <w:rPr>
          <w:szCs w:val="20"/>
        </w:rPr>
        <w:t xml:space="preserve"> </w:t>
      </w:r>
      <w:r>
        <w:rPr>
          <w:szCs w:val="20"/>
        </w:rPr>
        <w:fldChar w:fldCharType="begin"/>
      </w:r>
      <w:r>
        <w:rPr>
          <w:szCs w:val="20"/>
        </w:rPr>
        <w:instrText xml:space="preserve"> REF _Ref112745980 \w \h </w:instrText>
      </w:r>
      <w:r>
        <w:rPr>
          <w:szCs w:val="20"/>
        </w:rPr>
      </w:r>
      <w:r>
        <w:rPr>
          <w:szCs w:val="20"/>
        </w:rPr>
        <w:fldChar w:fldCharType="separate"/>
      </w:r>
      <w:r w:rsidR="007A3345">
        <w:rPr>
          <w:szCs w:val="20"/>
        </w:rPr>
        <w:t>5.4</w:t>
      </w:r>
      <w:r>
        <w:rPr>
          <w:szCs w:val="20"/>
        </w:rPr>
        <w:fldChar w:fldCharType="end"/>
      </w:r>
      <w:r>
        <w:rPr>
          <w:szCs w:val="20"/>
        </w:rPr>
        <w:t>;</w:t>
      </w:r>
    </w:p>
    <w:p w14:paraId="4D4D6CEC" w14:textId="0535C1EB" w:rsidR="000F4171" w:rsidRDefault="000F4171" w:rsidP="000F4171">
      <w:pPr>
        <w:pStyle w:val="Body1"/>
        <w:rPr>
          <w:szCs w:val="20"/>
        </w:rPr>
      </w:pPr>
      <w:r>
        <w:rPr>
          <w:szCs w:val="20"/>
        </w:rPr>
        <w:t>“</w:t>
      </w:r>
      <w:r w:rsidRPr="00A04562">
        <w:rPr>
          <w:b/>
          <w:bCs/>
          <w:szCs w:val="20"/>
        </w:rPr>
        <w:t>Transfer Purchase Price</w:t>
      </w:r>
      <w:r>
        <w:rPr>
          <w:szCs w:val="20"/>
        </w:rPr>
        <w:t xml:space="preserve">” has the meaning given to it in Clause </w:t>
      </w:r>
      <w:r>
        <w:rPr>
          <w:szCs w:val="20"/>
        </w:rPr>
        <w:fldChar w:fldCharType="begin"/>
      </w:r>
      <w:r>
        <w:rPr>
          <w:szCs w:val="20"/>
        </w:rPr>
        <w:instrText xml:space="preserve"> REF _Ref112745697 \w \h </w:instrText>
      </w:r>
      <w:r>
        <w:rPr>
          <w:szCs w:val="20"/>
        </w:rPr>
      </w:r>
      <w:r>
        <w:rPr>
          <w:szCs w:val="20"/>
        </w:rPr>
        <w:fldChar w:fldCharType="separate"/>
      </w:r>
      <w:r w:rsidR="007A3345">
        <w:rPr>
          <w:szCs w:val="20"/>
        </w:rPr>
        <w:t>4.1</w:t>
      </w:r>
      <w:r>
        <w:rPr>
          <w:szCs w:val="20"/>
        </w:rPr>
        <w:fldChar w:fldCharType="end"/>
      </w:r>
      <w:r>
        <w:rPr>
          <w:szCs w:val="20"/>
        </w:rPr>
        <w:t>;</w:t>
      </w:r>
    </w:p>
    <w:p w14:paraId="2E586C02" w14:textId="5E3C5EEA" w:rsidR="000F4171" w:rsidRPr="00DB7780" w:rsidRDefault="000F4171" w:rsidP="000F4171">
      <w:pPr>
        <w:pStyle w:val="Body1"/>
        <w:rPr>
          <w:szCs w:val="20"/>
        </w:rPr>
      </w:pPr>
      <w:r>
        <w:rPr>
          <w:szCs w:val="20"/>
        </w:rPr>
        <w:t>“</w:t>
      </w:r>
      <w:r w:rsidRPr="00D67D8A">
        <w:rPr>
          <w:b/>
          <w:bCs/>
          <w:szCs w:val="20"/>
        </w:rPr>
        <w:t>Transfer Schedule</w:t>
      </w:r>
      <w:r w:rsidRPr="00D67D8A">
        <w:rPr>
          <w:szCs w:val="20"/>
        </w:rPr>
        <w:t>”</w:t>
      </w:r>
      <w:r>
        <w:rPr>
          <w:szCs w:val="20"/>
        </w:rPr>
        <w:t xml:space="preserve"> means the schedule set out in </w:t>
      </w:r>
      <w:r w:rsidR="00E9719A">
        <w:rPr>
          <w:szCs w:val="20"/>
        </w:rPr>
        <w:fldChar w:fldCharType="begin"/>
      </w:r>
      <w:r w:rsidR="00E9719A">
        <w:rPr>
          <w:szCs w:val="20"/>
        </w:rPr>
        <w:instrText xml:space="preserve"> REF _Ref126767838 \r \h </w:instrText>
      </w:r>
      <w:r w:rsidR="00E9719A">
        <w:rPr>
          <w:szCs w:val="20"/>
        </w:rPr>
      </w:r>
      <w:r w:rsidR="00E9719A">
        <w:rPr>
          <w:szCs w:val="20"/>
        </w:rPr>
        <w:fldChar w:fldCharType="separate"/>
      </w:r>
      <w:r w:rsidR="007A3345">
        <w:rPr>
          <w:szCs w:val="20"/>
        </w:rPr>
        <w:t>Schedule 2</w:t>
      </w:r>
      <w:r w:rsidR="00E9719A">
        <w:rPr>
          <w:szCs w:val="20"/>
        </w:rPr>
        <w:fldChar w:fldCharType="end"/>
      </w:r>
      <w:r>
        <w:rPr>
          <w:szCs w:val="20"/>
        </w:rPr>
        <w:t xml:space="preserve"> (</w:t>
      </w:r>
      <w:r w:rsidRPr="005A793E">
        <w:rPr>
          <w:i/>
          <w:iCs/>
          <w:szCs w:val="20"/>
        </w:rPr>
        <w:t>Transfer Schedule</w:t>
      </w:r>
      <w:r>
        <w:rPr>
          <w:i/>
          <w:iCs/>
          <w:szCs w:val="20"/>
        </w:rPr>
        <w:t xml:space="preserve"> </w:t>
      </w:r>
      <w:r w:rsidRPr="002825F5">
        <w:rPr>
          <w:i/>
          <w:iCs/>
          <w:szCs w:val="20"/>
        </w:rPr>
        <w:t>(indicative)</w:t>
      </w:r>
      <w:r>
        <w:rPr>
          <w:szCs w:val="20"/>
        </w:rPr>
        <w:t>) setting out the Scheduled Transfer Dates and corresponding Transfer Amounts in respect of each Verification Period;</w:t>
      </w:r>
    </w:p>
    <w:p w14:paraId="11344D24" w14:textId="4DF6EEA2" w:rsidR="000F4171" w:rsidRPr="00F97AB7" w:rsidRDefault="000F4171" w:rsidP="000F4171">
      <w:pPr>
        <w:pStyle w:val="Body1"/>
        <w:rPr>
          <w:szCs w:val="20"/>
        </w:rPr>
      </w:pPr>
      <w:r w:rsidRPr="00F97AB7">
        <w:rPr>
          <w:szCs w:val="20"/>
        </w:rPr>
        <w:t>“</w:t>
      </w:r>
      <w:r w:rsidRPr="00F97AB7">
        <w:rPr>
          <w:b/>
          <w:szCs w:val="20"/>
        </w:rPr>
        <w:t>Unit Price</w:t>
      </w:r>
      <w:r w:rsidRPr="00F97AB7">
        <w:rPr>
          <w:szCs w:val="20"/>
        </w:rPr>
        <w:t xml:space="preserve">” has the meaning given </w:t>
      </w:r>
      <w:r>
        <w:rPr>
          <w:szCs w:val="20"/>
        </w:rPr>
        <w:t xml:space="preserve">to it </w:t>
      </w:r>
      <w:r w:rsidRPr="00F97AB7">
        <w:rPr>
          <w:szCs w:val="20"/>
        </w:rPr>
        <w:t xml:space="preserve">in </w:t>
      </w:r>
      <w:r w:rsidR="00E9719A">
        <w:rPr>
          <w:szCs w:val="20"/>
        </w:rPr>
        <w:fldChar w:fldCharType="begin"/>
      </w:r>
      <w:r w:rsidR="00E9719A">
        <w:rPr>
          <w:szCs w:val="20"/>
        </w:rPr>
        <w:instrText xml:space="preserve"> REF _Ref103593927 \r \h </w:instrText>
      </w:r>
      <w:r w:rsidR="00E9719A">
        <w:rPr>
          <w:szCs w:val="20"/>
        </w:rPr>
      </w:r>
      <w:r w:rsidR="00E9719A">
        <w:rPr>
          <w:szCs w:val="20"/>
        </w:rPr>
        <w:fldChar w:fldCharType="separate"/>
      </w:r>
      <w:r w:rsidR="007A3345">
        <w:rPr>
          <w:szCs w:val="20"/>
        </w:rPr>
        <w:t>Schedule 1</w:t>
      </w:r>
      <w:r w:rsidR="00E9719A">
        <w:rPr>
          <w:szCs w:val="20"/>
        </w:rPr>
        <w:fldChar w:fldCharType="end"/>
      </w:r>
      <w:r w:rsidRPr="00F97AB7" w:rsidDel="00F240BF">
        <w:rPr>
          <w:bCs/>
          <w:szCs w:val="20"/>
        </w:rPr>
        <w:t xml:space="preserve"> </w:t>
      </w:r>
      <w:r w:rsidRPr="00F97AB7">
        <w:rPr>
          <w:szCs w:val="20"/>
        </w:rPr>
        <w:t>(</w:t>
      </w:r>
      <w:r w:rsidRPr="00F97AB7">
        <w:rPr>
          <w:i/>
          <w:szCs w:val="20"/>
        </w:rPr>
        <w:t>Commercial Terms</w:t>
      </w:r>
      <w:r w:rsidRPr="00F97AB7">
        <w:rPr>
          <w:szCs w:val="20"/>
        </w:rPr>
        <w:t>)</w:t>
      </w:r>
      <w:r>
        <w:rPr>
          <w:szCs w:val="20"/>
        </w:rPr>
        <w:t>;</w:t>
      </w:r>
    </w:p>
    <w:p w14:paraId="1E800B56" w14:textId="77777777" w:rsidR="000F4171" w:rsidRDefault="000F4171" w:rsidP="000F4171">
      <w:pPr>
        <w:pStyle w:val="Body1"/>
        <w:rPr>
          <w:szCs w:val="20"/>
        </w:rPr>
      </w:pPr>
      <w:r w:rsidRPr="00F97AB7">
        <w:rPr>
          <w:szCs w:val="20"/>
        </w:rPr>
        <w:lastRenderedPageBreak/>
        <w:t>“</w:t>
      </w:r>
      <w:r w:rsidRPr="00F97AB7">
        <w:rPr>
          <w:b/>
          <w:szCs w:val="20"/>
        </w:rPr>
        <w:t>Validation</w:t>
      </w:r>
      <w:r w:rsidRPr="00F97AB7">
        <w:rPr>
          <w:szCs w:val="20"/>
        </w:rPr>
        <w:t>” means the process of independent evaluation of the PDD by a Verifier/Validator in accordance with the Rules of the Carbon Standard, and “</w:t>
      </w:r>
      <w:r w:rsidRPr="00F97AB7">
        <w:rPr>
          <w:b/>
          <w:szCs w:val="20"/>
        </w:rPr>
        <w:t>Validate</w:t>
      </w:r>
      <w:r w:rsidRPr="00F97AB7">
        <w:rPr>
          <w:szCs w:val="20"/>
        </w:rPr>
        <w:t>” and “</w:t>
      </w:r>
      <w:r w:rsidRPr="00F97AB7">
        <w:rPr>
          <w:b/>
          <w:szCs w:val="20"/>
        </w:rPr>
        <w:t>Validated</w:t>
      </w:r>
      <w:r w:rsidRPr="00F97AB7">
        <w:rPr>
          <w:szCs w:val="20"/>
        </w:rPr>
        <w:t>” shall have a corresponding meaning</w:t>
      </w:r>
      <w:r>
        <w:rPr>
          <w:szCs w:val="20"/>
        </w:rPr>
        <w:t>;</w:t>
      </w:r>
    </w:p>
    <w:p w14:paraId="313FB0FE" w14:textId="77777777" w:rsidR="000F4171" w:rsidRPr="00F97AB7" w:rsidRDefault="000F4171" w:rsidP="000F4171">
      <w:pPr>
        <w:pStyle w:val="Body1"/>
        <w:rPr>
          <w:szCs w:val="20"/>
        </w:rPr>
      </w:pPr>
      <w:r w:rsidRPr="000F32C3">
        <w:t>“</w:t>
      </w:r>
      <w:r w:rsidRPr="000F32C3">
        <w:rPr>
          <w:b/>
        </w:rPr>
        <w:t>Validation Report</w:t>
      </w:r>
      <w:r w:rsidRPr="000F32C3">
        <w:t xml:space="preserve">” means a written report prepared and issued by the </w:t>
      </w:r>
      <w:r>
        <w:t>Verifier/Validator</w:t>
      </w:r>
      <w:r w:rsidRPr="000F32C3">
        <w:t xml:space="preserve"> </w:t>
      </w:r>
      <w:r>
        <w:t>in accordance with the Rules of the Carbon Standard in respect of</w:t>
      </w:r>
      <w:r w:rsidRPr="000F32C3">
        <w:t xml:space="preserve"> the Validation</w:t>
      </w:r>
      <w:r>
        <w:t xml:space="preserve"> of the Project;</w:t>
      </w:r>
    </w:p>
    <w:p w14:paraId="7375D670" w14:textId="77777777" w:rsidR="000F4171" w:rsidRDefault="000F4171" w:rsidP="000F4171">
      <w:pPr>
        <w:pStyle w:val="Body1"/>
      </w:pPr>
      <w:r w:rsidRPr="00B84F81">
        <w:t>“</w:t>
      </w:r>
      <w:r w:rsidRPr="00B84F81">
        <w:rPr>
          <w:b/>
          <w:bCs/>
        </w:rPr>
        <w:t>VAT Act 1994</w:t>
      </w:r>
      <w:r w:rsidRPr="00B84F81">
        <w:t>” means the Value Added Tax Act 1994</w:t>
      </w:r>
      <w:r>
        <w:t>;</w:t>
      </w:r>
    </w:p>
    <w:p w14:paraId="0AB0828C" w14:textId="77777777" w:rsidR="000F4171" w:rsidRDefault="000F4171" w:rsidP="000F4171">
      <w:pPr>
        <w:pStyle w:val="Body1"/>
        <w:rPr>
          <w:rFonts w:asciiTheme="minorHAnsi" w:hAnsiTheme="minorHAnsi"/>
          <w:szCs w:val="20"/>
        </w:rPr>
      </w:pPr>
      <w:r w:rsidRPr="00F97AB7">
        <w:rPr>
          <w:rFonts w:asciiTheme="minorHAnsi" w:hAnsiTheme="minorHAnsi"/>
          <w:szCs w:val="20"/>
        </w:rPr>
        <w:t>“</w:t>
      </w:r>
      <w:r w:rsidRPr="00F97AB7">
        <w:rPr>
          <w:rFonts w:asciiTheme="minorHAnsi" w:hAnsiTheme="minorHAnsi"/>
          <w:b/>
          <w:bCs/>
          <w:szCs w:val="20"/>
        </w:rPr>
        <w:t>VCC</w:t>
      </w:r>
      <w:r w:rsidRPr="00F97AB7">
        <w:rPr>
          <w:rFonts w:asciiTheme="minorHAnsi" w:hAnsiTheme="minorHAnsi"/>
          <w:szCs w:val="20"/>
        </w:rPr>
        <w:t xml:space="preserve">” means a unit Issued in accordance with the Rules of the Carbon Standard and that is equivalent to </w:t>
      </w:r>
      <w:r>
        <w:rPr>
          <w:rFonts w:asciiTheme="minorHAnsi" w:hAnsiTheme="minorHAnsi"/>
          <w:szCs w:val="20"/>
        </w:rPr>
        <w:t>one</w:t>
      </w:r>
      <w:r w:rsidRPr="00F97AB7">
        <w:rPr>
          <w:rFonts w:asciiTheme="minorHAnsi" w:hAnsiTheme="minorHAnsi"/>
          <w:szCs w:val="20"/>
        </w:rPr>
        <w:t xml:space="preserve"> tonne of carbon dioxide equivalent (1tCO</w:t>
      </w:r>
      <w:r w:rsidRPr="00A3482F">
        <w:rPr>
          <w:rFonts w:asciiTheme="minorHAnsi" w:hAnsiTheme="minorHAnsi"/>
          <w:szCs w:val="20"/>
          <w:vertAlign w:val="subscript"/>
        </w:rPr>
        <w:t>2</w:t>
      </w:r>
      <w:r w:rsidRPr="00F97AB7">
        <w:rPr>
          <w:rFonts w:asciiTheme="minorHAnsi" w:hAnsiTheme="minorHAnsi"/>
          <w:szCs w:val="20"/>
        </w:rPr>
        <w:t>e)</w:t>
      </w:r>
      <w:r>
        <w:rPr>
          <w:rFonts w:asciiTheme="minorHAnsi" w:hAnsiTheme="minorHAnsi"/>
          <w:szCs w:val="20"/>
        </w:rPr>
        <w:t>;</w:t>
      </w:r>
    </w:p>
    <w:p w14:paraId="308CF214" w14:textId="77777777" w:rsidR="000F4171" w:rsidRDefault="000F4171" w:rsidP="000F4171">
      <w:pPr>
        <w:pStyle w:val="Body1"/>
      </w:pPr>
      <w:r w:rsidRPr="00562224">
        <w:t>“</w:t>
      </w:r>
      <w:r w:rsidRPr="00562224">
        <w:rPr>
          <w:b/>
        </w:rPr>
        <w:t>VCS</w:t>
      </w:r>
      <w:r w:rsidRPr="00562224">
        <w:t xml:space="preserve">” means the </w:t>
      </w:r>
      <w:r>
        <w:t xml:space="preserve">Verified Carbon Standard </w:t>
      </w:r>
      <w:r w:rsidRPr="00562224">
        <w:t xml:space="preserve">administered by Verra which enables the validation of GHG projects and programs, and the verification of </w:t>
      </w:r>
      <w:r>
        <w:t>GHG</w:t>
      </w:r>
      <w:r w:rsidRPr="00562224">
        <w:t xml:space="preserve"> Reductions </w:t>
      </w:r>
      <w:r>
        <w:t>or</w:t>
      </w:r>
      <w:r w:rsidRPr="00562224">
        <w:t xml:space="preserve"> </w:t>
      </w:r>
      <w:r>
        <w:t>R</w:t>
      </w:r>
      <w:r w:rsidRPr="00562224">
        <w:t>emovals</w:t>
      </w:r>
      <w:r>
        <w:t>;</w:t>
      </w:r>
    </w:p>
    <w:p w14:paraId="2A2FAC1A" w14:textId="77777777" w:rsidR="000F4171" w:rsidRDefault="000F4171" w:rsidP="000F4171">
      <w:pPr>
        <w:pStyle w:val="Body1"/>
        <w:rPr>
          <w:rFonts w:asciiTheme="minorHAnsi" w:hAnsiTheme="minorHAnsi"/>
          <w:szCs w:val="20"/>
        </w:rPr>
      </w:pPr>
      <w:r w:rsidRPr="007A1FBE">
        <w:rPr>
          <w:rFonts w:asciiTheme="minorHAnsi" w:hAnsiTheme="minorHAnsi"/>
          <w:szCs w:val="20"/>
        </w:rPr>
        <w:t>“</w:t>
      </w:r>
      <w:r w:rsidRPr="007A1FBE">
        <w:rPr>
          <w:rFonts w:asciiTheme="minorHAnsi" w:hAnsiTheme="minorHAnsi"/>
          <w:b/>
          <w:bCs/>
          <w:szCs w:val="20"/>
        </w:rPr>
        <w:t>VCS+ SOCIAL CARBON VCUs</w:t>
      </w:r>
      <w:r w:rsidRPr="007A1FBE">
        <w:rPr>
          <w:rFonts w:asciiTheme="minorHAnsi" w:hAnsiTheme="minorHAnsi"/>
          <w:szCs w:val="20"/>
        </w:rPr>
        <w:t>” means the label added to a VCU’s unique identification code certifying that the underlying project has been independently assessed under both the VCS and the SOCIAL CARBON standard</w:t>
      </w:r>
      <w:r>
        <w:rPr>
          <w:rFonts w:asciiTheme="minorHAnsi" w:hAnsiTheme="minorHAnsi"/>
          <w:szCs w:val="20"/>
        </w:rPr>
        <w:t>;</w:t>
      </w:r>
    </w:p>
    <w:p w14:paraId="01EA3C30" w14:textId="77777777" w:rsidR="000F4171" w:rsidRDefault="000F4171" w:rsidP="000F4171">
      <w:pPr>
        <w:pStyle w:val="Body1"/>
        <w:rPr>
          <w:rFonts w:asciiTheme="minorHAnsi" w:hAnsiTheme="minorHAnsi"/>
          <w:szCs w:val="20"/>
        </w:rPr>
      </w:pPr>
      <w:r w:rsidRPr="00FA67AD">
        <w:rPr>
          <w:rFonts w:asciiTheme="minorHAnsi" w:hAnsiTheme="minorHAnsi"/>
          <w:szCs w:val="20"/>
        </w:rPr>
        <w:t>“</w:t>
      </w:r>
      <w:r w:rsidRPr="00FA67AD">
        <w:rPr>
          <w:rFonts w:asciiTheme="minorHAnsi" w:hAnsiTheme="minorHAnsi"/>
          <w:b/>
          <w:bCs/>
          <w:szCs w:val="20"/>
        </w:rPr>
        <w:t>VCU</w:t>
      </w:r>
      <w:r w:rsidRPr="00FA67AD">
        <w:rPr>
          <w:rFonts w:asciiTheme="minorHAnsi" w:hAnsiTheme="minorHAnsi"/>
          <w:szCs w:val="20"/>
        </w:rPr>
        <w:t>” means a unit Issued by Verra, being a unit relating to an environmental benefit, generated from a project or programme and carried out under and in accordance with the VCS</w:t>
      </w:r>
      <w:r>
        <w:rPr>
          <w:rFonts w:asciiTheme="minorHAnsi" w:hAnsiTheme="minorHAnsi"/>
          <w:szCs w:val="20"/>
        </w:rPr>
        <w:t xml:space="preserve"> Rules;</w:t>
      </w:r>
    </w:p>
    <w:p w14:paraId="1213AFA5" w14:textId="77777777" w:rsidR="000F4171" w:rsidRPr="00F97AB7" w:rsidRDefault="000F4171" w:rsidP="000F4171">
      <w:pPr>
        <w:pStyle w:val="Body1"/>
        <w:rPr>
          <w:rFonts w:asciiTheme="minorHAnsi" w:hAnsiTheme="minorHAnsi"/>
          <w:szCs w:val="20"/>
        </w:rPr>
      </w:pPr>
      <w:r>
        <w:t>“</w:t>
      </w:r>
      <w:r w:rsidRPr="003E51E0">
        <w:rPr>
          <w:b/>
          <w:bCs/>
        </w:rPr>
        <w:t>VER</w:t>
      </w:r>
      <w:r>
        <w:t xml:space="preserve">” </w:t>
      </w:r>
      <w:r w:rsidRPr="003E51E0">
        <w:t>means a unit Issued by the Gold Standard equal to one metric tonne in carbon dioxide equivalent reduced, avoided, removed or sequestered by a project or programme of activity, as measured, reported and verified in accordance with the Gold Standard Rules</w:t>
      </w:r>
      <w:r>
        <w:t>;</w:t>
      </w:r>
    </w:p>
    <w:p w14:paraId="1845F4E2" w14:textId="77777777" w:rsidR="000F4171" w:rsidRDefault="000F4171" w:rsidP="000F4171">
      <w:pPr>
        <w:pStyle w:val="Body2"/>
        <w:rPr>
          <w:szCs w:val="20"/>
        </w:rPr>
      </w:pPr>
      <w:r w:rsidRPr="00F97AB7">
        <w:rPr>
          <w:szCs w:val="20"/>
        </w:rPr>
        <w:t>“</w:t>
      </w:r>
      <w:r w:rsidRPr="00F97AB7">
        <w:rPr>
          <w:b/>
          <w:bCs/>
          <w:szCs w:val="20"/>
        </w:rPr>
        <w:t>Verification</w:t>
      </w:r>
      <w:r w:rsidRPr="00F97AB7">
        <w:rPr>
          <w:szCs w:val="20"/>
        </w:rPr>
        <w:t>” and “</w:t>
      </w:r>
      <w:r w:rsidRPr="00F97AB7">
        <w:rPr>
          <w:b/>
          <w:bCs/>
          <w:szCs w:val="20"/>
        </w:rPr>
        <w:t>Verified</w:t>
      </w:r>
      <w:r w:rsidRPr="00F97AB7">
        <w:rPr>
          <w:szCs w:val="20"/>
        </w:rPr>
        <w:t>” each mean</w:t>
      </w:r>
      <w:r>
        <w:rPr>
          <w:szCs w:val="20"/>
        </w:rPr>
        <w:t xml:space="preserve">, in respect of any Verification Period, </w:t>
      </w:r>
      <w:r w:rsidRPr="00F97AB7">
        <w:rPr>
          <w:szCs w:val="20"/>
        </w:rPr>
        <w:t xml:space="preserve">the </w:t>
      </w:r>
      <w:r>
        <w:rPr>
          <w:szCs w:val="20"/>
        </w:rPr>
        <w:t xml:space="preserve">ex-post </w:t>
      </w:r>
      <w:r w:rsidRPr="00F97AB7">
        <w:rPr>
          <w:szCs w:val="20"/>
        </w:rPr>
        <w:t>verification of the amount of GHG Reductions or Removals achieved by the Project during such Verification Period in accordance with the Rules of the Carbon Standard</w:t>
      </w:r>
      <w:r>
        <w:rPr>
          <w:szCs w:val="20"/>
        </w:rPr>
        <w:t>;</w:t>
      </w:r>
      <w:bookmarkStart w:id="35" w:name="_DV_M22"/>
      <w:bookmarkStart w:id="36" w:name="_DV_M23"/>
      <w:bookmarkStart w:id="37" w:name="_DV_M24"/>
      <w:bookmarkEnd w:id="35"/>
      <w:bookmarkEnd w:id="36"/>
      <w:bookmarkEnd w:id="37"/>
    </w:p>
    <w:p w14:paraId="4ED04576" w14:textId="77777777" w:rsidR="000F4171" w:rsidRDefault="000F4171" w:rsidP="000F4171">
      <w:pPr>
        <w:pStyle w:val="Body2"/>
        <w:rPr>
          <w:szCs w:val="20"/>
        </w:rPr>
      </w:pPr>
      <w:r w:rsidRPr="00CA5B16">
        <w:rPr>
          <w:bCs/>
        </w:rPr>
        <w:t>“</w:t>
      </w:r>
      <w:r w:rsidRPr="00CA5B16">
        <w:rPr>
          <w:b/>
        </w:rPr>
        <w:t>Verification Period</w:t>
      </w:r>
      <w:r w:rsidRPr="00CA5B16">
        <w:t>” means each period in respect of which the Verifier/Validator conducts Verification, as set out under the Transfer Schedule;</w:t>
      </w:r>
    </w:p>
    <w:p w14:paraId="2705A506" w14:textId="3483D17C" w:rsidR="000F4171" w:rsidRDefault="000F4171" w:rsidP="000F4171">
      <w:pPr>
        <w:pStyle w:val="Body2"/>
        <w:rPr>
          <w:szCs w:val="20"/>
        </w:rPr>
      </w:pPr>
      <w:r w:rsidRPr="00203003">
        <w:rPr>
          <w:szCs w:val="20"/>
        </w:rPr>
        <w:t>“</w:t>
      </w:r>
      <w:r w:rsidRPr="00203003">
        <w:rPr>
          <w:b/>
          <w:bCs/>
          <w:szCs w:val="20"/>
        </w:rPr>
        <w:t>Verification Period Shortfall Quantity</w:t>
      </w:r>
      <w:r w:rsidRPr="00203003">
        <w:rPr>
          <w:szCs w:val="20"/>
        </w:rPr>
        <w:t>” has the meaning given to it in Clause</w:t>
      </w:r>
      <w:r>
        <w:rPr>
          <w:szCs w:val="20"/>
        </w:rPr>
        <w:t xml:space="preserve"> </w:t>
      </w:r>
      <w:r>
        <w:rPr>
          <w:szCs w:val="20"/>
        </w:rPr>
        <w:fldChar w:fldCharType="begin"/>
      </w:r>
      <w:r>
        <w:rPr>
          <w:szCs w:val="20"/>
        </w:rPr>
        <w:instrText xml:space="preserve"> REF _Ref109998984 \n \h </w:instrText>
      </w:r>
      <w:r>
        <w:rPr>
          <w:szCs w:val="20"/>
        </w:rPr>
      </w:r>
      <w:r>
        <w:rPr>
          <w:szCs w:val="20"/>
        </w:rPr>
        <w:fldChar w:fldCharType="separate"/>
      </w:r>
      <w:r w:rsidR="007A3345">
        <w:rPr>
          <w:szCs w:val="20"/>
        </w:rPr>
        <w:t>6.4</w:t>
      </w:r>
      <w:r>
        <w:rPr>
          <w:szCs w:val="20"/>
        </w:rPr>
        <w:fldChar w:fldCharType="end"/>
      </w:r>
      <w:r>
        <w:rPr>
          <w:szCs w:val="20"/>
        </w:rPr>
        <w:t>;</w:t>
      </w:r>
    </w:p>
    <w:p w14:paraId="1E9892E6" w14:textId="77777777" w:rsidR="000F4171" w:rsidRDefault="000F4171" w:rsidP="000F4171">
      <w:pPr>
        <w:pStyle w:val="Body2"/>
        <w:rPr>
          <w:szCs w:val="20"/>
        </w:rPr>
      </w:pPr>
      <w:r w:rsidRPr="000F32C3">
        <w:t>“</w:t>
      </w:r>
      <w:r w:rsidRPr="000F32C3">
        <w:rPr>
          <w:b/>
        </w:rPr>
        <w:t>Verification Report</w:t>
      </w:r>
      <w:r w:rsidRPr="000F32C3">
        <w:t xml:space="preserve">” means a written report prepared and issued by a </w:t>
      </w:r>
      <w:r>
        <w:t>Verifier/Validator</w:t>
      </w:r>
      <w:r w:rsidRPr="000F32C3">
        <w:t xml:space="preserve"> assess</w:t>
      </w:r>
      <w:r>
        <w:t>ing</w:t>
      </w:r>
      <w:r w:rsidRPr="000F32C3">
        <w:t xml:space="preserve"> the Monitoring Report</w:t>
      </w:r>
      <w:r>
        <w:t xml:space="preserve"> in respect of the relevant Verification Period;</w:t>
      </w:r>
    </w:p>
    <w:p w14:paraId="5E48527A" w14:textId="77777777" w:rsidR="000F4171" w:rsidRDefault="000F4171" w:rsidP="000F4171">
      <w:pPr>
        <w:pStyle w:val="Body2"/>
        <w:rPr>
          <w:szCs w:val="20"/>
          <w:lang w:eastAsia="ja-JP"/>
        </w:rPr>
      </w:pPr>
      <w:r w:rsidRPr="00F97AB7">
        <w:rPr>
          <w:szCs w:val="20"/>
          <w:lang w:eastAsia="ja-JP"/>
        </w:rPr>
        <w:t>“</w:t>
      </w:r>
      <w:r w:rsidRPr="00F97AB7">
        <w:rPr>
          <w:b/>
          <w:szCs w:val="20"/>
          <w:lang w:eastAsia="ja-JP"/>
        </w:rPr>
        <w:t>Verifier/Validator</w:t>
      </w:r>
      <w:r w:rsidRPr="00F97AB7">
        <w:rPr>
          <w:szCs w:val="20"/>
          <w:lang w:eastAsia="ja-JP"/>
        </w:rPr>
        <w:t>” means an independent third party accredited or recognised by the Carbon Standard as entitled to carry out either Validation and/or Verification and/or certification</w:t>
      </w:r>
      <w:r>
        <w:rPr>
          <w:szCs w:val="20"/>
          <w:lang w:eastAsia="ja-JP"/>
        </w:rPr>
        <w:t>,</w:t>
      </w:r>
      <w:r w:rsidRPr="00F97AB7">
        <w:rPr>
          <w:szCs w:val="20"/>
          <w:lang w:eastAsia="ja-JP"/>
        </w:rPr>
        <w:t xml:space="preserve"> as the case may be</w:t>
      </w:r>
      <w:r>
        <w:rPr>
          <w:szCs w:val="20"/>
          <w:lang w:eastAsia="ja-JP"/>
        </w:rPr>
        <w:t>,</w:t>
      </w:r>
      <w:r w:rsidRPr="00F97AB7">
        <w:rPr>
          <w:szCs w:val="20"/>
          <w:lang w:eastAsia="ja-JP"/>
        </w:rPr>
        <w:t xml:space="preserve"> in accordance with the Carbon Standard</w:t>
      </w:r>
      <w:r>
        <w:rPr>
          <w:szCs w:val="20"/>
          <w:lang w:eastAsia="ja-JP"/>
        </w:rPr>
        <w:t>;</w:t>
      </w:r>
    </w:p>
    <w:p w14:paraId="1790F2C1" w14:textId="77777777" w:rsidR="000F4171" w:rsidRDefault="000F4171" w:rsidP="000F4171">
      <w:pPr>
        <w:pStyle w:val="Body2"/>
        <w:rPr>
          <w:szCs w:val="20"/>
          <w:lang w:eastAsia="ja-JP"/>
        </w:rPr>
      </w:pPr>
      <w:r w:rsidRPr="00F97AB7">
        <w:rPr>
          <w:szCs w:val="20"/>
          <w:lang w:eastAsia="ja-JP"/>
        </w:rPr>
        <w:t>“</w:t>
      </w:r>
      <w:r w:rsidRPr="00F97AB7">
        <w:rPr>
          <w:b/>
          <w:bCs/>
          <w:szCs w:val="20"/>
          <w:lang w:eastAsia="ja-JP"/>
        </w:rPr>
        <w:t>Verra</w:t>
      </w:r>
      <w:r w:rsidRPr="00F97AB7">
        <w:rPr>
          <w:szCs w:val="20"/>
          <w:lang w:eastAsia="ja-JP"/>
        </w:rPr>
        <w:t>” means a registered 501(c)(3) no</w:t>
      </w:r>
      <w:r>
        <w:rPr>
          <w:szCs w:val="20"/>
          <w:lang w:eastAsia="ja-JP"/>
        </w:rPr>
        <w:t>t</w:t>
      </w:r>
      <w:r w:rsidRPr="00F97AB7">
        <w:rPr>
          <w:szCs w:val="20"/>
          <w:lang w:eastAsia="ja-JP"/>
        </w:rPr>
        <w:t>-for-profit organisation incorporated in the District of Columbia, USA, whose registered office is at 1090 Vermont Ave, NW, Suite 910, 20005</w:t>
      </w:r>
      <w:r>
        <w:rPr>
          <w:szCs w:val="20"/>
          <w:lang w:eastAsia="ja-JP"/>
        </w:rPr>
        <w:t>;</w:t>
      </w:r>
    </w:p>
    <w:p w14:paraId="2EBDA730" w14:textId="77777777" w:rsidR="000F4171" w:rsidRDefault="000F4171" w:rsidP="000F4171">
      <w:pPr>
        <w:pStyle w:val="Body2"/>
      </w:pPr>
      <w:r w:rsidRPr="00526FF5">
        <w:t>“</w:t>
      </w:r>
      <w:r w:rsidRPr="00562224">
        <w:rPr>
          <w:b/>
          <w:bCs/>
        </w:rPr>
        <w:t>W+ Labelled VCU</w:t>
      </w:r>
      <w:r w:rsidRPr="00526FF5">
        <w:t xml:space="preserve">” </w:t>
      </w:r>
      <w:r w:rsidRPr="00562224">
        <w:t>means the label added to a VCU’s unique identification code that certifies VCUs Issued from a project that has been independently assessed under both the VCS and the W+ Standard</w:t>
      </w:r>
      <w:r>
        <w:t>;</w:t>
      </w:r>
    </w:p>
    <w:p w14:paraId="3CC3A472" w14:textId="77777777" w:rsidR="000F4171" w:rsidRDefault="000F4171" w:rsidP="000F4171">
      <w:pPr>
        <w:pStyle w:val="Body2"/>
        <w:rPr>
          <w:szCs w:val="20"/>
          <w:lang w:eastAsia="ja-JP"/>
        </w:rPr>
      </w:pPr>
      <w:r w:rsidRPr="00E9522E">
        <w:rPr>
          <w:szCs w:val="20"/>
          <w:lang w:eastAsia="ja-JP"/>
        </w:rPr>
        <w:t>“</w:t>
      </w:r>
      <w:r w:rsidRPr="00E9522E">
        <w:rPr>
          <w:b/>
          <w:bCs/>
          <w:szCs w:val="20"/>
          <w:lang w:eastAsia="ja-JP"/>
        </w:rPr>
        <w:t>W+ Standard</w:t>
      </w:r>
      <w:r w:rsidRPr="00E9522E">
        <w:rPr>
          <w:szCs w:val="20"/>
          <w:lang w:eastAsia="ja-JP"/>
        </w:rPr>
        <w:t>” means the certification label developed by WOCAN that endorses projects that create increased social and economic benefits for women participating in economic development or environment projects, including those that provide renewable energy technologies, time and labour-saving devices, forest and agriculture activities, and employment opportunities</w:t>
      </w:r>
      <w:r>
        <w:rPr>
          <w:szCs w:val="20"/>
          <w:lang w:eastAsia="ja-JP"/>
        </w:rPr>
        <w:t>; and</w:t>
      </w:r>
    </w:p>
    <w:p w14:paraId="3888723F" w14:textId="41CC5DCA" w:rsidR="000F4171" w:rsidRDefault="000F4171" w:rsidP="000F4171">
      <w:pPr>
        <w:pStyle w:val="Body2"/>
      </w:pPr>
      <w:r w:rsidRPr="00562224">
        <w:lastRenderedPageBreak/>
        <w:t>“</w:t>
      </w:r>
      <w:r w:rsidRPr="00562224">
        <w:rPr>
          <w:b/>
          <w:bCs/>
        </w:rPr>
        <w:t>WOCAN</w:t>
      </w:r>
      <w:r w:rsidRPr="00562224">
        <w:t>” means Women Organizing for Change in Agriculture and Natural Resource Management and is a women-led international membership network of women and men professionals and women’s associations</w:t>
      </w:r>
      <w:r>
        <w:t>.</w:t>
      </w:r>
    </w:p>
    <w:p w14:paraId="1AD0F606" w14:textId="77777777" w:rsidR="000F4171" w:rsidRPr="00F97AB7" w:rsidRDefault="000F4171" w:rsidP="00295802">
      <w:pPr>
        <w:pStyle w:val="Level2"/>
        <w:keepNext/>
        <w:rPr>
          <w:b/>
          <w:bCs/>
          <w:szCs w:val="20"/>
        </w:rPr>
      </w:pPr>
      <w:bookmarkStart w:id="38" w:name="_Ref275790566"/>
      <w:bookmarkStart w:id="39" w:name="_Toc324319251"/>
      <w:r w:rsidRPr="00F97AB7">
        <w:rPr>
          <w:b/>
          <w:bCs/>
          <w:szCs w:val="20"/>
        </w:rPr>
        <w:t>Consistency with the Carbon Standard</w:t>
      </w:r>
    </w:p>
    <w:p w14:paraId="5D7B110E" w14:textId="77777777" w:rsidR="000F4171" w:rsidRPr="00F97AB7" w:rsidRDefault="000F4171" w:rsidP="000F4171">
      <w:pPr>
        <w:pStyle w:val="Body2"/>
        <w:rPr>
          <w:b/>
          <w:bCs/>
          <w:szCs w:val="20"/>
        </w:rPr>
      </w:pPr>
      <w:r>
        <w:rPr>
          <w:szCs w:val="20"/>
        </w:rPr>
        <w:t>Unless the context otherwise requires, d</w:t>
      </w:r>
      <w:r w:rsidRPr="00F97AB7">
        <w:rPr>
          <w:szCs w:val="20"/>
        </w:rPr>
        <w:t>efined terms shall be interpreted so as to be consistent with any relevant concept or definition in accordance with the Carbon Standard</w:t>
      </w:r>
      <w:r w:rsidRPr="00C65695">
        <w:rPr>
          <w:szCs w:val="20"/>
        </w:rPr>
        <w:t>.</w:t>
      </w:r>
      <w:r w:rsidRPr="00F97AB7">
        <w:rPr>
          <w:b/>
          <w:bCs/>
          <w:szCs w:val="20"/>
        </w:rPr>
        <w:t xml:space="preserve"> </w:t>
      </w:r>
    </w:p>
    <w:p w14:paraId="554A2DDC" w14:textId="77777777" w:rsidR="000F4171" w:rsidRPr="00F97AB7" w:rsidRDefault="000F4171" w:rsidP="00295802">
      <w:pPr>
        <w:pStyle w:val="Level2"/>
        <w:keepNext/>
        <w:rPr>
          <w:b/>
          <w:bCs/>
          <w:szCs w:val="20"/>
        </w:rPr>
      </w:pPr>
      <w:r w:rsidRPr="00F97AB7">
        <w:rPr>
          <w:b/>
          <w:bCs/>
          <w:szCs w:val="20"/>
        </w:rPr>
        <w:t>Interpretation Act 1978</w:t>
      </w:r>
      <w:bookmarkEnd w:id="38"/>
      <w:bookmarkEnd w:id="39"/>
    </w:p>
    <w:p w14:paraId="19CE40B8" w14:textId="77777777" w:rsidR="000F4171" w:rsidRPr="00F97AB7" w:rsidRDefault="000F4171" w:rsidP="000F4171">
      <w:pPr>
        <w:pStyle w:val="Body2"/>
        <w:rPr>
          <w:szCs w:val="20"/>
        </w:rPr>
      </w:pPr>
      <w:r w:rsidRPr="00F97AB7">
        <w:rPr>
          <w:szCs w:val="20"/>
        </w:rPr>
        <w:t>The Interpretation Act 1978 shall apply to this Agreement in the same way as it applies to an enactment.</w:t>
      </w:r>
    </w:p>
    <w:p w14:paraId="1895869F" w14:textId="77777777" w:rsidR="000F4171" w:rsidRPr="00F97AB7" w:rsidRDefault="000F4171" w:rsidP="00295802">
      <w:pPr>
        <w:pStyle w:val="Level2"/>
        <w:keepNext/>
        <w:rPr>
          <w:b/>
          <w:bCs/>
          <w:szCs w:val="20"/>
        </w:rPr>
      </w:pPr>
      <w:bookmarkStart w:id="40" w:name="_Toc324319252"/>
      <w:r w:rsidRPr="00F97AB7">
        <w:rPr>
          <w:b/>
          <w:bCs/>
          <w:szCs w:val="20"/>
        </w:rPr>
        <w:t>Modification etc. of Statutes</w:t>
      </w:r>
      <w:bookmarkEnd w:id="40"/>
    </w:p>
    <w:p w14:paraId="3B5A48F2" w14:textId="77777777" w:rsidR="000F4171" w:rsidRPr="00F97AB7" w:rsidRDefault="000F4171" w:rsidP="000F4171">
      <w:pPr>
        <w:pStyle w:val="Body2"/>
        <w:keepNext/>
        <w:rPr>
          <w:szCs w:val="20"/>
        </w:rPr>
      </w:pPr>
      <w:r w:rsidRPr="00F97AB7">
        <w:rPr>
          <w:szCs w:val="20"/>
        </w:rPr>
        <w:t>References to a statute or statutory provision include:</w:t>
      </w:r>
    </w:p>
    <w:p w14:paraId="11AD34D3" w14:textId="77777777" w:rsidR="000F4171" w:rsidRPr="00F97AB7" w:rsidRDefault="000F4171" w:rsidP="00295802">
      <w:pPr>
        <w:pStyle w:val="Level3"/>
        <w:rPr>
          <w:szCs w:val="20"/>
        </w:rPr>
      </w:pPr>
      <w:r w:rsidRPr="00F97AB7">
        <w:rPr>
          <w:szCs w:val="20"/>
        </w:rPr>
        <w:t>that statute or provision as from time to time modified, re-enacted or consolidated whether before or after the</w:t>
      </w:r>
      <w:r>
        <w:rPr>
          <w:szCs w:val="20"/>
        </w:rPr>
        <w:t xml:space="preserve"> </w:t>
      </w:r>
      <w:r w:rsidRPr="00034A31">
        <w:rPr>
          <w:szCs w:val="20"/>
        </w:rPr>
        <w:t>Execution Date</w:t>
      </w:r>
      <w:r w:rsidRPr="00F97AB7">
        <w:rPr>
          <w:szCs w:val="20"/>
        </w:rPr>
        <w:t>;</w:t>
      </w:r>
    </w:p>
    <w:p w14:paraId="3CD02C03" w14:textId="77777777" w:rsidR="000F4171" w:rsidRPr="00F97AB7" w:rsidRDefault="000F4171" w:rsidP="00295802">
      <w:pPr>
        <w:pStyle w:val="Level3"/>
        <w:rPr>
          <w:szCs w:val="20"/>
        </w:rPr>
      </w:pPr>
      <w:r w:rsidRPr="00F97AB7">
        <w:rPr>
          <w:szCs w:val="20"/>
        </w:rPr>
        <w:t>any past statute or statutory provision (as from time to time modified, re-enacted or consolidated) which such statute or statutory provision has directly or indirectly replaced; and</w:t>
      </w:r>
    </w:p>
    <w:p w14:paraId="1935531F" w14:textId="77777777" w:rsidR="000F4171" w:rsidRPr="00F97AB7" w:rsidRDefault="000F4171" w:rsidP="00295802">
      <w:pPr>
        <w:pStyle w:val="Level3"/>
        <w:rPr>
          <w:szCs w:val="20"/>
        </w:rPr>
      </w:pPr>
      <w:r w:rsidRPr="00F97AB7">
        <w:rPr>
          <w:szCs w:val="20"/>
        </w:rPr>
        <w:t>any subordinate legislation made from time to time under that statute or statutory provision.</w:t>
      </w:r>
    </w:p>
    <w:p w14:paraId="2DC2928C" w14:textId="77777777" w:rsidR="000F4171" w:rsidRPr="00F97AB7" w:rsidRDefault="000F4171" w:rsidP="00295802">
      <w:pPr>
        <w:pStyle w:val="Level2"/>
        <w:keepNext/>
        <w:rPr>
          <w:szCs w:val="20"/>
        </w:rPr>
      </w:pPr>
      <w:bookmarkStart w:id="41" w:name="_Toc324319253"/>
      <w:r w:rsidRPr="00F97AB7">
        <w:rPr>
          <w:b/>
          <w:bCs/>
          <w:szCs w:val="20"/>
        </w:rPr>
        <w:t>Recitals, Clauses, Schedules etc.</w:t>
      </w:r>
      <w:bookmarkEnd w:id="41"/>
    </w:p>
    <w:p w14:paraId="1C7CC6E0" w14:textId="77777777" w:rsidR="000F4171" w:rsidRPr="00F97AB7" w:rsidRDefault="000F4171" w:rsidP="000F4171">
      <w:pPr>
        <w:pStyle w:val="Body2"/>
        <w:rPr>
          <w:szCs w:val="20"/>
        </w:rPr>
      </w:pPr>
      <w:r w:rsidRPr="00F97AB7">
        <w:rPr>
          <w:szCs w:val="20"/>
        </w:rPr>
        <w:t>The Schedules form part of this Agreement and shall have the same force and effect as if expressly set out in the body of this Agreement. References to this Agreement shall include any Recitals and Schedules to it and references to Recitals, Clauses and Schedules are to Recitals</w:t>
      </w:r>
      <w:r>
        <w:rPr>
          <w:szCs w:val="20"/>
        </w:rPr>
        <w:t xml:space="preserve"> of</w:t>
      </w:r>
      <w:r w:rsidRPr="00F97AB7">
        <w:rPr>
          <w:szCs w:val="20"/>
        </w:rPr>
        <w:t>, Clauses of, and Schedules to, this Agreement. References to paragraphs and Parts are to paragraphs and Parts of the Schedules.</w:t>
      </w:r>
    </w:p>
    <w:p w14:paraId="79E633D2" w14:textId="77777777" w:rsidR="000F4171" w:rsidRPr="00F97AB7" w:rsidRDefault="000F4171" w:rsidP="00295802">
      <w:pPr>
        <w:pStyle w:val="Level2"/>
        <w:keepNext/>
        <w:rPr>
          <w:szCs w:val="20"/>
        </w:rPr>
      </w:pPr>
      <w:bookmarkStart w:id="42" w:name="_Toc324319254"/>
      <w:r w:rsidRPr="00F97AB7">
        <w:rPr>
          <w:b/>
          <w:bCs/>
          <w:szCs w:val="20"/>
        </w:rPr>
        <w:t>Headings</w:t>
      </w:r>
      <w:bookmarkEnd w:id="42"/>
      <w:r w:rsidRPr="00F97AB7">
        <w:rPr>
          <w:b/>
          <w:bCs/>
          <w:szCs w:val="20"/>
        </w:rPr>
        <w:t xml:space="preserve"> </w:t>
      </w:r>
    </w:p>
    <w:p w14:paraId="0F5F0530" w14:textId="77777777" w:rsidR="000F4171" w:rsidRPr="00F97AB7" w:rsidRDefault="000F4171" w:rsidP="000F4171">
      <w:pPr>
        <w:pStyle w:val="Body2"/>
        <w:rPr>
          <w:szCs w:val="20"/>
        </w:rPr>
      </w:pPr>
      <w:r w:rsidRPr="00F97AB7">
        <w:rPr>
          <w:szCs w:val="20"/>
        </w:rPr>
        <w:t>Headings shall be ignored in construing this Agreement.</w:t>
      </w:r>
    </w:p>
    <w:p w14:paraId="4B56CCB1" w14:textId="77777777" w:rsidR="000F4171" w:rsidRPr="00F97AB7" w:rsidRDefault="000F4171" w:rsidP="00295802">
      <w:pPr>
        <w:pStyle w:val="Level2"/>
        <w:keepNext/>
        <w:rPr>
          <w:szCs w:val="20"/>
        </w:rPr>
      </w:pPr>
      <w:bookmarkStart w:id="43" w:name="_Toc324319255"/>
      <w:r w:rsidRPr="00F97AB7">
        <w:rPr>
          <w:b/>
          <w:bCs/>
          <w:szCs w:val="20"/>
        </w:rPr>
        <w:t>References to Persons and Companies</w:t>
      </w:r>
      <w:bookmarkEnd w:id="43"/>
    </w:p>
    <w:p w14:paraId="5BF77C5D" w14:textId="77777777" w:rsidR="000F4171" w:rsidRPr="00F97AB7" w:rsidRDefault="000F4171" w:rsidP="000F4171">
      <w:pPr>
        <w:pStyle w:val="Body2"/>
        <w:keepNext/>
        <w:rPr>
          <w:szCs w:val="20"/>
        </w:rPr>
      </w:pPr>
      <w:r w:rsidRPr="00F97AB7">
        <w:rPr>
          <w:szCs w:val="20"/>
        </w:rPr>
        <w:t>References to:</w:t>
      </w:r>
    </w:p>
    <w:p w14:paraId="406AE25D" w14:textId="77777777" w:rsidR="000F4171" w:rsidRPr="00F97AB7" w:rsidRDefault="000F4171" w:rsidP="00295802">
      <w:pPr>
        <w:pStyle w:val="Level3"/>
        <w:rPr>
          <w:szCs w:val="20"/>
        </w:rPr>
      </w:pPr>
      <w:bookmarkStart w:id="44" w:name="_Ref296525692"/>
      <w:r w:rsidRPr="00F97AB7">
        <w:rPr>
          <w:szCs w:val="20"/>
        </w:rPr>
        <w:t>a person include any company, corporation, firm, joint venture, partnership or unincorporated association (whether or not having separate legal personality);</w:t>
      </w:r>
      <w:bookmarkEnd w:id="44"/>
      <w:r w:rsidRPr="00F97AB7">
        <w:rPr>
          <w:szCs w:val="20"/>
        </w:rPr>
        <w:t xml:space="preserve"> and</w:t>
      </w:r>
    </w:p>
    <w:p w14:paraId="5F7AD6CF" w14:textId="77777777" w:rsidR="000F4171" w:rsidRPr="00F97AB7" w:rsidRDefault="000F4171" w:rsidP="00295802">
      <w:pPr>
        <w:pStyle w:val="Level3"/>
        <w:rPr>
          <w:szCs w:val="20"/>
        </w:rPr>
      </w:pPr>
      <w:r w:rsidRPr="00F97AB7">
        <w:rPr>
          <w:szCs w:val="20"/>
        </w:rPr>
        <w:t>a company include any company, corporation or body corporate, wherever incorporated.</w:t>
      </w:r>
    </w:p>
    <w:p w14:paraId="068FB8EA" w14:textId="77777777" w:rsidR="000F4171" w:rsidRPr="00F97AB7" w:rsidRDefault="000F4171" w:rsidP="00295802">
      <w:pPr>
        <w:pStyle w:val="Level2"/>
        <w:rPr>
          <w:szCs w:val="20"/>
        </w:rPr>
      </w:pPr>
      <w:bookmarkStart w:id="45" w:name="_Ref296932925"/>
      <w:bookmarkStart w:id="46" w:name="_Toc324319256"/>
      <w:r w:rsidRPr="00F97AB7">
        <w:rPr>
          <w:b/>
          <w:bCs/>
          <w:szCs w:val="20"/>
        </w:rPr>
        <w:t>Definitions of Company, Subsidiary etc.</w:t>
      </w:r>
      <w:bookmarkEnd w:id="45"/>
      <w:bookmarkEnd w:id="46"/>
    </w:p>
    <w:p w14:paraId="52B5AA32" w14:textId="77777777" w:rsidR="000F4171" w:rsidRPr="00F97AB7" w:rsidRDefault="000F4171" w:rsidP="000F4171">
      <w:pPr>
        <w:pStyle w:val="Body2"/>
        <w:rPr>
          <w:szCs w:val="20"/>
        </w:rPr>
      </w:pPr>
      <w:r w:rsidRPr="00F97AB7">
        <w:rPr>
          <w:szCs w:val="20"/>
        </w:rPr>
        <w:t>The words “</w:t>
      </w:r>
      <w:r w:rsidRPr="00F97AB7">
        <w:rPr>
          <w:b/>
          <w:szCs w:val="20"/>
        </w:rPr>
        <w:t>company</w:t>
      </w:r>
      <w:r w:rsidRPr="00F97AB7">
        <w:rPr>
          <w:szCs w:val="20"/>
        </w:rPr>
        <w:t>”, “</w:t>
      </w:r>
      <w:r w:rsidRPr="00F97AB7">
        <w:rPr>
          <w:b/>
          <w:szCs w:val="20"/>
        </w:rPr>
        <w:t>holding company</w:t>
      </w:r>
      <w:r w:rsidRPr="00F97AB7">
        <w:rPr>
          <w:szCs w:val="20"/>
        </w:rPr>
        <w:t>”</w:t>
      </w:r>
      <w:r>
        <w:rPr>
          <w:szCs w:val="20"/>
        </w:rPr>
        <w:t xml:space="preserve"> and </w:t>
      </w:r>
      <w:r w:rsidRPr="000F32C3">
        <w:t>“</w:t>
      </w:r>
      <w:r w:rsidRPr="000F32C3">
        <w:rPr>
          <w:b/>
        </w:rPr>
        <w:t>subsidiary</w:t>
      </w:r>
      <w:r w:rsidRPr="000F32C3">
        <w:t xml:space="preserve">” </w:t>
      </w:r>
      <w:r w:rsidRPr="00F97AB7">
        <w:rPr>
          <w:szCs w:val="20"/>
        </w:rPr>
        <w:t>shall have the same meaning in this Agreement as their respective definitions in the Companies Act 2006.</w:t>
      </w:r>
    </w:p>
    <w:p w14:paraId="1E4F1B0E" w14:textId="77777777" w:rsidR="000F4171" w:rsidRPr="00F97AB7" w:rsidRDefault="000F4171" w:rsidP="00295802">
      <w:pPr>
        <w:pStyle w:val="Level2"/>
        <w:keepNext/>
        <w:rPr>
          <w:szCs w:val="20"/>
        </w:rPr>
      </w:pPr>
      <w:bookmarkStart w:id="47" w:name="_Toc309311036"/>
      <w:bookmarkStart w:id="48" w:name="_Toc309311041"/>
      <w:bookmarkStart w:id="49" w:name="_Toc324319258"/>
      <w:bookmarkEnd w:id="47"/>
      <w:bookmarkEnd w:id="48"/>
      <w:r w:rsidRPr="00F97AB7">
        <w:rPr>
          <w:b/>
          <w:bCs/>
          <w:szCs w:val="20"/>
        </w:rPr>
        <w:t>Number and Gender</w:t>
      </w:r>
      <w:bookmarkEnd w:id="49"/>
    </w:p>
    <w:p w14:paraId="5BCDA839" w14:textId="77777777" w:rsidR="000F4171" w:rsidRPr="00F97AB7" w:rsidRDefault="000F4171" w:rsidP="00295802">
      <w:pPr>
        <w:pStyle w:val="Level3"/>
        <w:rPr>
          <w:szCs w:val="20"/>
        </w:rPr>
      </w:pPr>
      <w:r w:rsidRPr="00F97AB7">
        <w:rPr>
          <w:szCs w:val="20"/>
        </w:rPr>
        <w:t>The singular shall include the plural and vice versa.</w:t>
      </w:r>
    </w:p>
    <w:p w14:paraId="7BBB7F20" w14:textId="77777777" w:rsidR="000F4171" w:rsidRPr="00F97AB7" w:rsidRDefault="000F4171" w:rsidP="00295802">
      <w:pPr>
        <w:pStyle w:val="Level3"/>
        <w:rPr>
          <w:szCs w:val="20"/>
        </w:rPr>
      </w:pPr>
      <w:r w:rsidRPr="00F97AB7">
        <w:rPr>
          <w:szCs w:val="20"/>
        </w:rPr>
        <w:lastRenderedPageBreak/>
        <w:t>Words denoting any gender shall include any other gender and words denoting natural persons shall include any other persons.</w:t>
      </w:r>
    </w:p>
    <w:p w14:paraId="6308E875" w14:textId="77777777" w:rsidR="000F4171" w:rsidRPr="00F97AB7" w:rsidRDefault="000F4171" w:rsidP="00295802">
      <w:pPr>
        <w:pStyle w:val="Level2"/>
        <w:keepNext/>
        <w:rPr>
          <w:szCs w:val="20"/>
        </w:rPr>
      </w:pPr>
      <w:bookmarkStart w:id="50" w:name="_Toc309311043"/>
      <w:bookmarkStart w:id="51" w:name="_Toc324319259"/>
      <w:bookmarkEnd w:id="50"/>
      <w:r w:rsidRPr="00F97AB7">
        <w:rPr>
          <w:b/>
          <w:bCs/>
          <w:szCs w:val="20"/>
        </w:rPr>
        <w:t>Time of Day</w:t>
      </w:r>
      <w:bookmarkEnd w:id="51"/>
      <w:r w:rsidRPr="00F97AB7">
        <w:rPr>
          <w:b/>
          <w:bCs/>
          <w:szCs w:val="20"/>
        </w:rPr>
        <w:t xml:space="preserve"> </w:t>
      </w:r>
    </w:p>
    <w:p w14:paraId="67CAB7D4" w14:textId="77777777" w:rsidR="000F4171" w:rsidRPr="00F97AB7" w:rsidRDefault="000F4171" w:rsidP="000F4171">
      <w:pPr>
        <w:pStyle w:val="Body2"/>
        <w:rPr>
          <w:szCs w:val="20"/>
        </w:rPr>
      </w:pPr>
      <w:r w:rsidRPr="00F97AB7">
        <w:rPr>
          <w:szCs w:val="20"/>
        </w:rPr>
        <w:t xml:space="preserve">References to times of day are to </w:t>
      </w:r>
      <w:r>
        <w:rPr>
          <w:szCs w:val="20"/>
        </w:rPr>
        <w:t>[</w:t>
      </w:r>
      <w:r w:rsidRPr="00F97AB7">
        <w:rPr>
          <w:szCs w:val="20"/>
        </w:rPr>
        <w:t>London</w:t>
      </w:r>
      <w:r>
        <w:rPr>
          <w:szCs w:val="20"/>
        </w:rPr>
        <w:t>]</w:t>
      </w:r>
      <w:r w:rsidRPr="00F97AB7">
        <w:rPr>
          <w:szCs w:val="20"/>
        </w:rPr>
        <w:t xml:space="preserve"> time unless otherwise stated.</w:t>
      </w:r>
    </w:p>
    <w:p w14:paraId="66FB2C5C" w14:textId="77777777" w:rsidR="000F4171" w:rsidRPr="00F97AB7" w:rsidRDefault="000F4171" w:rsidP="00295802">
      <w:pPr>
        <w:pStyle w:val="Level2"/>
        <w:keepNext/>
        <w:rPr>
          <w:szCs w:val="20"/>
        </w:rPr>
      </w:pPr>
      <w:bookmarkStart w:id="52" w:name="_Toc297287794"/>
      <w:bookmarkStart w:id="53" w:name="_Toc297298956"/>
      <w:bookmarkStart w:id="54" w:name="_Toc297287795"/>
      <w:bookmarkStart w:id="55" w:name="_Toc297298957"/>
      <w:bookmarkStart w:id="56" w:name="_Toc297287796"/>
      <w:bookmarkStart w:id="57" w:name="_Toc297298958"/>
      <w:bookmarkStart w:id="58" w:name="_Toc324319260"/>
      <w:bookmarkEnd w:id="52"/>
      <w:bookmarkEnd w:id="53"/>
      <w:bookmarkEnd w:id="54"/>
      <w:bookmarkEnd w:id="55"/>
      <w:bookmarkEnd w:id="56"/>
      <w:bookmarkEnd w:id="57"/>
      <w:r w:rsidRPr="00F97AB7">
        <w:rPr>
          <w:b/>
          <w:bCs/>
          <w:szCs w:val="20"/>
        </w:rPr>
        <w:t>Information</w:t>
      </w:r>
      <w:bookmarkEnd w:id="58"/>
    </w:p>
    <w:p w14:paraId="4CE1B849" w14:textId="77777777" w:rsidR="000F4171" w:rsidRPr="00F97AB7" w:rsidRDefault="000F4171" w:rsidP="000F4171">
      <w:pPr>
        <w:pStyle w:val="Body2"/>
        <w:rPr>
          <w:szCs w:val="20"/>
        </w:rPr>
      </w:pPr>
      <w:r w:rsidRPr="00F97AB7">
        <w:rPr>
          <w:szCs w:val="20"/>
        </w:rPr>
        <w:t>References to books, records or other information mean books, records or other information in any form including paper, electronically stored data, magnetic media, film and microfilm.</w:t>
      </w:r>
    </w:p>
    <w:p w14:paraId="0A67B3D2" w14:textId="77777777" w:rsidR="000F4171" w:rsidRPr="00F97AB7" w:rsidRDefault="000F4171" w:rsidP="00295802">
      <w:pPr>
        <w:pStyle w:val="Level2"/>
        <w:keepNext/>
        <w:rPr>
          <w:szCs w:val="20"/>
        </w:rPr>
      </w:pPr>
      <w:bookmarkStart w:id="59" w:name="_Ref296933539"/>
      <w:bookmarkStart w:id="60" w:name="_Toc324319261"/>
      <w:r w:rsidRPr="00F97AB7">
        <w:rPr>
          <w:b/>
          <w:bCs/>
          <w:szCs w:val="20"/>
        </w:rPr>
        <w:t xml:space="preserve">Legal </w:t>
      </w:r>
      <w:bookmarkEnd w:id="59"/>
      <w:r w:rsidRPr="00F97AB7">
        <w:rPr>
          <w:b/>
          <w:bCs/>
          <w:szCs w:val="20"/>
        </w:rPr>
        <w:t>Terms</w:t>
      </w:r>
      <w:bookmarkEnd w:id="60"/>
    </w:p>
    <w:p w14:paraId="476A36F6" w14:textId="77777777" w:rsidR="000F4171" w:rsidRPr="00F97AB7" w:rsidRDefault="000F4171" w:rsidP="000F4171">
      <w:pPr>
        <w:pStyle w:val="Body2"/>
        <w:rPr>
          <w:szCs w:val="20"/>
        </w:rPr>
      </w:pPr>
      <w:r w:rsidRPr="00F97AB7">
        <w:rPr>
          <w:szCs w:val="20"/>
        </w:rPr>
        <w:t>References to any English legal term shall, in respect of any jurisdiction other than England, be construed as references to the term or concept which most nearly corresponds to it in that jurisdiction.</w:t>
      </w:r>
    </w:p>
    <w:p w14:paraId="50CB53A2" w14:textId="77777777" w:rsidR="000F4171" w:rsidRPr="00F97AB7" w:rsidRDefault="000F4171" w:rsidP="00295802">
      <w:pPr>
        <w:pStyle w:val="Level2"/>
        <w:keepNext/>
        <w:rPr>
          <w:szCs w:val="20"/>
        </w:rPr>
      </w:pPr>
      <w:bookmarkStart w:id="61" w:name="_Toc324319262"/>
      <w:r w:rsidRPr="00F97AB7">
        <w:rPr>
          <w:b/>
          <w:bCs/>
          <w:szCs w:val="20"/>
        </w:rPr>
        <w:t>Non-limiting Effect of Words</w:t>
      </w:r>
      <w:bookmarkEnd w:id="61"/>
    </w:p>
    <w:p w14:paraId="235446A5" w14:textId="77777777" w:rsidR="000F4171" w:rsidRPr="00F97AB7" w:rsidRDefault="000F4171" w:rsidP="000F4171">
      <w:pPr>
        <w:pStyle w:val="Body2"/>
        <w:rPr>
          <w:szCs w:val="20"/>
        </w:rPr>
      </w:pPr>
      <w:r w:rsidRPr="00F97AB7">
        <w:rPr>
          <w:szCs w:val="20"/>
        </w:rPr>
        <w:t>The words “including”, “include”, “in particular” and words of similar effect shall not be deemed to limit the general effect of the words that precede them.</w:t>
      </w:r>
    </w:p>
    <w:p w14:paraId="7326E4C8" w14:textId="77777777" w:rsidR="000F4171" w:rsidRPr="00F97AB7" w:rsidRDefault="000F4171" w:rsidP="00295802">
      <w:pPr>
        <w:pStyle w:val="Level2"/>
        <w:keepNext/>
        <w:rPr>
          <w:szCs w:val="20"/>
        </w:rPr>
      </w:pPr>
      <w:bookmarkStart w:id="62" w:name="_Toc309311053"/>
      <w:bookmarkStart w:id="63" w:name="_Toc309311057"/>
      <w:bookmarkStart w:id="64" w:name="_Toc309311063"/>
      <w:bookmarkStart w:id="65" w:name="_Toc309311064"/>
      <w:bookmarkStart w:id="66" w:name="_Toc324319265"/>
      <w:bookmarkEnd w:id="62"/>
      <w:bookmarkEnd w:id="63"/>
      <w:bookmarkEnd w:id="64"/>
      <w:bookmarkEnd w:id="65"/>
      <w:r w:rsidRPr="00F97AB7">
        <w:rPr>
          <w:b/>
          <w:bCs/>
          <w:szCs w:val="20"/>
        </w:rPr>
        <w:t>Reference to Documents</w:t>
      </w:r>
      <w:bookmarkEnd w:id="66"/>
    </w:p>
    <w:p w14:paraId="3623B961" w14:textId="77777777" w:rsidR="000F4171" w:rsidRPr="00F97AB7" w:rsidRDefault="000F4171" w:rsidP="000F4171">
      <w:pPr>
        <w:pStyle w:val="Body2"/>
        <w:rPr>
          <w:szCs w:val="20"/>
        </w:rPr>
      </w:pPr>
      <w:r w:rsidRPr="00F97AB7">
        <w:rPr>
          <w:szCs w:val="20"/>
        </w:rPr>
        <w:t xml:space="preserve">References to any document (including this Agreement), or to a provision in a document, shall be construed as a reference to such document or provision as amended, supplemented, modified, restated or novated from time to time. </w:t>
      </w:r>
    </w:p>
    <w:p w14:paraId="138B874C" w14:textId="77777777" w:rsidR="000F4171" w:rsidRPr="00F97AB7" w:rsidRDefault="000F4171" w:rsidP="00295802">
      <w:pPr>
        <w:pStyle w:val="Level2"/>
        <w:keepNext/>
        <w:rPr>
          <w:szCs w:val="20"/>
        </w:rPr>
      </w:pPr>
      <w:bookmarkStart w:id="67" w:name="_Toc324319268"/>
      <w:r w:rsidRPr="00F97AB7">
        <w:rPr>
          <w:b/>
          <w:bCs/>
          <w:szCs w:val="20"/>
        </w:rPr>
        <w:t>Reasonable Endeavours</w:t>
      </w:r>
      <w:bookmarkEnd w:id="67"/>
    </w:p>
    <w:p w14:paraId="6AD225E7" w14:textId="77777777" w:rsidR="000F4171" w:rsidRPr="00F97AB7" w:rsidRDefault="000F4171" w:rsidP="000F4171">
      <w:pPr>
        <w:pStyle w:val="Body2"/>
        <w:rPr>
          <w:szCs w:val="20"/>
        </w:rPr>
      </w:pPr>
      <w:r w:rsidRPr="00F97AB7">
        <w:rPr>
          <w:szCs w:val="20"/>
        </w:rPr>
        <w:t xml:space="preserve">Where the words “reasonable endeavours” are used in this Agreement in relation to the performance of any act by a Party, such Party shall be required to take only those steps in performing such act as are commercially reasonable having regard to such Party’s circumstances at the time, but shall not be required to ensure such act’s performance whether by assuming material expenditure or otherwise. </w:t>
      </w:r>
    </w:p>
    <w:p w14:paraId="1B051112" w14:textId="77777777" w:rsidR="000F4171" w:rsidRPr="00F97AB7" w:rsidRDefault="000F4171" w:rsidP="00295802">
      <w:pPr>
        <w:pStyle w:val="Level2"/>
        <w:keepNext/>
        <w:rPr>
          <w:szCs w:val="20"/>
        </w:rPr>
      </w:pPr>
      <w:r w:rsidRPr="00F97AB7">
        <w:rPr>
          <w:b/>
          <w:bCs/>
          <w:szCs w:val="20"/>
        </w:rPr>
        <w:t>Meaning of “to the extent that” and similar expressions</w:t>
      </w:r>
    </w:p>
    <w:p w14:paraId="5836E5C0" w14:textId="295F5798" w:rsidR="000F4171" w:rsidRPr="00F97AB7" w:rsidRDefault="000F4171" w:rsidP="000F4171">
      <w:pPr>
        <w:pStyle w:val="Body2"/>
        <w:rPr>
          <w:szCs w:val="20"/>
        </w:rPr>
      </w:pPr>
      <w:r w:rsidRPr="00F97AB7">
        <w:rPr>
          <w:szCs w:val="20"/>
        </w:rPr>
        <w:t>In this Agreement, “to the extent that” shall mean “to the extent that” and not solely “if”, and similar expressions shall be construed in the same way.</w:t>
      </w:r>
    </w:p>
    <w:p w14:paraId="22A6AA81" w14:textId="77777777" w:rsidR="000F4171" w:rsidRPr="00F97AB7" w:rsidRDefault="000F4171" w:rsidP="00295802">
      <w:pPr>
        <w:pStyle w:val="Level1"/>
      </w:pPr>
      <w:bookmarkStart w:id="68" w:name="_Toc193606242"/>
      <w:bookmarkStart w:id="69" w:name="_Toc193606285"/>
      <w:bookmarkStart w:id="70" w:name="_Ref196884391"/>
      <w:bookmarkStart w:id="71" w:name="_Ref198618030"/>
      <w:bookmarkStart w:id="72" w:name="_Ref198618049"/>
      <w:bookmarkStart w:id="73" w:name="_Toc200568283"/>
      <w:bookmarkStart w:id="74" w:name="_Toc200568308"/>
      <w:bookmarkStart w:id="75" w:name="_Toc211145698"/>
      <w:bookmarkStart w:id="76" w:name="_Toc211145881"/>
      <w:bookmarkStart w:id="77" w:name="_Toc211145919"/>
      <w:bookmarkStart w:id="78" w:name="_Toc211145969"/>
      <w:bookmarkStart w:id="79" w:name="_Toc211146016"/>
      <w:bookmarkStart w:id="80" w:name="_Toc211146466"/>
      <w:bookmarkStart w:id="81" w:name="_Toc211146504"/>
      <w:bookmarkStart w:id="82" w:name="_Ref82622753"/>
      <w:bookmarkStart w:id="83" w:name="_Ref104273381"/>
      <w:bookmarkStart w:id="84" w:name="_Ref112746450"/>
      <w:bookmarkStart w:id="85" w:name="_Toc126768216"/>
      <w:bookmarkStart w:id="86" w:name="_Ref103593733"/>
      <w:bookmarkStart w:id="87" w:name="_Toc112857511"/>
      <w:bookmarkEnd w:id="17"/>
      <w:bookmarkEnd w:id="18"/>
      <w:r w:rsidRPr="00F97AB7">
        <w:t>Conditions Precedent</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6EE7D247" w14:textId="3CF0675C" w:rsidR="000F4171" w:rsidRPr="00F97AB7" w:rsidRDefault="000F4171" w:rsidP="00295802">
      <w:pPr>
        <w:pStyle w:val="Level2"/>
      </w:pPr>
      <w:bookmarkStart w:id="88" w:name="_Ref196882463"/>
      <w:r>
        <w:t xml:space="preserve">Subject to Clause </w:t>
      </w:r>
      <w:r>
        <w:fldChar w:fldCharType="begin"/>
      </w:r>
      <w:r>
        <w:instrText xml:space="preserve"> REF _Ref112746349 \n \h </w:instrText>
      </w:r>
      <w:r>
        <w:fldChar w:fldCharType="separate"/>
      </w:r>
      <w:r w:rsidR="007A3345">
        <w:t>2.3</w:t>
      </w:r>
      <w:r>
        <w:fldChar w:fldCharType="end"/>
      </w:r>
      <w:r>
        <w:t xml:space="preserve">, the provisions of this Agreement shall become effective on the date on which the Buyer notifies the Seller that each </w:t>
      </w:r>
      <w:r w:rsidRPr="00F97AB7">
        <w:t>of the following conditions (each, a “</w:t>
      </w:r>
      <w:r w:rsidRPr="00F97AB7">
        <w:rPr>
          <w:b/>
          <w:bCs/>
        </w:rPr>
        <w:t>Condition Precedent</w:t>
      </w:r>
      <w:r w:rsidRPr="00F97AB7">
        <w:t>”)</w:t>
      </w:r>
      <w:r>
        <w:t xml:space="preserve"> are in a form and substance satisfactory to it or otherwise waived</w:t>
      </w:r>
      <w:r w:rsidRPr="00F97AB7">
        <w:t>:</w:t>
      </w:r>
      <w:bookmarkEnd w:id="88"/>
    </w:p>
    <w:p w14:paraId="4E7AEF91" w14:textId="77777777" w:rsidR="000F4171" w:rsidRPr="00F97AB7" w:rsidRDefault="000F4171" w:rsidP="00295802">
      <w:pPr>
        <w:pStyle w:val="Level3"/>
      </w:pPr>
      <w:bookmarkStart w:id="89" w:name="_Ref196882421"/>
      <w:r w:rsidRPr="00F97AB7">
        <w:t xml:space="preserve">the Seller delivering to the Buyer evidence of its own capacity and authority to enter into this Agreement, including, where reasonably requested by the Buyer, evidence of authority, board minutes, financial solvency, legal opinions and specimen signatures of the person or persons executing this Agreement on behalf of the Seller; </w:t>
      </w:r>
    </w:p>
    <w:bookmarkEnd w:id="89"/>
    <w:p w14:paraId="5D457E97" w14:textId="77777777" w:rsidR="000F4171" w:rsidRPr="00F97AB7" w:rsidRDefault="000F4171" w:rsidP="00295802">
      <w:pPr>
        <w:pStyle w:val="Level3"/>
        <w:rPr>
          <w:b/>
        </w:rPr>
      </w:pPr>
      <w:r w:rsidRPr="00F97AB7">
        <w:t>[</w:t>
      </w:r>
      <w:r w:rsidRPr="002E650D">
        <w:t>Other CPs to be specified</w:t>
      </w:r>
      <w:r w:rsidRPr="00F97AB7">
        <w:t>]</w:t>
      </w:r>
      <w:r>
        <w:t>.</w:t>
      </w:r>
    </w:p>
    <w:p w14:paraId="4E165CCB" w14:textId="3C1106C6" w:rsidR="000F4171" w:rsidRDefault="000F4171" w:rsidP="00295802">
      <w:pPr>
        <w:pStyle w:val="Level2"/>
      </w:pPr>
      <w:bookmarkStart w:id="90" w:name="_Ref196885109"/>
      <w:bookmarkStart w:id="91" w:name="_Ref104368201"/>
      <w:r w:rsidRPr="00F97AB7">
        <w:t xml:space="preserve">The Conditions Precedent in this Clause </w:t>
      </w:r>
      <w:r w:rsidRPr="00F97AB7">
        <w:fldChar w:fldCharType="begin"/>
      </w:r>
      <w:r w:rsidRPr="00F97AB7">
        <w:instrText xml:space="preserve"> REF _Ref82622753 \r \h  \* MERGEFORMAT </w:instrText>
      </w:r>
      <w:r w:rsidRPr="00F97AB7">
        <w:fldChar w:fldCharType="separate"/>
      </w:r>
      <w:r w:rsidR="007A3345">
        <w:t>2</w:t>
      </w:r>
      <w:r w:rsidRPr="00F97AB7">
        <w:fldChar w:fldCharType="end"/>
      </w:r>
      <w:r w:rsidRPr="00F97AB7">
        <w:t xml:space="preserve"> are for the benefit of the Buyer and may only be waived by written notice from the Buyer to the Seller.</w:t>
      </w:r>
      <w:bookmarkEnd w:id="90"/>
      <w:r w:rsidRPr="00F97AB7">
        <w:t xml:space="preserve"> If all Conditions Precedent have not </w:t>
      </w:r>
      <w:r w:rsidRPr="00F97AB7">
        <w:lastRenderedPageBreak/>
        <w:t xml:space="preserve">been fulfilled or waived in writing by the Buyer within </w:t>
      </w:r>
      <w:r>
        <w:t>[</w:t>
      </w:r>
      <w:r w:rsidRPr="00F97AB7">
        <w:t>two</w:t>
      </w:r>
      <w:r>
        <w:t>]</w:t>
      </w:r>
      <w:r w:rsidRPr="00F97AB7">
        <w:t xml:space="preserve"> months after the</w:t>
      </w:r>
      <w:r>
        <w:t xml:space="preserve"> </w:t>
      </w:r>
      <w:r w:rsidRPr="00034A31">
        <w:t>Execution Date</w:t>
      </w:r>
      <w:r w:rsidRPr="00F97AB7">
        <w:t xml:space="preserve">, </w:t>
      </w:r>
      <w:r>
        <w:t xml:space="preserve">the Buyer may (at its sole discretion) </w:t>
      </w:r>
      <w:r w:rsidRPr="00F97AB7">
        <w:t>either</w:t>
      </w:r>
      <w:r>
        <w:t>:</w:t>
      </w:r>
      <w:r w:rsidRPr="00F97AB7">
        <w:t xml:space="preserve"> (i) set a new date for fulfilling the relevant Condition Precedent</w:t>
      </w:r>
      <w:r>
        <w:t>,</w:t>
      </w:r>
      <w:r w:rsidRPr="00F97AB7">
        <w:t xml:space="preserve"> in which case this Clause </w:t>
      </w:r>
      <w:r w:rsidRPr="00F97AB7">
        <w:fldChar w:fldCharType="begin"/>
      </w:r>
      <w:r w:rsidRPr="00F97AB7">
        <w:instrText xml:space="preserve"> REF _Ref104368201 \r \h </w:instrText>
      </w:r>
      <w:r>
        <w:instrText xml:space="preserve"> \* MERGEFORMAT </w:instrText>
      </w:r>
      <w:r w:rsidRPr="00F97AB7">
        <w:fldChar w:fldCharType="separate"/>
      </w:r>
      <w:r w:rsidR="007A3345">
        <w:t>2.2</w:t>
      </w:r>
      <w:r w:rsidRPr="00F97AB7">
        <w:fldChar w:fldCharType="end"/>
      </w:r>
      <w:r w:rsidRPr="00F97AB7">
        <w:t xml:space="preserve"> shall then apply to any such new date; or (ii) terminate this Agreement</w:t>
      </w:r>
      <w:r>
        <w:t xml:space="preserve"> in accordance with Clause </w:t>
      </w:r>
      <w:r>
        <w:fldChar w:fldCharType="begin"/>
      </w:r>
      <w:r>
        <w:instrText xml:space="preserve"> REF _Ref112746419 \n \h </w:instrText>
      </w:r>
      <w:r>
        <w:fldChar w:fldCharType="separate"/>
      </w:r>
      <w:r w:rsidR="007A3345">
        <w:t>13.2</w:t>
      </w:r>
      <w:r>
        <w:fldChar w:fldCharType="end"/>
      </w:r>
      <w:r>
        <w:t xml:space="preserve"> (</w:t>
      </w:r>
      <w:r w:rsidRPr="00D20E93">
        <w:rPr>
          <w:i/>
          <w:iCs/>
        </w:rPr>
        <w:t>No-Fault Termination</w:t>
      </w:r>
      <w:r>
        <w:t>)</w:t>
      </w:r>
      <w:r w:rsidRPr="00F97AB7">
        <w:t>.</w:t>
      </w:r>
    </w:p>
    <w:p w14:paraId="4AF2ADD7" w14:textId="2DDA2FA4" w:rsidR="000F4171" w:rsidRPr="00F97AB7" w:rsidRDefault="000F4171" w:rsidP="00295802">
      <w:pPr>
        <w:pStyle w:val="Level2"/>
      </w:pPr>
      <w:bookmarkStart w:id="92" w:name="_Ref112746349"/>
      <w:r w:rsidRPr="00BC7C3C">
        <w:t xml:space="preserve">Notwithstanding Clause </w:t>
      </w:r>
      <w:r>
        <w:fldChar w:fldCharType="begin"/>
      </w:r>
      <w:r>
        <w:instrText xml:space="preserve"> REF _Ref196882463 \n \h </w:instrText>
      </w:r>
      <w:r>
        <w:fldChar w:fldCharType="separate"/>
      </w:r>
      <w:r w:rsidR="007A3345">
        <w:t>2.1</w:t>
      </w:r>
      <w:r>
        <w:fldChar w:fldCharType="end"/>
      </w:r>
      <w:r w:rsidRPr="00BC7C3C">
        <w:t>, the following provisions of this Agreement shall become effective on the</w:t>
      </w:r>
      <w:r>
        <w:t xml:space="preserve"> </w:t>
      </w:r>
      <w:r w:rsidRPr="00034A31">
        <w:t>Execution Date</w:t>
      </w:r>
      <w:r w:rsidRPr="00BC7C3C">
        <w:t xml:space="preserve">: Clauses </w:t>
      </w:r>
      <w:r>
        <w:fldChar w:fldCharType="begin"/>
      </w:r>
      <w:r>
        <w:instrText xml:space="preserve"> REF _Ref112746445 \n \h </w:instrText>
      </w:r>
      <w:r>
        <w:fldChar w:fldCharType="separate"/>
      </w:r>
      <w:r w:rsidR="007A3345">
        <w:t>1</w:t>
      </w:r>
      <w:r>
        <w:fldChar w:fldCharType="end"/>
      </w:r>
      <w:r w:rsidRPr="00BC7C3C">
        <w:t xml:space="preserve"> (</w:t>
      </w:r>
      <w:r w:rsidRPr="00BC7C3C">
        <w:rPr>
          <w:i/>
          <w:iCs/>
        </w:rPr>
        <w:t>Definitions and Interpretation</w:t>
      </w:r>
      <w:r w:rsidRPr="00BC7C3C">
        <w:t xml:space="preserve">), </w:t>
      </w:r>
      <w:r>
        <w:fldChar w:fldCharType="begin"/>
      </w:r>
      <w:r>
        <w:instrText xml:space="preserve"> REF _Ref112746450 \n \h </w:instrText>
      </w:r>
      <w:r>
        <w:fldChar w:fldCharType="separate"/>
      </w:r>
      <w:r w:rsidR="007A3345">
        <w:t>2</w:t>
      </w:r>
      <w:r>
        <w:fldChar w:fldCharType="end"/>
      </w:r>
      <w:r w:rsidRPr="00BC7C3C">
        <w:t xml:space="preserve"> (</w:t>
      </w:r>
      <w:r w:rsidRPr="00BC7C3C">
        <w:rPr>
          <w:i/>
          <w:iCs/>
        </w:rPr>
        <w:t>Conditions Precedent</w:t>
      </w:r>
      <w:r w:rsidRPr="00BC7C3C">
        <w:t xml:space="preserve">), </w:t>
      </w:r>
      <w:r>
        <w:fldChar w:fldCharType="begin"/>
      </w:r>
      <w:r>
        <w:instrText xml:space="preserve"> REF _Ref75287582 \n \h </w:instrText>
      </w:r>
      <w:r>
        <w:fldChar w:fldCharType="separate"/>
      </w:r>
      <w:r w:rsidR="007A3345">
        <w:t>10</w:t>
      </w:r>
      <w:r>
        <w:fldChar w:fldCharType="end"/>
      </w:r>
      <w:r w:rsidRPr="00BC7C3C">
        <w:t xml:space="preserve"> (</w:t>
      </w:r>
      <w:r w:rsidRPr="00BC7C3C">
        <w:rPr>
          <w:i/>
          <w:iCs/>
        </w:rPr>
        <w:t>Representations and Warranties</w:t>
      </w:r>
      <w:r w:rsidRPr="00BC7C3C">
        <w:t xml:space="preserve">), </w:t>
      </w:r>
      <w:r>
        <w:fldChar w:fldCharType="begin"/>
      </w:r>
      <w:r>
        <w:instrText xml:space="preserve"> REF _Ref112746461 \n \h </w:instrText>
      </w:r>
      <w:r>
        <w:fldChar w:fldCharType="separate"/>
      </w:r>
      <w:r w:rsidR="007A3345">
        <w:t>11</w:t>
      </w:r>
      <w:r>
        <w:fldChar w:fldCharType="end"/>
      </w:r>
      <w:r w:rsidRPr="00BC7C3C">
        <w:t xml:space="preserve"> (</w:t>
      </w:r>
      <w:r w:rsidRPr="00762C1F">
        <w:rPr>
          <w:i/>
          <w:iCs/>
        </w:rPr>
        <w:t>Liabilities and Indemnity</w:t>
      </w:r>
      <w:r w:rsidRPr="00BC7C3C">
        <w:t xml:space="preserve">), </w:t>
      </w:r>
      <w:r>
        <w:fldChar w:fldCharType="begin"/>
      </w:r>
      <w:r>
        <w:instrText xml:space="preserve"> REF _Ref82623178 \n \h </w:instrText>
      </w:r>
      <w:r>
        <w:fldChar w:fldCharType="separate"/>
      </w:r>
      <w:r w:rsidR="007A3345">
        <w:t>15</w:t>
      </w:r>
      <w:r>
        <w:fldChar w:fldCharType="end"/>
      </w:r>
      <w:r w:rsidRPr="00BC7C3C">
        <w:t xml:space="preserve"> (</w:t>
      </w:r>
      <w:r w:rsidRPr="00762C1F">
        <w:rPr>
          <w:i/>
          <w:iCs/>
        </w:rPr>
        <w:t>Confidentiality</w:t>
      </w:r>
      <w:r w:rsidRPr="00BC7C3C">
        <w:t xml:space="preserve">) and </w:t>
      </w:r>
      <w:r>
        <w:fldChar w:fldCharType="begin"/>
      </w:r>
      <w:r>
        <w:instrText xml:space="preserve"> REF _Ref104026456 \n \h </w:instrText>
      </w:r>
      <w:r>
        <w:fldChar w:fldCharType="separate"/>
      </w:r>
      <w:r w:rsidR="007A3345">
        <w:t>20</w:t>
      </w:r>
      <w:r>
        <w:fldChar w:fldCharType="end"/>
      </w:r>
      <w:r w:rsidRPr="00BC7C3C">
        <w:t xml:space="preserve"> (</w:t>
      </w:r>
      <w:r w:rsidRPr="00762C1F">
        <w:rPr>
          <w:i/>
          <w:iCs/>
        </w:rPr>
        <w:t>General</w:t>
      </w:r>
      <w:r w:rsidRPr="00BC7C3C">
        <w:t>).</w:t>
      </w:r>
      <w:bookmarkEnd w:id="91"/>
      <w:bookmarkEnd w:id="92"/>
    </w:p>
    <w:p w14:paraId="58D816F0" w14:textId="77777777" w:rsidR="000F4171" w:rsidRPr="00F97AB7" w:rsidRDefault="000F4171" w:rsidP="00295802">
      <w:pPr>
        <w:pStyle w:val="Level1"/>
      </w:pPr>
      <w:bookmarkStart w:id="93" w:name="_Ref203383628"/>
      <w:bookmarkStart w:id="94" w:name="_Toc205969384"/>
      <w:bookmarkStart w:id="95" w:name="_Toc211145699"/>
      <w:bookmarkStart w:id="96" w:name="_Toc211145882"/>
      <w:bookmarkStart w:id="97" w:name="_Toc211145920"/>
      <w:bookmarkStart w:id="98" w:name="_Toc211145970"/>
      <w:bookmarkStart w:id="99" w:name="_Toc211146017"/>
      <w:bookmarkStart w:id="100" w:name="_Toc211146467"/>
      <w:bookmarkStart w:id="101" w:name="_Toc211146505"/>
      <w:bookmarkStart w:id="102" w:name="_Toc126768217"/>
      <w:bookmarkStart w:id="103" w:name="_Ref103593742"/>
      <w:bookmarkStart w:id="104" w:name="_Toc112857512"/>
      <w:bookmarkEnd w:id="86"/>
      <w:bookmarkEnd w:id="87"/>
      <w:r w:rsidRPr="00F97AB7">
        <w:t>Contract Quantity</w:t>
      </w:r>
      <w:bookmarkEnd w:id="93"/>
      <w:bookmarkEnd w:id="94"/>
      <w:bookmarkEnd w:id="95"/>
      <w:bookmarkEnd w:id="96"/>
      <w:bookmarkEnd w:id="97"/>
      <w:bookmarkEnd w:id="98"/>
      <w:bookmarkEnd w:id="99"/>
      <w:bookmarkEnd w:id="100"/>
      <w:bookmarkEnd w:id="101"/>
      <w:bookmarkEnd w:id="102"/>
    </w:p>
    <w:p w14:paraId="74F4D338" w14:textId="77777777" w:rsidR="000F4171" w:rsidRPr="00F97AB7" w:rsidRDefault="000F4171" w:rsidP="00295802">
      <w:pPr>
        <w:pStyle w:val="Level2"/>
      </w:pPr>
      <w:r w:rsidRPr="00F97AB7">
        <w:t xml:space="preserve">The Seller agrees to sell and Transfer to the Buyer the Contract VCCs with good title and free from all Encumbrances and the Buyer agrees to purchase and accept </w:t>
      </w:r>
      <w:r>
        <w:t xml:space="preserve">the </w:t>
      </w:r>
      <w:r w:rsidRPr="00F97AB7">
        <w:t xml:space="preserve">Transfer of such </w:t>
      </w:r>
      <w:r>
        <w:t xml:space="preserve">Contract </w:t>
      </w:r>
      <w:r w:rsidRPr="00F97AB7">
        <w:t>VCCs.</w:t>
      </w:r>
    </w:p>
    <w:p w14:paraId="6F5809F8" w14:textId="77777777" w:rsidR="000F4171" w:rsidRPr="003D6262" w:rsidRDefault="000F4171" w:rsidP="00295802">
      <w:pPr>
        <w:pStyle w:val="Level2"/>
        <w:rPr>
          <w:b/>
          <w:bCs/>
          <w:i/>
          <w:iCs/>
        </w:rPr>
      </w:pPr>
      <w:r w:rsidRPr="00F97AB7">
        <w:t>The Seller shall not agree to, and shall not</w:t>
      </w:r>
      <w:r>
        <w:t>:</w:t>
      </w:r>
      <w:r w:rsidRPr="00F97AB7">
        <w:t xml:space="preserve"> (i) sell, transfer or otherwise Encumber or dispose of any of the Contract </w:t>
      </w:r>
      <w:r>
        <w:t xml:space="preserve">VCCs </w:t>
      </w:r>
      <w:r w:rsidRPr="00F97AB7">
        <w:t>to or in favour of any third party, other than in accordance with this Agreement</w:t>
      </w:r>
      <w:r>
        <w:t>;</w:t>
      </w:r>
      <w:r w:rsidRPr="00F97AB7">
        <w:t xml:space="preserve"> or (ii) enter into any arrangement or agreement that prevents the Buyer from exercising any of its rights pursuant to this Agreement in connection with </w:t>
      </w:r>
      <w:r>
        <w:t>any</w:t>
      </w:r>
      <w:r w:rsidRPr="00F97AB7">
        <w:t xml:space="preserve"> Contract VCC.</w:t>
      </w:r>
    </w:p>
    <w:p w14:paraId="1F836E66" w14:textId="77777777" w:rsidR="000F4171" w:rsidRPr="003D6262" w:rsidRDefault="000F4171" w:rsidP="00295802">
      <w:pPr>
        <w:pStyle w:val="Level2"/>
      </w:pPr>
      <w:bookmarkStart w:id="105" w:name="_Ref109999163"/>
      <w:r w:rsidRPr="003D6262">
        <w:t xml:space="preserve">[Notwithstanding anything else contained in this Agreement, the Contract Quantity shall be </w:t>
      </w:r>
      <w:r w:rsidRPr="00EA2345">
        <w:t>net of any Buffer VCCs</w:t>
      </w:r>
      <w:r w:rsidRPr="003D6262">
        <w:t xml:space="preserve"> [and net of any other deductions </w:t>
      </w:r>
      <w:r>
        <w:t xml:space="preserve">of VCCs </w:t>
      </w:r>
      <w:r w:rsidRPr="003D6262">
        <w:t xml:space="preserve">as </w:t>
      </w:r>
      <w:r>
        <w:t xml:space="preserve">may be </w:t>
      </w:r>
      <w:r w:rsidRPr="003D6262">
        <w:t>required by the Applicable Rules].]</w:t>
      </w:r>
      <w:bookmarkEnd w:id="105"/>
    </w:p>
    <w:p w14:paraId="442311D0" w14:textId="77777777" w:rsidR="000F4171" w:rsidRPr="00F97AB7" w:rsidRDefault="000F4171" w:rsidP="00295802">
      <w:pPr>
        <w:pStyle w:val="Level1"/>
      </w:pPr>
      <w:bookmarkStart w:id="106" w:name="_Ref102567848"/>
      <w:bookmarkStart w:id="107" w:name="_Toc126768218"/>
      <w:bookmarkStart w:id="108" w:name="_Ref100295511"/>
      <w:bookmarkStart w:id="109" w:name="_Ref205282431"/>
      <w:bookmarkStart w:id="110" w:name="_Toc211145701"/>
      <w:bookmarkStart w:id="111" w:name="_Toc211145884"/>
      <w:bookmarkStart w:id="112" w:name="_Toc211145922"/>
      <w:bookmarkStart w:id="113" w:name="_Toc211145972"/>
      <w:bookmarkStart w:id="114" w:name="_Toc211146019"/>
      <w:bookmarkStart w:id="115" w:name="_Toc211146469"/>
      <w:bookmarkStart w:id="116" w:name="_Toc211146507"/>
      <w:bookmarkStart w:id="117" w:name="_Ref103593747"/>
      <w:bookmarkStart w:id="118" w:name="_Toc112857513"/>
      <w:bookmarkEnd w:id="103"/>
      <w:bookmarkEnd w:id="104"/>
      <w:r w:rsidRPr="00F97AB7">
        <w:t>Price and Payment</w:t>
      </w:r>
      <w:bookmarkEnd w:id="106"/>
      <w:bookmarkEnd w:id="107"/>
    </w:p>
    <w:p w14:paraId="106F370D" w14:textId="77777777" w:rsidR="000F4171" w:rsidRPr="00556F52" w:rsidRDefault="000F4171" w:rsidP="00295802">
      <w:pPr>
        <w:pStyle w:val="Level2"/>
      </w:pPr>
      <w:bookmarkStart w:id="119" w:name="_Ref112745697"/>
      <w:r>
        <w:t>Promptly and in any event by no later than [</w:t>
      </w:r>
      <w:r>
        <w:rPr>
          <w:rFonts w:cs="Arial"/>
        </w:rPr>
        <w:t xml:space="preserve">five (5)] </w:t>
      </w:r>
      <w:r>
        <w:t xml:space="preserve">Business Days following the occurrence of each Transfer Date, the Seller shall issue an invoice to the Buyer for the </w:t>
      </w:r>
      <w:r w:rsidRPr="000C7C5D">
        <w:t xml:space="preserve">amount that is </w:t>
      </w:r>
      <w:r>
        <w:t xml:space="preserve">equal to </w:t>
      </w:r>
      <w:r w:rsidRPr="000C7C5D">
        <w:t>the</w:t>
      </w:r>
      <w:r>
        <w:t xml:space="preserve"> product of (i) the</w:t>
      </w:r>
      <w:r w:rsidRPr="000C7C5D">
        <w:t xml:space="preserve"> number of</w:t>
      </w:r>
      <w:r>
        <w:t xml:space="preserve"> Contract</w:t>
      </w:r>
      <w:r w:rsidRPr="000C7C5D">
        <w:t xml:space="preserve"> VCCs Transferred </w:t>
      </w:r>
      <w:r>
        <w:t xml:space="preserve">to the Buyer on the relevant Transfer Date and (ii) </w:t>
      </w:r>
      <w:r w:rsidRPr="000C7C5D">
        <w:t>the Unit Price</w:t>
      </w:r>
      <w:r>
        <w:t xml:space="preserve"> (the “</w:t>
      </w:r>
      <w:r w:rsidRPr="001B2CCD">
        <w:rPr>
          <w:b/>
          <w:bCs/>
        </w:rPr>
        <w:t>Transfer Purchase Price</w:t>
      </w:r>
      <w:r>
        <w:t>”) (an “</w:t>
      </w:r>
      <w:r w:rsidRPr="002B19C8">
        <w:rPr>
          <w:b/>
          <w:bCs/>
        </w:rPr>
        <w:t>Invoice</w:t>
      </w:r>
      <w:r>
        <w:t>”).</w:t>
      </w:r>
      <w:bookmarkEnd w:id="119"/>
    </w:p>
    <w:p w14:paraId="159FA313" w14:textId="77777777" w:rsidR="000F4171" w:rsidRPr="002839AB" w:rsidRDefault="000F4171" w:rsidP="00295802">
      <w:pPr>
        <w:pStyle w:val="Level2"/>
      </w:pPr>
      <w:bookmarkStart w:id="120" w:name="_Ref102408634"/>
      <w:r w:rsidRPr="002839AB">
        <w:t xml:space="preserve">The Buyer shall </w:t>
      </w:r>
      <w:r>
        <w:t xml:space="preserve">pay the Transfer Purchase Price </w:t>
      </w:r>
      <w:r w:rsidRPr="002839AB">
        <w:t>in the Currency into the Seller’s Bank Account by no later than [</w:t>
      </w:r>
      <w:r>
        <w:t>ten (</w:t>
      </w:r>
      <w:r w:rsidRPr="002839AB">
        <w:t>10</w:t>
      </w:r>
      <w:r>
        <w:t>) / [</w:t>
      </w:r>
      <w:r>
        <w:rPr>
          <w:rFonts w:cs="Arial"/>
        </w:rPr>
        <w:t>●</w:t>
      </w:r>
      <w:r>
        <w:t>]</w:t>
      </w:r>
      <w:r w:rsidRPr="002839AB">
        <w:t xml:space="preserve">] Business Days following receipt of the </w:t>
      </w:r>
      <w:r>
        <w:t>relevant I</w:t>
      </w:r>
      <w:r w:rsidRPr="002839AB">
        <w:t>nvoice.</w:t>
      </w:r>
      <w:bookmarkEnd w:id="120"/>
      <w:r w:rsidRPr="002839AB">
        <w:t xml:space="preserve"> </w:t>
      </w:r>
    </w:p>
    <w:p w14:paraId="3C2A6D29" w14:textId="77777777" w:rsidR="000F4171" w:rsidRPr="002839AB" w:rsidRDefault="000F4171" w:rsidP="00295802">
      <w:pPr>
        <w:pStyle w:val="Level1"/>
      </w:pPr>
      <w:bookmarkStart w:id="121" w:name="_Ref100292455"/>
      <w:bookmarkStart w:id="122" w:name="_Ref103700279"/>
      <w:bookmarkStart w:id="123" w:name="_Toc126768219"/>
      <w:bookmarkStart w:id="124" w:name="_Ref103593756"/>
      <w:bookmarkStart w:id="125" w:name="_Toc112857514"/>
      <w:bookmarkEnd w:id="108"/>
      <w:bookmarkEnd w:id="109"/>
      <w:bookmarkEnd w:id="110"/>
      <w:bookmarkEnd w:id="111"/>
      <w:bookmarkEnd w:id="112"/>
      <w:bookmarkEnd w:id="113"/>
      <w:bookmarkEnd w:id="114"/>
      <w:bookmarkEnd w:id="115"/>
      <w:bookmarkEnd w:id="116"/>
      <w:bookmarkEnd w:id="117"/>
      <w:bookmarkEnd w:id="118"/>
      <w:r>
        <w:t xml:space="preserve">Issuance and </w:t>
      </w:r>
      <w:r w:rsidRPr="002839AB">
        <w:t>Transfer</w:t>
      </w:r>
      <w:bookmarkEnd w:id="121"/>
      <w:bookmarkEnd w:id="122"/>
      <w:bookmarkEnd w:id="123"/>
    </w:p>
    <w:p w14:paraId="42AA80BB" w14:textId="73CF9680" w:rsidR="000F4171" w:rsidRPr="002839AB" w:rsidRDefault="000F4171" w:rsidP="00295802">
      <w:pPr>
        <w:pStyle w:val="Level2"/>
        <w:rPr>
          <w:b/>
          <w:bCs/>
          <w:i/>
          <w:iCs/>
        </w:rPr>
      </w:pPr>
      <w:bookmarkStart w:id="126" w:name="_Ref100294188"/>
      <w:bookmarkStart w:id="127" w:name="_Ref112396269"/>
      <w:bookmarkStart w:id="128" w:name="_Ref210474792"/>
      <w:bookmarkStart w:id="129" w:name="_Ref211066692"/>
      <w:bookmarkStart w:id="130" w:name="_Ref196884000"/>
      <w:r>
        <w:t>Within [two (2)] Business Days following the Issuance of any Contract VCC</w:t>
      </w:r>
      <w:r w:rsidRPr="002056CD">
        <w:t>, the</w:t>
      </w:r>
      <w:r w:rsidRPr="002839AB">
        <w:t xml:space="preserve"> Seller shall Transfer or shall procure the Transfer of </w:t>
      </w:r>
      <w:r>
        <w:t xml:space="preserve">such Contract VCC </w:t>
      </w:r>
      <w:r w:rsidRPr="002839AB">
        <w:t>to the Buyer’s Registry Account</w:t>
      </w:r>
      <w:r>
        <w:t xml:space="preserve">. Where any Contract VCC has been Issued at the </w:t>
      </w:r>
      <w:r w:rsidRPr="00034A31">
        <w:t>Execution Date</w:t>
      </w:r>
      <w:r>
        <w:t xml:space="preserve">, the Seller shall Transfer such Contract VCC on the date specified in </w:t>
      </w:r>
      <w:r w:rsidR="00E9719A">
        <w:rPr>
          <w:szCs w:val="20"/>
        </w:rPr>
        <w:fldChar w:fldCharType="begin"/>
      </w:r>
      <w:r w:rsidR="00E9719A">
        <w:rPr>
          <w:szCs w:val="20"/>
        </w:rPr>
        <w:instrText xml:space="preserve"> REF _Ref103593927 \r \h </w:instrText>
      </w:r>
      <w:r w:rsidR="00E9719A">
        <w:rPr>
          <w:szCs w:val="20"/>
        </w:rPr>
      </w:r>
      <w:r w:rsidR="00E9719A">
        <w:rPr>
          <w:szCs w:val="20"/>
        </w:rPr>
        <w:fldChar w:fldCharType="separate"/>
      </w:r>
      <w:r w:rsidR="007A3345">
        <w:rPr>
          <w:szCs w:val="20"/>
        </w:rPr>
        <w:t>Schedule 1</w:t>
      </w:r>
      <w:r w:rsidR="00E9719A">
        <w:rPr>
          <w:szCs w:val="20"/>
        </w:rPr>
        <w:fldChar w:fldCharType="end"/>
      </w:r>
      <w:r w:rsidRPr="000F32C3">
        <w:t xml:space="preserve"> </w:t>
      </w:r>
      <w:r>
        <w:rPr>
          <w:lang w:eastAsia="ja-JP"/>
        </w:rPr>
        <w:t>(</w:t>
      </w:r>
      <w:r w:rsidRPr="004572BA">
        <w:rPr>
          <w:i/>
          <w:iCs/>
          <w:lang w:eastAsia="ja-JP"/>
        </w:rPr>
        <w:t>Commercial Terms</w:t>
      </w:r>
      <w:r>
        <w:rPr>
          <w:lang w:eastAsia="ja-JP"/>
        </w:rPr>
        <w:t>)</w:t>
      </w:r>
      <w:r>
        <w:t xml:space="preserve">. Any Transfer of Contract VCCs pursuant to this Clause </w:t>
      </w:r>
      <w:r>
        <w:fldChar w:fldCharType="begin"/>
      </w:r>
      <w:r>
        <w:instrText xml:space="preserve"> REF _Ref112396269 \r \h </w:instrText>
      </w:r>
      <w:r>
        <w:fldChar w:fldCharType="separate"/>
      </w:r>
      <w:r w:rsidR="007A3345">
        <w:t>5.1</w:t>
      </w:r>
      <w:r>
        <w:fldChar w:fldCharType="end"/>
      </w:r>
      <w:r>
        <w:t xml:space="preserve"> shall be made </w:t>
      </w:r>
      <w:r w:rsidRPr="002839AB">
        <w:t>with good legal and beneficial title and free and clear of any Encumbrance</w:t>
      </w:r>
      <w:r>
        <w:t xml:space="preserve">. The Seller </w:t>
      </w:r>
      <w:r w:rsidRPr="002839AB">
        <w:t xml:space="preserve">shall </w:t>
      </w:r>
      <w:r>
        <w:t xml:space="preserve">promptly </w:t>
      </w:r>
      <w:r w:rsidRPr="002839AB">
        <w:t xml:space="preserve">notify the Buyer </w:t>
      </w:r>
      <w:r>
        <w:t>following the</w:t>
      </w:r>
      <w:r w:rsidRPr="002839AB">
        <w:t xml:space="preserve"> Transfer</w:t>
      </w:r>
      <w:r>
        <w:t xml:space="preserve"> of any Contract VCC</w:t>
      </w:r>
      <w:r w:rsidRPr="002839AB">
        <w:t>.</w:t>
      </w:r>
      <w:bookmarkEnd w:id="126"/>
      <w:bookmarkEnd w:id="127"/>
    </w:p>
    <w:p w14:paraId="221960AD" w14:textId="77777777" w:rsidR="000F4171" w:rsidRPr="004E4A27" w:rsidRDefault="000F4171" w:rsidP="00295802">
      <w:pPr>
        <w:pStyle w:val="Level2"/>
      </w:pPr>
      <w:r w:rsidRPr="004E4A27">
        <w:t xml:space="preserve">The indicative </w:t>
      </w:r>
      <w:r>
        <w:t xml:space="preserve">dates </w:t>
      </w:r>
      <w:r w:rsidRPr="004E4A27">
        <w:t xml:space="preserve">for Transfer of the </w:t>
      </w:r>
      <w:r>
        <w:t xml:space="preserve">relevant </w:t>
      </w:r>
      <w:r w:rsidRPr="004E4A27">
        <w:t>Transfer Amount</w:t>
      </w:r>
      <w:r>
        <w:t>s</w:t>
      </w:r>
      <w:r w:rsidRPr="004E4A27">
        <w:t xml:space="preserve"> in respect of each Verification Period are set out</w:t>
      </w:r>
      <w:r>
        <w:t xml:space="preserve"> as the corresponding Scheduled Transfer Dates</w:t>
      </w:r>
      <w:r w:rsidRPr="004E4A27">
        <w:t xml:space="preserve"> in the Transfer Schedule. </w:t>
      </w:r>
    </w:p>
    <w:bookmarkEnd w:id="128"/>
    <w:bookmarkEnd w:id="129"/>
    <w:p w14:paraId="429E7F0D" w14:textId="77777777" w:rsidR="000F4171" w:rsidRPr="002F673F" w:rsidRDefault="000F4171" w:rsidP="00295802">
      <w:pPr>
        <w:pStyle w:val="Level2"/>
      </w:pPr>
      <w:r w:rsidRPr="00481666">
        <w:t xml:space="preserve">The Transfer of a Contract VCC shall be deemed to </w:t>
      </w:r>
      <w:r>
        <w:t xml:space="preserve">have occurred </w:t>
      </w:r>
      <w:r w:rsidRPr="00481666">
        <w:t xml:space="preserve">when such Contract VCC is credited to the Buyer’s Registry Account in accordance with the Rules of the Carbon </w:t>
      </w:r>
      <w:r w:rsidRPr="00481666">
        <w:lastRenderedPageBreak/>
        <w:t>Standard and the Rules of the Registry, whereupon all right, title and interest in and to such Contract VCC shall vest in the Buyer.</w:t>
      </w:r>
    </w:p>
    <w:p w14:paraId="557CE406" w14:textId="77777777" w:rsidR="000F4171" w:rsidRPr="006C1E7F" w:rsidRDefault="000F4171" w:rsidP="00295802">
      <w:pPr>
        <w:pStyle w:val="Level2"/>
        <w:rPr>
          <w:lang w:val="en-US"/>
        </w:rPr>
      </w:pPr>
      <w:bookmarkStart w:id="131" w:name="_Ref112745980"/>
      <w:r w:rsidRPr="001A7A2D">
        <w:rPr>
          <w:lang w:val="en-US"/>
        </w:rPr>
        <w:t xml:space="preserve">The Buyer may from time to time change its nominated Registry Account for the purposes of this Agreement </w:t>
      </w:r>
      <w:r>
        <w:rPr>
          <w:lang w:val="en-US"/>
        </w:rPr>
        <w:t xml:space="preserve">upon receiving the prior written consent of the Seller which shall not be </w:t>
      </w:r>
      <w:r w:rsidRPr="006C1E7F">
        <w:rPr>
          <w:lang w:val="en-US"/>
        </w:rPr>
        <w:t>unreasonably withheld.</w:t>
      </w:r>
      <w:bookmarkEnd w:id="131"/>
    </w:p>
    <w:p w14:paraId="358EB6C9" w14:textId="77777777" w:rsidR="000F4171" w:rsidRPr="00F97AB7" w:rsidRDefault="000F4171" w:rsidP="00295802">
      <w:pPr>
        <w:pStyle w:val="Level1"/>
      </w:pPr>
      <w:bookmarkStart w:id="132" w:name="_Toc200568287"/>
      <w:bookmarkStart w:id="133" w:name="_Toc200568312"/>
      <w:bookmarkStart w:id="134" w:name="_Ref210568450"/>
      <w:bookmarkStart w:id="135" w:name="_Toc211145703"/>
      <w:bookmarkStart w:id="136" w:name="_Toc211145886"/>
      <w:bookmarkStart w:id="137" w:name="_Toc211145924"/>
      <w:bookmarkStart w:id="138" w:name="_Toc211145974"/>
      <w:bookmarkStart w:id="139" w:name="_Toc211146021"/>
      <w:bookmarkStart w:id="140" w:name="_Toc211146471"/>
      <w:bookmarkStart w:id="141" w:name="_Toc211146509"/>
      <w:bookmarkStart w:id="142" w:name="_Ref82623031"/>
      <w:bookmarkStart w:id="143" w:name="_Toc126768220"/>
      <w:bookmarkStart w:id="144" w:name="_Ref198954529"/>
      <w:bookmarkStart w:id="145" w:name="_Ref196884279"/>
      <w:bookmarkStart w:id="146" w:name="_Ref103593768"/>
      <w:bookmarkStart w:id="147" w:name="_Ref103594166"/>
      <w:bookmarkStart w:id="148" w:name="_Toc112857515"/>
      <w:bookmarkEnd w:id="124"/>
      <w:bookmarkEnd w:id="125"/>
      <w:bookmarkEnd w:id="130"/>
      <w:r>
        <w:t>VCC Shortfall</w:t>
      </w:r>
      <w:bookmarkEnd w:id="132"/>
      <w:bookmarkEnd w:id="133"/>
      <w:bookmarkEnd w:id="134"/>
      <w:bookmarkEnd w:id="135"/>
      <w:bookmarkEnd w:id="136"/>
      <w:bookmarkEnd w:id="137"/>
      <w:bookmarkEnd w:id="138"/>
      <w:bookmarkEnd w:id="139"/>
      <w:bookmarkEnd w:id="140"/>
      <w:bookmarkEnd w:id="141"/>
      <w:bookmarkEnd w:id="142"/>
      <w:bookmarkEnd w:id="143"/>
    </w:p>
    <w:p w14:paraId="3F070301" w14:textId="77777777" w:rsidR="000F4171" w:rsidRPr="00771FE2" w:rsidRDefault="000F4171" w:rsidP="00295802">
      <w:pPr>
        <w:pStyle w:val="Level2"/>
        <w:rPr>
          <w:szCs w:val="20"/>
        </w:rPr>
      </w:pPr>
      <w:bookmarkStart w:id="149" w:name="_Ref112745558"/>
      <w:bookmarkStart w:id="150" w:name="_Ref109162291"/>
      <w:bookmarkEnd w:id="144"/>
      <w:r>
        <w:rPr>
          <w:szCs w:val="20"/>
        </w:rPr>
        <w:t>[</w:t>
      </w:r>
      <w:r w:rsidRPr="00771FE2">
        <w:rPr>
          <w:szCs w:val="20"/>
        </w:rPr>
        <w:t>If for any reason</w:t>
      </w:r>
      <w:r>
        <w:rPr>
          <w:szCs w:val="20"/>
        </w:rPr>
        <w:t xml:space="preserve"> [which is beyond the reasonable control of the Seller, and which could not have been prevented by the exercise of reasonable care and skill by the Seller,] [during the period of [●] months]</w:t>
      </w:r>
      <w:r w:rsidRPr="00771FE2">
        <w:rPr>
          <w:szCs w:val="20"/>
        </w:rPr>
        <w:t xml:space="preserve"> following Transfer and payment for any Contract VCCs to the Buyer under this Agreement, the Verification or Issuance of such </w:t>
      </w:r>
      <w:r>
        <w:rPr>
          <w:szCs w:val="20"/>
        </w:rPr>
        <w:t xml:space="preserve">Contract </w:t>
      </w:r>
      <w:r w:rsidRPr="00771FE2">
        <w:rPr>
          <w:szCs w:val="20"/>
        </w:rPr>
        <w:t>VCCs is cancelled, retracted or otherwise revoked or the Project’s Validation is cancelled</w:t>
      </w:r>
      <w:r>
        <w:rPr>
          <w:szCs w:val="20"/>
        </w:rPr>
        <w:t>, revoked</w:t>
      </w:r>
      <w:r w:rsidRPr="00771FE2">
        <w:rPr>
          <w:szCs w:val="20"/>
        </w:rPr>
        <w:t xml:space="preserve"> or retracted</w:t>
      </w:r>
      <w:r>
        <w:rPr>
          <w:szCs w:val="20"/>
        </w:rPr>
        <w:t xml:space="preserve">, each in </w:t>
      </w:r>
      <w:r w:rsidRPr="00771FE2">
        <w:rPr>
          <w:szCs w:val="20"/>
        </w:rPr>
        <w:t>accordance with the Rules of the Carbon Standard</w:t>
      </w:r>
      <w:r>
        <w:rPr>
          <w:szCs w:val="20"/>
        </w:rPr>
        <w:t xml:space="preserve"> or the Rules of the Registry</w:t>
      </w:r>
      <w:r w:rsidRPr="00771FE2">
        <w:rPr>
          <w:szCs w:val="20"/>
        </w:rPr>
        <w:t>, such Contract VCCs shall be deemed to have been “not Transferred” and the Seller shall instead be obligated to Transfer Comparable VCCs in an equal number to the shortfall and otherwise in accordance with this Agreement as soon as reasonably possible.</w:t>
      </w:r>
      <w:bookmarkEnd w:id="149"/>
      <w:r>
        <w:rPr>
          <w:szCs w:val="20"/>
        </w:rPr>
        <w:t>]</w:t>
      </w:r>
    </w:p>
    <w:p w14:paraId="0B0B09DE" w14:textId="58ADB8A3" w:rsidR="000F4171" w:rsidRPr="00F97AB7" w:rsidRDefault="000F4171" w:rsidP="00295802">
      <w:pPr>
        <w:pStyle w:val="Level2"/>
      </w:pPr>
      <w:r w:rsidRPr="00F97AB7">
        <w:t xml:space="preserve">In respect of any </w:t>
      </w:r>
      <w:r>
        <w:t xml:space="preserve">Scheduled </w:t>
      </w:r>
      <w:r w:rsidRPr="00F97AB7">
        <w:t>Transfer</w:t>
      </w:r>
      <w:r>
        <w:t xml:space="preserve"> Date</w:t>
      </w:r>
      <w:r w:rsidRPr="00F97AB7">
        <w:t xml:space="preserve">, in the event that the Seller is, or is reasonably likely to become, unable to Transfer </w:t>
      </w:r>
      <w:r>
        <w:t xml:space="preserve">all or part of </w:t>
      </w:r>
      <w:r w:rsidRPr="00F97AB7">
        <w:t>the corresponding Transfer Amount</w:t>
      </w:r>
      <w:r>
        <w:t xml:space="preserve"> within nine months of the end of the relevant Verification Period </w:t>
      </w:r>
      <w:r w:rsidRPr="003565F5">
        <w:t xml:space="preserve">due to the Project generating or Issuing less VCCs than anticipated in respect of </w:t>
      </w:r>
      <w:r>
        <w:t>such</w:t>
      </w:r>
      <w:r w:rsidRPr="003565F5">
        <w:t xml:space="preserve"> Verification Period </w:t>
      </w:r>
      <w:r w:rsidRPr="00F97AB7">
        <w:t>(other than in circumstances of</w:t>
      </w:r>
      <w:r>
        <w:t>:</w:t>
      </w:r>
      <w:r w:rsidRPr="00F97AB7">
        <w:t xml:space="preserve"> (i) a breach by the Seller of any of its obligations under this Agreement</w:t>
      </w:r>
      <w:r>
        <w:t xml:space="preserve"> pursuant to Clause </w:t>
      </w:r>
      <w:r>
        <w:fldChar w:fldCharType="begin"/>
      </w:r>
      <w:r>
        <w:instrText xml:space="preserve"> REF _Ref109998881 \n \h </w:instrText>
      </w:r>
      <w:r>
        <w:fldChar w:fldCharType="separate"/>
      </w:r>
      <w:r w:rsidR="007A3345">
        <w:t>6.5</w:t>
      </w:r>
      <w:r>
        <w:fldChar w:fldCharType="end"/>
      </w:r>
      <w:r>
        <w:t>;</w:t>
      </w:r>
      <w:r w:rsidRPr="00F97AB7">
        <w:t xml:space="preserve"> or (ii) the occurrence of a Force Majeure Event </w:t>
      </w:r>
      <w:r>
        <w:t xml:space="preserve">or Change in Law </w:t>
      </w:r>
      <w:r w:rsidRPr="00F97AB7">
        <w:t xml:space="preserve">in accordance with Clause </w:t>
      </w:r>
      <w:r>
        <w:fldChar w:fldCharType="begin"/>
      </w:r>
      <w:r>
        <w:instrText xml:space="preserve"> REF _Ref106721199 \r \h </w:instrText>
      </w:r>
      <w:r>
        <w:fldChar w:fldCharType="separate"/>
      </w:r>
      <w:r w:rsidR="007A3345">
        <w:t>14</w:t>
      </w:r>
      <w:r>
        <w:fldChar w:fldCharType="end"/>
      </w:r>
      <w:r w:rsidRPr="00F97AB7">
        <w:t xml:space="preserve"> (</w:t>
      </w:r>
      <w:r w:rsidRPr="003877B4">
        <w:rPr>
          <w:i/>
          <w:iCs/>
        </w:rPr>
        <w:t>Force Majeure Events and Change in Law</w:t>
      </w:r>
      <w:r w:rsidRPr="00F97AB7">
        <w:t>)), it shall immediately notify the Buyer in writing of:</w:t>
      </w:r>
      <w:bookmarkEnd w:id="145"/>
      <w:bookmarkEnd w:id="150"/>
      <w:r w:rsidRPr="00F97AB7">
        <w:t xml:space="preserve"> </w:t>
      </w:r>
    </w:p>
    <w:p w14:paraId="41864E95" w14:textId="77777777" w:rsidR="000F4171" w:rsidRPr="00F97AB7" w:rsidRDefault="000F4171" w:rsidP="00295802">
      <w:pPr>
        <w:pStyle w:val="Level3"/>
        <w:rPr>
          <w:szCs w:val="20"/>
        </w:rPr>
      </w:pPr>
      <w:bookmarkStart w:id="151" w:name="_Ref109304442"/>
      <w:r w:rsidRPr="00F97AB7">
        <w:rPr>
          <w:szCs w:val="20"/>
        </w:rPr>
        <w:t xml:space="preserve">the </w:t>
      </w:r>
      <w:r>
        <w:rPr>
          <w:szCs w:val="20"/>
        </w:rPr>
        <w:t xml:space="preserve">number of GHG Reductions or Removals or the </w:t>
      </w:r>
      <w:r w:rsidRPr="00F97AB7">
        <w:rPr>
          <w:szCs w:val="20"/>
        </w:rPr>
        <w:t xml:space="preserve">proportion of the Maximum Contract Quantity that will not or may not be capable of being </w:t>
      </w:r>
      <w:r>
        <w:rPr>
          <w:szCs w:val="20"/>
        </w:rPr>
        <w:t xml:space="preserve">generated or Issued </w:t>
      </w:r>
      <w:r w:rsidRPr="00F97AB7">
        <w:rPr>
          <w:szCs w:val="20"/>
        </w:rPr>
        <w:t>(the “</w:t>
      </w:r>
      <w:r w:rsidRPr="00F97AB7">
        <w:rPr>
          <w:b/>
          <w:szCs w:val="20"/>
        </w:rPr>
        <w:t>Anticipated Shortfall</w:t>
      </w:r>
      <w:r w:rsidRPr="00F97AB7">
        <w:rPr>
          <w:szCs w:val="20"/>
        </w:rPr>
        <w:t>”);</w:t>
      </w:r>
      <w:bookmarkEnd w:id="151"/>
    </w:p>
    <w:p w14:paraId="5881882A" w14:textId="77777777" w:rsidR="000F4171" w:rsidRPr="00F97AB7" w:rsidRDefault="000F4171" w:rsidP="00295802">
      <w:pPr>
        <w:pStyle w:val="Level3"/>
        <w:rPr>
          <w:szCs w:val="20"/>
        </w:rPr>
      </w:pPr>
      <w:r w:rsidRPr="00F97AB7">
        <w:rPr>
          <w:szCs w:val="20"/>
        </w:rPr>
        <w:t>the reasons for such Anticipated Shortfall together with evidentiary support to the reasonable satisfaction of the Buyer;</w:t>
      </w:r>
    </w:p>
    <w:p w14:paraId="7C518B85" w14:textId="77777777" w:rsidR="000F4171" w:rsidRPr="00F97AB7" w:rsidRDefault="000F4171" w:rsidP="00295802">
      <w:pPr>
        <w:pStyle w:val="Level3"/>
        <w:rPr>
          <w:szCs w:val="20"/>
        </w:rPr>
      </w:pPr>
      <w:bookmarkStart w:id="152" w:name="_Ref198953953"/>
      <w:r w:rsidRPr="00F97AB7">
        <w:rPr>
          <w:szCs w:val="20"/>
        </w:rPr>
        <w:t xml:space="preserve">the reasonable steps that </w:t>
      </w:r>
      <w:r>
        <w:rPr>
          <w:szCs w:val="20"/>
        </w:rPr>
        <w:t>the Seller</w:t>
      </w:r>
      <w:r w:rsidRPr="00F97AB7">
        <w:rPr>
          <w:szCs w:val="20"/>
        </w:rPr>
        <w:t xml:space="preserve"> could take to remedy or minimise the Anticipated Shortfall</w:t>
      </w:r>
      <w:r>
        <w:rPr>
          <w:szCs w:val="20"/>
        </w:rPr>
        <w:t xml:space="preserve"> (if any)</w:t>
      </w:r>
      <w:r w:rsidRPr="00F97AB7">
        <w:rPr>
          <w:szCs w:val="20"/>
        </w:rPr>
        <w:t>;</w:t>
      </w:r>
      <w:bookmarkEnd w:id="152"/>
      <w:r w:rsidRPr="00F97AB7">
        <w:rPr>
          <w:szCs w:val="20"/>
        </w:rPr>
        <w:t xml:space="preserve"> and</w:t>
      </w:r>
    </w:p>
    <w:p w14:paraId="5F626C78" w14:textId="77777777" w:rsidR="000F4171" w:rsidRPr="00F97AB7" w:rsidRDefault="000F4171" w:rsidP="00295802">
      <w:pPr>
        <w:pStyle w:val="Level3"/>
        <w:rPr>
          <w:szCs w:val="20"/>
        </w:rPr>
      </w:pPr>
      <w:r w:rsidRPr="00F97AB7">
        <w:rPr>
          <w:szCs w:val="20"/>
        </w:rPr>
        <w:t>the likely date on which the Seller will be able to Transfer any part or all of the Anticipated Shortfall, if at all.</w:t>
      </w:r>
    </w:p>
    <w:p w14:paraId="5DE81ADF" w14:textId="77777777" w:rsidR="000F4171" w:rsidRPr="00A55667" w:rsidRDefault="000F4171" w:rsidP="00295802">
      <w:pPr>
        <w:pStyle w:val="Level2"/>
        <w:rPr>
          <w:szCs w:val="20"/>
        </w:rPr>
      </w:pPr>
      <w:r w:rsidRPr="00A55667">
        <w:rPr>
          <w:szCs w:val="20"/>
        </w:rPr>
        <w:t xml:space="preserve">Wherever possible, the </w:t>
      </w:r>
      <w:r>
        <w:rPr>
          <w:szCs w:val="20"/>
        </w:rPr>
        <w:t>Seller</w:t>
      </w:r>
      <w:r w:rsidRPr="00A55667">
        <w:rPr>
          <w:szCs w:val="20"/>
        </w:rPr>
        <w:t xml:space="preserve"> shall use reasonable endeavours to remedy or minimise the Anticipated Shortfall.</w:t>
      </w:r>
    </w:p>
    <w:p w14:paraId="2C5BD0B4" w14:textId="14536F70" w:rsidR="000F4171" w:rsidRPr="00A55667" w:rsidRDefault="000F4171" w:rsidP="00295802">
      <w:pPr>
        <w:pStyle w:val="Level2"/>
      </w:pPr>
      <w:bookmarkStart w:id="153" w:name="_Ref109998984"/>
      <w:r w:rsidRPr="00A55667">
        <w:t xml:space="preserve">Subject to Clause </w:t>
      </w:r>
      <w:r>
        <w:fldChar w:fldCharType="begin"/>
      </w:r>
      <w:r>
        <w:instrText xml:space="preserve"> REF _Ref109998881 \r \h </w:instrText>
      </w:r>
      <w:r>
        <w:fldChar w:fldCharType="separate"/>
      </w:r>
      <w:r w:rsidR="007A3345">
        <w:t>6.5</w:t>
      </w:r>
      <w:r>
        <w:fldChar w:fldCharType="end"/>
      </w:r>
      <w:r w:rsidRPr="00A55667">
        <w:t>, in the event that in respect of any</w:t>
      </w:r>
      <w:r>
        <w:t xml:space="preserve"> Verification Period</w:t>
      </w:r>
      <w:r w:rsidRPr="00D707F8">
        <w:t xml:space="preserve">, there is a shortfall in the number of Contract VCCs Transferred </w:t>
      </w:r>
      <w:r>
        <w:t xml:space="preserve">within [nine] months of the end of the relevant Verification Period </w:t>
      </w:r>
      <w:r w:rsidRPr="00D707F8">
        <w:t xml:space="preserve">compared to the </w:t>
      </w:r>
      <w:r>
        <w:t>proportion of the Maximum Contract Quantity corresponding to such Verification Period (the “</w:t>
      </w:r>
      <w:r w:rsidRPr="00BC42E5">
        <w:rPr>
          <w:b/>
          <w:bCs/>
        </w:rPr>
        <w:t>Verification Period Shortfall</w:t>
      </w:r>
      <w:r>
        <w:rPr>
          <w:b/>
          <w:bCs/>
        </w:rPr>
        <w:t xml:space="preserve"> Quantity</w:t>
      </w:r>
      <w:r>
        <w:t>”)</w:t>
      </w:r>
      <w:r w:rsidRPr="00A55667">
        <w:t xml:space="preserve">, the </w:t>
      </w:r>
      <w:r>
        <w:t xml:space="preserve">Parties may agree an alternative date </w:t>
      </w:r>
      <w:r w:rsidRPr="00A55667">
        <w:t>for</w:t>
      </w:r>
      <w:r>
        <w:t xml:space="preserve"> the</w:t>
      </w:r>
      <w:r w:rsidRPr="00A55667">
        <w:t xml:space="preserve"> Transfer of the </w:t>
      </w:r>
      <w:r>
        <w:t xml:space="preserve">Verification Period </w:t>
      </w:r>
      <w:r w:rsidRPr="00A55667">
        <w:t xml:space="preserve">Shortfall Quantity, which shall be deemed to be the </w:t>
      </w:r>
      <w:r>
        <w:t xml:space="preserve">Scheduled </w:t>
      </w:r>
      <w:r w:rsidRPr="00A55667">
        <w:t>Transfer Date in respect of such VCCs for the purposes of this Agreement</w:t>
      </w:r>
      <w:r>
        <w:t xml:space="preserve">. </w:t>
      </w:r>
      <w:r w:rsidRPr="006D3A6A">
        <w:t xml:space="preserve">If the Parties do not reach agreement on a date for the Transfer of the </w:t>
      </w:r>
      <w:r>
        <w:t xml:space="preserve">Verification Period </w:t>
      </w:r>
      <w:r w:rsidRPr="006D3A6A">
        <w:t xml:space="preserve">Shortfall Quantity, </w:t>
      </w:r>
      <w:r w:rsidRPr="00A55667">
        <w:t xml:space="preserve">the Buyer </w:t>
      </w:r>
      <w:r>
        <w:t>shall</w:t>
      </w:r>
      <w:r w:rsidRPr="00A55667">
        <w:t xml:space="preserve"> not</w:t>
      </w:r>
      <w:r>
        <w:t xml:space="preserve"> be</w:t>
      </w:r>
      <w:r w:rsidRPr="00A55667">
        <w:t xml:space="preserve"> required to accept Transfer of </w:t>
      </w:r>
      <w:r>
        <w:t xml:space="preserve">any VCCs relating to </w:t>
      </w:r>
      <w:r w:rsidRPr="00A55667">
        <w:t xml:space="preserve">the </w:t>
      </w:r>
      <w:r>
        <w:t xml:space="preserve">relevant Verification Period </w:t>
      </w:r>
      <w:r w:rsidRPr="00A55667">
        <w:t>Shortfall Quantity.</w:t>
      </w:r>
      <w:bookmarkEnd w:id="153"/>
    </w:p>
    <w:p w14:paraId="59624E40" w14:textId="77777777" w:rsidR="000F4171" w:rsidRPr="00F97AB7" w:rsidRDefault="000F4171" w:rsidP="00295802">
      <w:pPr>
        <w:pStyle w:val="Level2"/>
        <w:rPr>
          <w:szCs w:val="20"/>
        </w:rPr>
      </w:pPr>
      <w:bookmarkStart w:id="154" w:name="_Ref199325272"/>
      <w:bookmarkStart w:id="155" w:name="_Ref210474529"/>
      <w:bookmarkStart w:id="156" w:name="_Ref82623302"/>
      <w:bookmarkStart w:id="157" w:name="_Ref109998881"/>
      <w:bookmarkStart w:id="158" w:name="_Ref198618450"/>
      <w:r w:rsidRPr="00A55667">
        <w:rPr>
          <w:szCs w:val="20"/>
        </w:rPr>
        <w:lastRenderedPageBreak/>
        <w:t xml:space="preserve">Where </w:t>
      </w:r>
      <w:r>
        <w:rPr>
          <w:szCs w:val="20"/>
        </w:rPr>
        <w:t xml:space="preserve">the Seller fails to Transfer a Transfer Amount on the corresponding Scheduled Transfer Date </w:t>
      </w:r>
      <w:r w:rsidRPr="00A55667">
        <w:t>(</w:t>
      </w:r>
      <w:r>
        <w:t>a</w:t>
      </w:r>
      <w:r w:rsidRPr="00A55667">
        <w:t xml:space="preserve"> “</w:t>
      </w:r>
      <w:r w:rsidRPr="00B0339C">
        <w:rPr>
          <w:b/>
          <w:bCs/>
        </w:rPr>
        <w:t>Shortfall Quantity</w:t>
      </w:r>
      <w:r w:rsidRPr="00A55667">
        <w:t>”)</w:t>
      </w:r>
      <w:r>
        <w:t xml:space="preserve"> </w:t>
      </w:r>
      <w:r w:rsidRPr="00A55667">
        <w:rPr>
          <w:szCs w:val="20"/>
        </w:rPr>
        <w:t xml:space="preserve">as a result of the Seller’s </w:t>
      </w:r>
      <w:r>
        <w:rPr>
          <w:szCs w:val="20"/>
        </w:rPr>
        <w:t xml:space="preserve">fraud, </w:t>
      </w:r>
      <w:r w:rsidRPr="00A55667">
        <w:rPr>
          <w:szCs w:val="20"/>
        </w:rPr>
        <w:t xml:space="preserve">wilful </w:t>
      </w:r>
      <w:r>
        <w:rPr>
          <w:szCs w:val="20"/>
        </w:rPr>
        <w:t>misconduct</w:t>
      </w:r>
      <w:r w:rsidRPr="00A55667">
        <w:rPr>
          <w:szCs w:val="20"/>
        </w:rPr>
        <w:t>, gross negligence or non-performance</w:t>
      </w:r>
      <w:r>
        <w:rPr>
          <w:szCs w:val="20"/>
        </w:rPr>
        <w:t xml:space="preserve"> of any of its obligations under this Agreement</w:t>
      </w:r>
      <w:r w:rsidRPr="00A55667">
        <w:rPr>
          <w:szCs w:val="20"/>
        </w:rPr>
        <w:t>,</w:t>
      </w:r>
      <w:bookmarkEnd w:id="154"/>
      <w:bookmarkEnd w:id="155"/>
      <w:r w:rsidRPr="00A55667">
        <w:rPr>
          <w:szCs w:val="20"/>
        </w:rPr>
        <w:t xml:space="preserve"> the </w:t>
      </w:r>
      <w:r>
        <w:rPr>
          <w:szCs w:val="20"/>
        </w:rPr>
        <w:t>Seller</w:t>
      </w:r>
      <w:r w:rsidRPr="00A55667">
        <w:rPr>
          <w:szCs w:val="20"/>
        </w:rPr>
        <w:t xml:space="preserve"> shall</w:t>
      </w:r>
      <w:r>
        <w:rPr>
          <w:szCs w:val="20"/>
        </w:rPr>
        <w:t>, at the Buyer’s election, pay to the Buyer</w:t>
      </w:r>
      <w:r w:rsidRPr="00A55667">
        <w:rPr>
          <w:szCs w:val="20"/>
        </w:rPr>
        <w:t xml:space="preserve"> </w:t>
      </w:r>
      <w:r>
        <w:rPr>
          <w:szCs w:val="20"/>
        </w:rPr>
        <w:t>the</w:t>
      </w:r>
      <w:r w:rsidRPr="00A55667">
        <w:rPr>
          <w:szCs w:val="20"/>
        </w:rPr>
        <w:t xml:space="preserve"> Buyer’s Replacement Costs or </w:t>
      </w:r>
      <w:r>
        <w:rPr>
          <w:szCs w:val="20"/>
        </w:rPr>
        <w:t>Transfer to the Buyer</w:t>
      </w:r>
      <w:r w:rsidRPr="00A55667">
        <w:rPr>
          <w:szCs w:val="20"/>
        </w:rPr>
        <w:t xml:space="preserve"> Comparable VCCs equal to the Shortfall</w:t>
      </w:r>
      <w:r>
        <w:rPr>
          <w:szCs w:val="20"/>
        </w:rPr>
        <w:t xml:space="preserve"> Quantity. The Buyer </w:t>
      </w:r>
      <w:r w:rsidRPr="00A55667">
        <w:rPr>
          <w:szCs w:val="20"/>
        </w:rPr>
        <w:t xml:space="preserve">shall specify its election by notice to the Seller. Where the Buyer elects </w:t>
      </w:r>
      <w:r>
        <w:rPr>
          <w:szCs w:val="20"/>
        </w:rPr>
        <w:t xml:space="preserve">the </w:t>
      </w:r>
      <w:r w:rsidRPr="00A55667">
        <w:rPr>
          <w:szCs w:val="20"/>
        </w:rPr>
        <w:t xml:space="preserve">Buyer’s Replacement Costs, it </w:t>
      </w:r>
      <w:bookmarkStart w:id="159" w:name="_Ref211071614"/>
      <w:r w:rsidRPr="00A55667">
        <w:rPr>
          <w:szCs w:val="20"/>
        </w:rPr>
        <w:t>shall in good faith calculate the Buyer’s Replacement</w:t>
      </w:r>
      <w:r w:rsidRPr="00F97AB7">
        <w:rPr>
          <w:szCs w:val="20"/>
        </w:rPr>
        <w:t xml:space="preserve"> Costs and shall provide written notice, including details of the relevant calculation, of the amount of such Buyer’s Replacement Costs and details of the</w:t>
      </w:r>
      <w:r>
        <w:rPr>
          <w:szCs w:val="20"/>
        </w:rPr>
        <w:t xml:space="preserve"> Buyer’s bank account into which the Buyer’s Replacement Costs should be paid</w:t>
      </w:r>
      <w:r w:rsidRPr="00F97AB7">
        <w:rPr>
          <w:szCs w:val="20"/>
        </w:rPr>
        <w:t xml:space="preserve">. The Seller shall pay the Buyer’s Replacement Costs within </w:t>
      </w:r>
      <w:r>
        <w:rPr>
          <w:szCs w:val="20"/>
        </w:rPr>
        <w:t>ten (</w:t>
      </w:r>
      <w:r w:rsidRPr="00F97AB7">
        <w:rPr>
          <w:szCs w:val="20"/>
        </w:rPr>
        <w:t>10</w:t>
      </w:r>
      <w:r>
        <w:rPr>
          <w:szCs w:val="20"/>
        </w:rPr>
        <w:t>)</w:t>
      </w:r>
      <w:r w:rsidRPr="00F97AB7">
        <w:rPr>
          <w:szCs w:val="20"/>
        </w:rPr>
        <w:t xml:space="preserve"> Business Days of receipt of such notice.</w:t>
      </w:r>
      <w:bookmarkEnd w:id="156"/>
      <w:bookmarkEnd w:id="159"/>
      <w:r w:rsidRPr="00F97AB7">
        <w:rPr>
          <w:szCs w:val="20"/>
        </w:rPr>
        <w:t xml:space="preserve"> Where the Buyer elects Comparable VCCs, the Seller shall Transfer such VCCs by no later than </w:t>
      </w:r>
      <w:r>
        <w:rPr>
          <w:szCs w:val="20"/>
        </w:rPr>
        <w:t>ten (</w:t>
      </w:r>
      <w:r w:rsidRPr="00F97AB7">
        <w:rPr>
          <w:szCs w:val="20"/>
        </w:rPr>
        <w:t>10</w:t>
      </w:r>
      <w:r>
        <w:rPr>
          <w:szCs w:val="20"/>
        </w:rPr>
        <w:t>)</w:t>
      </w:r>
      <w:r w:rsidRPr="00F97AB7">
        <w:rPr>
          <w:szCs w:val="20"/>
        </w:rPr>
        <w:t xml:space="preserve"> Business Days following the election notice, and otherwise in accordance with this Agreement.</w:t>
      </w:r>
      <w:bookmarkEnd w:id="157"/>
    </w:p>
    <w:p w14:paraId="7E3CDFCB" w14:textId="77777777" w:rsidR="000F4171" w:rsidRPr="00F97AB7" w:rsidRDefault="000F4171" w:rsidP="00295802">
      <w:pPr>
        <w:pStyle w:val="Level1"/>
      </w:pPr>
      <w:bookmarkStart w:id="160" w:name="_Toc193606251"/>
      <w:bookmarkStart w:id="161" w:name="_Toc193606294"/>
      <w:bookmarkStart w:id="162" w:name="_Ref196889170"/>
      <w:bookmarkStart w:id="163" w:name="_Ref198619047"/>
      <w:bookmarkStart w:id="164" w:name="_Ref198619134"/>
      <w:bookmarkStart w:id="165" w:name="_Ref199325358"/>
      <w:bookmarkStart w:id="166" w:name="_Toc200568295"/>
      <w:bookmarkStart w:id="167" w:name="_Toc200568320"/>
      <w:bookmarkStart w:id="168" w:name="_Toc211145711"/>
      <w:bookmarkStart w:id="169" w:name="_Toc211145894"/>
      <w:bookmarkStart w:id="170" w:name="_Toc211145932"/>
      <w:bookmarkStart w:id="171" w:name="_Toc211145982"/>
      <w:bookmarkStart w:id="172" w:name="_Toc211146029"/>
      <w:bookmarkStart w:id="173" w:name="_Toc211146479"/>
      <w:bookmarkStart w:id="174" w:name="_Toc211146517"/>
      <w:bookmarkStart w:id="175" w:name="_Ref82623326"/>
      <w:bookmarkStart w:id="176" w:name="_Toc126768221"/>
      <w:bookmarkStart w:id="177" w:name="_Ref103593794"/>
      <w:bookmarkEnd w:id="146"/>
      <w:bookmarkEnd w:id="147"/>
      <w:bookmarkEnd w:id="148"/>
      <w:bookmarkEnd w:id="158"/>
      <w:r w:rsidRPr="00F97AB7">
        <w:t>Project Costs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F97AB7">
        <w:t xml:space="preserve"> and Issuance Fees</w:t>
      </w:r>
      <w:bookmarkEnd w:id="176"/>
    </w:p>
    <w:p w14:paraId="006258B3" w14:textId="77777777" w:rsidR="000F4171" w:rsidRDefault="000F4171" w:rsidP="000F4171">
      <w:pPr>
        <w:pStyle w:val="Body1"/>
      </w:pPr>
      <w:r w:rsidRPr="00F97AB7">
        <w:t xml:space="preserve">The </w:t>
      </w:r>
      <w:r>
        <w:t>Buyer</w:t>
      </w:r>
      <w:r w:rsidRPr="00F97AB7">
        <w:t xml:space="preserve"> </w:t>
      </w:r>
      <w:r>
        <w:t>shall bear no</w:t>
      </w:r>
      <w:r w:rsidRPr="00F97AB7">
        <w:t xml:space="preserve"> lia</w:t>
      </w:r>
      <w:r>
        <w:t>bility or</w:t>
      </w:r>
      <w:r w:rsidRPr="00F97AB7">
        <w:t xml:space="preserve"> responsib</w:t>
      </w:r>
      <w:r>
        <w:t>ility</w:t>
      </w:r>
      <w:r w:rsidRPr="00F97AB7">
        <w:t xml:space="preserve"> for </w:t>
      </w:r>
      <w:r>
        <w:t>the</w:t>
      </w:r>
      <w:r w:rsidRPr="00F97AB7">
        <w:t xml:space="preserve"> Project Costs or </w:t>
      </w:r>
      <w:r>
        <w:t xml:space="preserve">any </w:t>
      </w:r>
      <w:r w:rsidRPr="00F97AB7">
        <w:t>Issuance Fees whatsoever.</w:t>
      </w:r>
    </w:p>
    <w:p w14:paraId="3B383EC3" w14:textId="77777777" w:rsidR="000F4171" w:rsidRDefault="000F4171" w:rsidP="00295802">
      <w:pPr>
        <w:pStyle w:val="Level1"/>
      </w:pPr>
      <w:bookmarkStart w:id="178" w:name="_Toc126768222"/>
      <w:bookmarkStart w:id="179" w:name="_Ref103593797"/>
      <w:bookmarkStart w:id="180" w:name="_Ref103594177"/>
      <w:bookmarkStart w:id="181" w:name="_Toc112857517"/>
      <w:bookmarkEnd w:id="177"/>
      <w:r>
        <w:t>Reporting</w:t>
      </w:r>
      <w:bookmarkEnd w:id="178"/>
    </w:p>
    <w:p w14:paraId="77CC83C5" w14:textId="77777777" w:rsidR="000F4171" w:rsidRDefault="000F4171" w:rsidP="00295802">
      <w:pPr>
        <w:pStyle w:val="Level2"/>
      </w:pPr>
      <w:r w:rsidRPr="00535146">
        <w:t xml:space="preserve">[To the extent the Project has not at the </w:t>
      </w:r>
      <w:r w:rsidRPr="00034A31">
        <w:t xml:space="preserve">Execution Date </w:t>
      </w:r>
      <w:r w:rsidRPr="00535146">
        <w:t>been Commissioned, the Seller shall keep the Buyer informed and up to date in connection with progress towards Commissioning.]</w:t>
      </w:r>
    </w:p>
    <w:p w14:paraId="7BE820F6" w14:textId="77777777" w:rsidR="000F4171" w:rsidRDefault="000F4171" w:rsidP="00295802">
      <w:pPr>
        <w:pStyle w:val="Level2"/>
      </w:pPr>
      <w:r>
        <w:t xml:space="preserve">To the extent that the Project has not at the </w:t>
      </w:r>
      <w:r w:rsidRPr="00034A31">
        <w:t xml:space="preserve">Execution Date </w:t>
      </w:r>
      <w:r>
        <w:t>been Registered, the Seller shall keep the Buyer informed and up to date in connection with progress towards Registration and shall notify the Buyer promptly following (i) the submission of any request to Register the Project, and (ii) confirmation of Registration of the Project from the Carbon Standard Body.</w:t>
      </w:r>
    </w:p>
    <w:p w14:paraId="13457C13" w14:textId="29ABEA66" w:rsidR="000F4171" w:rsidRDefault="000F4171" w:rsidP="00295802">
      <w:pPr>
        <w:pStyle w:val="Level2"/>
      </w:pPr>
      <w:bookmarkStart w:id="182" w:name="_Ref112746785"/>
      <w:r>
        <w:t xml:space="preserve">In the event that the Registration of the Project is rejected by the Carbon Standard Body </w:t>
      </w:r>
      <w:r w:rsidRPr="009B4272">
        <w:t>or the Project is otherwise not Registered by [</w:t>
      </w:r>
      <w:r w:rsidRPr="009B4272">
        <w:rPr>
          <w:i/>
          <w:iCs/>
        </w:rPr>
        <w:t>insert date</w:t>
      </w:r>
      <w:r w:rsidRPr="009B4272">
        <w:t>]</w:t>
      </w:r>
      <w:r>
        <w:t xml:space="preserve">, the Buyer may terminate this Agreement with immediate effect in accordance with Clause </w:t>
      </w:r>
      <w:r>
        <w:fldChar w:fldCharType="begin"/>
      </w:r>
      <w:r>
        <w:instrText xml:space="preserve"> REF _Ref112746419 \n \h </w:instrText>
      </w:r>
      <w:r>
        <w:fldChar w:fldCharType="separate"/>
      </w:r>
      <w:r w:rsidR="007A3345">
        <w:t>13.2</w:t>
      </w:r>
      <w:r>
        <w:fldChar w:fldCharType="end"/>
      </w:r>
      <w:r>
        <w:t xml:space="preserve"> (</w:t>
      </w:r>
      <w:r w:rsidRPr="008C4D18">
        <w:rPr>
          <w:i/>
          <w:iCs/>
        </w:rPr>
        <w:t>No-Fault</w:t>
      </w:r>
      <w:r>
        <w:t xml:space="preserve"> </w:t>
      </w:r>
      <w:r w:rsidRPr="00823593">
        <w:rPr>
          <w:i/>
          <w:iCs/>
        </w:rPr>
        <w:t>Termination</w:t>
      </w:r>
      <w:r>
        <w:t>).</w:t>
      </w:r>
      <w:bookmarkEnd w:id="182"/>
    </w:p>
    <w:p w14:paraId="6BB59E5F" w14:textId="77777777" w:rsidR="000F4171" w:rsidRPr="00535146" w:rsidRDefault="000F4171" w:rsidP="00295802">
      <w:pPr>
        <w:pStyle w:val="Level2"/>
      </w:pPr>
      <w:r>
        <w:t>The Seller shall promptly, and no later than five (5) Business Days after becoming aware, inform the Buyer of any material issues arising in relation to the Project or the Seller, including, but not limited to, in relation to: (i) generation of GHG Reductions or Removals or any unplanned interruption in Project operations; (ii) the Issuance of Contract VCCs; (iii) the ability to Register the Project or to sell or Transfer any Contract VCCs; (iv) the solvency of the Seller; (v) any Risks; and (vi) any non-compliance with any Applicable Rules in connection with the Project, including any Environmental Laws.</w:t>
      </w:r>
    </w:p>
    <w:p w14:paraId="47951A0E" w14:textId="77777777" w:rsidR="000F4171" w:rsidRDefault="000F4171" w:rsidP="00295802">
      <w:pPr>
        <w:pStyle w:val="Level1"/>
      </w:pPr>
      <w:bookmarkStart w:id="183" w:name="_Toc126768223"/>
      <w:bookmarkStart w:id="184" w:name="_Ref103593808"/>
      <w:bookmarkStart w:id="185" w:name="_Toc112857518"/>
      <w:bookmarkEnd w:id="179"/>
      <w:bookmarkEnd w:id="180"/>
      <w:bookmarkEnd w:id="181"/>
      <w:r w:rsidRPr="00F97AB7">
        <w:t>Communication Materials</w:t>
      </w:r>
      <w:bookmarkEnd w:id="183"/>
    </w:p>
    <w:p w14:paraId="3E1574CF" w14:textId="77777777" w:rsidR="000F4171" w:rsidRPr="00F97AB7" w:rsidRDefault="000F4171" w:rsidP="00295802">
      <w:pPr>
        <w:pStyle w:val="Level2"/>
      </w:pPr>
      <w:bookmarkStart w:id="186" w:name="_Ref100292354"/>
      <w:r w:rsidRPr="00F97AB7">
        <w:t xml:space="preserve">The Seller shall </w:t>
      </w:r>
      <w:r>
        <w:t>supply to the Buyer</w:t>
      </w:r>
      <w:r w:rsidRPr="00F97AB7">
        <w:t>, upon the Buyer’s reasonable request,</w:t>
      </w:r>
      <w:r>
        <w:t xml:space="preserve"> any Communication Materials that it holds in respect of the Project</w:t>
      </w:r>
      <w:bookmarkStart w:id="187" w:name="_Toc193606252"/>
      <w:bookmarkStart w:id="188" w:name="_Toc193606295"/>
      <w:bookmarkEnd w:id="186"/>
      <w:r w:rsidRPr="00F97AB7">
        <w:t>.</w:t>
      </w:r>
    </w:p>
    <w:p w14:paraId="582F0E5A" w14:textId="77777777" w:rsidR="000F4171" w:rsidRPr="00F97AB7" w:rsidRDefault="000F4171" w:rsidP="00295802">
      <w:pPr>
        <w:pStyle w:val="Level2"/>
        <w:rPr>
          <w:szCs w:val="20"/>
        </w:rPr>
      </w:pPr>
      <w:r w:rsidRPr="00F97AB7">
        <w:rPr>
          <w:szCs w:val="20"/>
        </w:rPr>
        <w:t xml:space="preserve">The </w:t>
      </w:r>
      <w:r>
        <w:rPr>
          <w:szCs w:val="20"/>
        </w:rPr>
        <w:t xml:space="preserve">Seller shall not object to the </w:t>
      </w:r>
      <w:r w:rsidRPr="00F97AB7">
        <w:rPr>
          <w:szCs w:val="20"/>
        </w:rPr>
        <w:t>Buyer</w:t>
      </w:r>
      <w:r>
        <w:rPr>
          <w:szCs w:val="20"/>
        </w:rPr>
        <w:t>’s</w:t>
      </w:r>
      <w:r w:rsidRPr="00F97AB7">
        <w:rPr>
          <w:szCs w:val="20"/>
        </w:rPr>
        <w:t xml:space="preserve"> use </w:t>
      </w:r>
      <w:r>
        <w:rPr>
          <w:szCs w:val="20"/>
        </w:rPr>
        <w:t xml:space="preserve">of </w:t>
      </w:r>
      <w:r w:rsidRPr="00F97AB7">
        <w:rPr>
          <w:szCs w:val="20"/>
        </w:rPr>
        <w:t xml:space="preserve">the </w:t>
      </w:r>
      <w:r>
        <w:rPr>
          <w:szCs w:val="20"/>
        </w:rPr>
        <w:t>Communication</w:t>
      </w:r>
      <w:r w:rsidRPr="00F97AB7">
        <w:rPr>
          <w:szCs w:val="20"/>
        </w:rPr>
        <w:t xml:space="preserve"> Materials for </w:t>
      </w:r>
      <w:r>
        <w:rPr>
          <w:szCs w:val="20"/>
        </w:rPr>
        <w:t xml:space="preserve">any and </w:t>
      </w:r>
      <w:r w:rsidRPr="00F97AB7">
        <w:rPr>
          <w:szCs w:val="20"/>
        </w:rPr>
        <w:t>all purposes, including and without limitation commercial purposes, whether now known and/or technically possible or hereafter devised.</w:t>
      </w:r>
    </w:p>
    <w:p w14:paraId="0284F0C7" w14:textId="77777777" w:rsidR="000F4171" w:rsidRPr="00F97AB7" w:rsidRDefault="000F4171" w:rsidP="00295802">
      <w:pPr>
        <w:pStyle w:val="Level1"/>
      </w:pPr>
      <w:bookmarkStart w:id="189" w:name="_Ref75287582"/>
      <w:bookmarkStart w:id="190" w:name="_Toc79607049"/>
      <w:bookmarkStart w:id="191" w:name="_Toc126768224"/>
      <w:bookmarkStart w:id="192" w:name="_Ref103593872"/>
      <w:bookmarkStart w:id="193" w:name="_Toc112857519"/>
      <w:bookmarkEnd w:id="184"/>
      <w:bookmarkEnd w:id="185"/>
      <w:bookmarkEnd w:id="187"/>
      <w:bookmarkEnd w:id="188"/>
      <w:r w:rsidRPr="00F97AB7">
        <w:lastRenderedPageBreak/>
        <w:t>Representations and Warranties</w:t>
      </w:r>
      <w:bookmarkEnd w:id="189"/>
      <w:bookmarkEnd w:id="190"/>
      <w:bookmarkEnd w:id="191"/>
    </w:p>
    <w:p w14:paraId="4115BB17" w14:textId="77777777" w:rsidR="000F4171" w:rsidRPr="00F97AB7" w:rsidRDefault="000F4171" w:rsidP="00295802">
      <w:pPr>
        <w:pStyle w:val="Level2"/>
        <w:rPr>
          <w:szCs w:val="20"/>
        </w:rPr>
      </w:pPr>
      <w:bookmarkStart w:id="194" w:name="_Ref75287583"/>
      <w:r w:rsidRPr="00F97AB7">
        <w:rPr>
          <w:szCs w:val="20"/>
        </w:rPr>
        <w:t>Each Party represents and warrants to the other in each of the following terms as at the Execution Date that:</w:t>
      </w:r>
      <w:bookmarkEnd w:id="194"/>
    </w:p>
    <w:p w14:paraId="79B72F0E" w14:textId="77777777" w:rsidR="000F4171" w:rsidRPr="00F97AB7" w:rsidRDefault="000F4171" w:rsidP="00295802">
      <w:pPr>
        <w:pStyle w:val="Level3"/>
        <w:rPr>
          <w:szCs w:val="20"/>
          <w:lang w:eastAsia="ja-JP"/>
        </w:rPr>
      </w:pPr>
      <w:bookmarkStart w:id="195" w:name="_Ref75287584"/>
      <w:r w:rsidRPr="00F97AB7">
        <w:rPr>
          <w:szCs w:val="20"/>
          <w:lang w:eastAsia="ja-JP"/>
        </w:rPr>
        <w:t xml:space="preserve">it is validly existing and is duly incorporated or organised under the laws of its jurisdiction of incorporation or organisation and, if relevant under such laws, in good standing; </w:t>
      </w:r>
      <w:bookmarkEnd w:id="195"/>
    </w:p>
    <w:p w14:paraId="03952ACB" w14:textId="77777777" w:rsidR="000F4171" w:rsidRPr="00F97AB7" w:rsidRDefault="000F4171" w:rsidP="00295802">
      <w:pPr>
        <w:pStyle w:val="Level3"/>
        <w:rPr>
          <w:szCs w:val="20"/>
          <w:lang w:eastAsia="ja-JP"/>
        </w:rPr>
      </w:pPr>
      <w:r w:rsidRPr="00F97AB7">
        <w:rPr>
          <w:szCs w:val="20"/>
          <w:lang w:eastAsia="ja-JP"/>
        </w:rPr>
        <w:t xml:space="preserve">it has the legal right and full power and authority to enter into and perform this Agreement [and any other document relating to this Agreement that it is required by this Agreement to deliver and to perform]; </w:t>
      </w:r>
    </w:p>
    <w:p w14:paraId="0C976738" w14:textId="77777777" w:rsidR="000F4171" w:rsidRPr="00F97AB7" w:rsidRDefault="000F4171" w:rsidP="00295802">
      <w:pPr>
        <w:pStyle w:val="Level3"/>
        <w:rPr>
          <w:szCs w:val="20"/>
          <w:lang w:eastAsia="ja-JP"/>
        </w:rPr>
      </w:pPr>
      <w:bookmarkStart w:id="196" w:name="_Ref75287585"/>
      <w:r w:rsidRPr="00F97AB7">
        <w:rPr>
          <w:szCs w:val="20"/>
          <w:lang w:eastAsia="ja-JP"/>
        </w:rPr>
        <w:t>the execution by the Party of its obligations under this Agreement [and any other document relating to this Agreement that it is required by this Agreement to execute,] and the performance of its obligations under [them], will not:</w:t>
      </w:r>
    </w:p>
    <w:p w14:paraId="275F8F09" w14:textId="77777777" w:rsidR="000F4171" w:rsidRPr="00F97AB7" w:rsidRDefault="000F4171" w:rsidP="00295802">
      <w:pPr>
        <w:pStyle w:val="Level4"/>
        <w:outlineLvl w:val="9"/>
        <w:rPr>
          <w:szCs w:val="20"/>
          <w:lang w:eastAsia="ja-JP"/>
        </w:rPr>
      </w:pPr>
      <w:r w:rsidRPr="00F97AB7">
        <w:rPr>
          <w:szCs w:val="20"/>
          <w:lang w:eastAsia="ja-JP"/>
        </w:rPr>
        <w:t>result in a breach of any provision of its constitutional documents;</w:t>
      </w:r>
    </w:p>
    <w:p w14:paraId="17FF0EE2" w14:textId="77777777" w:rsidR="000F4171" w:rsidRPr="00F97AB7" w:rsidRDefault="000F4171" w:rsidP="00295802">
      <w:pPr>
        <w:pStyle w:val="Level4"/>
        <w:outlineLvl w:val="9"/>
        <w:rPr>
          <w:szCs w:val="20"/>
          <w:lang w:eastAsia="ja-JP"/>
        </w:rPr>
      </w:pPr>
      <w:r w:rsidRPr="00F97AB7">
        <w:rPr>
          <w:szCs w:val="20"/>
          <w:lang w:eastAsia="ja-JP"/>
        </w:rPr>
        <w:t>result in a breach of, or constitute a default under, any agreement, licence or other instrument to which it is a party or by which it is bound;</w:t>
      </w:r>
      <w:r>
        <w:rPr>
          <w:szCs w:val="20"/>
          <w:lang w:eastAsia="ja-JP"/>
        </w:rPr>
        <w:t xml:space="preserve"> or</w:t>
      </w:r>
    </w:p>
    <w:p w14:paraId="2EEAB9F0" w14:textId="77777777" w:rsidR="000F4171" w:rsidRPr="00F97AB7" w:rsidRDefault="000F4171" w:rsidP="00295802">
      <w:pPr>
        <w:pStyle w:val="Level4"/>
        <w:outlineLvl w:val="9"/>
        <w:rPr>
          <w:szCs w:val="20"/>
          <w:lang w:eastAsia="ja-JP"/>
        </w:rPr>
      </w:pPr>
      <w:r w:rsidRPr="00F97AB7">
        <w:rPr>
          <w:szCs w:val="20"/>
          <w:lang w:eastAsia="ja-JP"/>
        </w:rPr>
        <w:t>result in a breach of any existing order, judgment or decree of any court, governmental agency or regulatory body by which it is bound;</w:t>
      </w:r>
      <w:bookmarkEnd w:id="196"/>
    </w:p>
    <w:p w14:paraId="7DEBEAC0" w14:textId="77777777" w:rsidR="000F4171" w:rsidRPr="00F97AB7" w:rsidRDefault="000F4171" w:rsidP="00295802">
      <w:pPr>
        <w:pStyle w:val="Level3"/>
        <w:rPr>
          <w:szCs w:val="20"/>
          <w:lang w:eastAsia="ja-JP"/>
        </w:rPr>
      </w:pPr>
      <w:bookmarkStart w:id="197" w:name="_Ref75287586"/>
      <w:r w:rsidRPr="00F97AB7">
        <w:rPr>
          <w:szCs w:val="20"/>
          <w:lang w:eastAsia="ja-JP"/>
        </w:rPr>
        <w:t>this Agreement constitutes valid and binding obligations on the Party, in accordance with its terms</w:t>
      </w:r>
      <w:r>
        <w:rPr>
          <w:szCs w:val="20"/>
          <w:lang w:eastAsia="ja-JP"/>
        </w:rPr>
        <w:t>;</w:t>
      </w:r>
    </w:p>
    <w:p w14:paraId="5E99BB4A" w14:textId="77777777" w:rsidR="000F4171" w:rsidRDefault="000F4171" w:rsidP="00295802">
      <w:pPr>
        <w:pStyle w:val="Level3"/>
        <w:rPr>
          <w:szCs w:val="20"/>
          <w:lang w:eastAsia="ja-JP"/>
        </w:rPr>
      </w:pPr>
      <w:r w:rsidRPr="00F97AB7">
        <w:rPr>
          <w:szCs w:val="20"/>
          <w:lang w:eastAsia="ja-JP"/>
        </w:rPr>
        <w:t>it has taken all corporate action required by it to authorise it to enter into and to perform this Agreement [and any other document relating to this Agreement that it is required by this Agreement to deliver and to perform];</w:t>
      </w:r>
      <w:bookmarkEnd w:id="197"/>
    </w:p>
    <w:p w14:paraId="4AB2E351" w14:textId="77777777" w:rsidR="000F4171" w:rsidRPr="00464DF4" w:rsidRDefault="000F4171" w:rsidP="00295802">
      <w:pPr>
        <w:pStyle w:val="Level3"/>
        <w:rPr>
          <w:szCs w:val="20"/>
          <w:lang w:eastAsia="ja-JP"/>
        </w:rPr>
      </w:pPr>
      <w:r w:rsidRPr="00464DF4">
        <w:rPr>
          <w:szCs w:val="20"/>
          <w:lang w:eastAsia="ja-JP"/>
        </w:rPr>
        <w:t>all licences</w:t>
      </w:r>
      <w:r>
        <w:rPr>
          <w:szCs w:val="20"/>
          <w:lang w:eastAsia="ja-JP"/>
        </w:rPr>
        <w:t xml:space="preserve"> and </w:t>
      </w:r>
      <w:r w:rsidRPr="00464DF4">
        <w:rPr>
          <w:szCs w:val="20"/>
          <w:lang w:eastAsia="ja-JP"/>
        </w:rPr>
        <w:t>consents</w:t>
      </w:r>
      <w:r>
        <w:rPr>
          <w:szCs w:val="20"/>
          <w:lang w:eastAsia="ja-JP"/>
        </w:rPr>
        <w:t xml:space="preserve"> </w:t>
      </w:r>
      <w:r w:rsidRPr="00464DF4">
        <w:rPr>
          <w:szCs w:val="20"/>
          <w:lang w:eastAsia="ja-JP"/>
        </w:rPr>
        <w:t>that are required to have been obtained by it with respect to this Agreement have been obtained and are in full force and effect and all conditions of any such consents have been complied with</w:t>
      </w:r>
      <w:r>
        <w:rPr>
          <w:szCs w:val="20"/>
          <w:lang w:eastAsia="ja-JP"/>
        </w:rPr>
        <w:t>;</w:t>
      </w:r>
    </w:p>
    <w:p w14:paraId="4BC787AC" w14:textId="77777777" w:rsidR="000F4171" w:rsidRPr="00F97AB7" w:rsidRDefault="000F4171" w:rsidP="00295802">
      <w:pPr>
        <w:pStyle w:val="Level3"/>
        <w:rPr>
          <w:szCs w:val="20"/>
          <w:lang w:eastAsia="ja-JP"/>
        </w:rPr>
      </w:pPr>
      <w:r w:rsidRPr="00F97AB7">
        <w:rPr>
          <w:szCs w:val="20"/>
          <w:lang w:eastAsia="ja-JP"/>
        </w:rPr>
        <w:t>it has entered into this Agreement after a full opportunity to review its terms and conditions, has a full understanding of those terms and conditions and of their risks, and is capable of assuming those risks;</w:t>
      </w:r>
    </w:p>
    <w:p w14:paraId="40ACA4E1" w14:textId="77777777" w:rsidR="000F4171" w:rsidRPr="00F97AB7" w:rsidRDefault="000F4171" w:rsidP="00295802">
      <w:pPr>
        <w:pStyle w:val="Level3"/>
        <w:rPr>
          <w:szCs w:val="20"/>
          <w:lang w:eastAsia="ja-JP"/>
        </w:rPr>
      </w:pPr>
      <w:r w:rsidRPr="00F97AB7">
        <w:rPr>
          <w:szCs w:val="20"/>
          <w:lang w:eastAsia="ja-JP"/>
        </w:rPr>
        <w:t>it has at all times fully complied with the Rules of the Carbon Standard to the extent necessary to permit the Transfer</w:t>
      </w:r>
      <w:r>
        <w:rPr>
          <w:szCs w:val="20"/>
          <w:lang w:eastAsia="ja-JP"/>
        </w:rPr>
        <w:t>s</w:t>
      </w:r>
      <w:r w:rsidRPr="00F97AB7">
        <w:rPr>
          <w:szCs w:val="20"/>
          <w:lang w:eastAsia="ja-JP"/>
        </w:rPr>
        <w:t xml:space="preserve"> contemplated by this Agreement;</w:t>
      </w:r>
    </w:p>
    <w:p w14:paraId="3A3E2BF2" w14:textId="77777777" w:rsidR="000F4171" w:rsidRPr="00F97AB7" w:rsidRDefault="000F4171" w:rsidP="00295802">
      <w:pPr>
        <w:pStyle w:val="Level3"/>
        <w:rPr>
          <w:szCs w:val="20"/>
          <w:lang w:eastAsia="ja-JP"/>
        </w:rPr>
      </w:pPr>
      <w:bookmarkStart w:id="198" w:name="_Ref75287587"/>
      <w:r w:rsidRPr="00F97AB7">
        <w:rPr>
          <w:szCs w:val="20"/>
          <w:lang w:eastAsia="ja-JP"/>
        </w:rPr>
        <w:t>there are no Insolvency Proceedings pending or being contemplated by it or, to its knowledge, threatened against it;</w:t>
      </w:r>
      <w:bookmarkEnd w:id="198"/>
      <w:r w:rsidRPr="00F97AB7">
        <w:rPr>
          <w:szCs w:val="20"/>
          <w:lang w:eastAsia="ja-JP"/>
        </w:rPr>
        <w:t xml:space="preserve"> </w:t>
      </w:r>
    </w:p>
    <w:p w14:paraId="7E28C571" w14:textId="77777777" w:rsidR="000F4171" w:rsidRPr="00F97AB7" w:rsidRDefault="000F4171" w:rsidP="00295802">
      <w:pPr>
        <w:pStyle w:val="Level3"/>
        <w:rPr>
          <w:szCs w:val="20"/>
          <w:lang w:eastAsia="ja-JP"/>
        </w:rPr>
      </w:pPr>
      <w:r w:rsidRPr="00F97AB7">
        <w:rPr>
          <w:szCs w:val="20"/>
          <w:lang w:eastAsia="ja-JP"/>
        </w:rPr>
        <w:t xml:space="preserve">so far as it is aware, there is no investigation disciplinary proceeding or </w:t>
      </w:r>
      <w:r>
        <w:rPr>
          <w:szCs w:val="20"/>
          <w:lang w:eastAsia="ja-JP"/>
        </w:rPr>
        <w:t>i</w:t>
      </w:r>
      <w:r w:rsidRPr="00F97AB7">
        <w:rPr>
          <w:szCs w:val="20"/>
          <w:lang w:eastAsia="ja-JP"/>
        </w:rPr>
        <w:t xml:space="preserve">nquiry by, or order, decree, decision or judgment of, any court, tribunal, arbitrator, governmental agency or regulatory body outstanding or anticipated against it or any person for whose acts or defaults it may be vicariously liable which has had or may have a material adverse effect upon the legality, validity or enforceability against it of this Agreement or its ability to perform its obligations under this Agreement; </w:t>
      </w:r>
    </w:p>
    <w:p w14:paraId="7D2B7AC8" w14:textId="77777777" w:rsidR="000F4171" w:rsidRPr="00F97AB7" w:rsidRDefault="000F4171" w:rsidP="00295802">
      <w:pPr>
        <w:pStyle w:val="Level3"/>
        <w:rPr>
          <w:szCs w:val="20"/>
          <w:lang w:eastAsia="ja-JP"/>
        </w:rPr>
      </w:pPr>
      <w:r w:rsidRPr="00F97AB7">
        <w:rPr>
          <w:szCs w:val="20"/>
          <w:lang w:eastAsia="ja-JP"/>
        </w:rPr>
        <w:t xml:space="preserve">it has not received any written notice during the past 12 months from any court, tribunal, arbitrator, governmental agency or regulatory body with respect to a violation and/or failure to comply with any applicable law, bye-law or regulation, or </w:t>
      </w:r>
      <w:r w:rsidRPr="00F97AB7">
        <w:rPr>
          <w:szCs w:val="20"/>
          <w:lang w:eastAsia="ja-JP"/>
        </w:rPr>
        <w:lastRenderedPageBreak/>
        <w:t>requiring it to take or omit any action which in any case has had or may have a material adverse effect upon the legality, validity or enforceability against it of this Agreement or its ability to perform its obligations under this Agreement;</w:t>
      </w:r>
    </w:p>
    <w:p w14:paraId="081238E1" w14:textId="77777777" w:rsidR="000F4171" w:rsidRDefault="000F4171" w:rsidP="00295802">
      <w:pPr>
        <w:pStyle w:val="Level3"/>
        <w:rPr>
          <w:szCs w:val="20"/>
          <w:lang w:eastAsia="ja-JP"/>
        </w:rPr>
      </w:pPr>
      <w:bookmarkStart w:id="199" w:name="_Ref75287590"/>
      <w:r w:rsidRPr="00F97AB7">
        <w:rPr>
          <w:szCs w:val="20"/>
          <w:lang w:eastAsia="ja-JP"/>
        </w:rPr>
        <w:t>the execution and delivery of this Agreement will not materially conflict with any of, or require the consent of any person under, any loan or security agreement, or other material agreement, to which it is a party</w:t>
      </w:r>
      <w:r>
        <w:rPr>
          <w:szCs w:val="20"/>
          <w:lang w:eastAsia="ja-JP"/>
        </w:rPr>
        <w:t xml:space="preserve">; </w:t>
      </w:r>
    </w:p>
    <w:p w14:paraId="3E1CCAB5" w14:textId="77777777" w:rsidR="000F4171" w:rsidRDefault="000F4171" w:rsidP="00295802">
      <w:pPr>
        <w:pStyle w:val="Level3"/>
        <w:rPr>
          <w:lang w:eastAsia="ja-JP"/>
        </w:rPr>
      </w:pPr>
      <w:r w:rsidRPr="0050783D">
        <w:rPr>
          <w:lang w:eastAsia="ja-JP"/>
        </w:rPr>
        <w:t>it has and shall at all times continue to conduct its businesses in compliance with applicable Anti-Corruption Law and has instituted and maintained policies and procedures designed to promote and achieve compliance with such laws</w:t>
      </w:r>
      <w:r>
        <w:rPr>
          <w:lang w:eastAsia="ja-JP"/>
        </w:rPr>
        <w:t xml:space="preserve">; </w:t>
      </w:r>
    </w:p>
    <w:p w14:paraId="719959B8" w14:textId="77777777" w:rsidR="000F4171" w:rsidRPr="000F32C3" w:rsidRDefault="000F4171" w:rsidP="00295802">
      <w:pPr>
        <w:pStyle w:val="Level3"/>
      </w:pPr>
      <w:r w:rsidRPr="000F32C3">
        <w:t xml:space="preserve">neither </w:t>
      </w:r>
      <w:r>
        <w:t>it</w:t>
      </w:r>
      <w:r w:rsidRPr="000F32C3">
        <w:t xml:space="preserve"> nor any of its directors or officers is, or is engaged in any transaction, activity or conduct that could reasonably be expected to result in it or them being in breach of Sanctions, or a Sanctions Restricted Person;</w:t>
      </w:r>
      <w:r>
        <w:t xml:space="preserve"> and</w:t>
      </w:r>
    </w:p>
    <w:p w14:paraId="2313CB20" w14:textId="77777777" w:rsidR="000F4171" w:rsidRPr="00F97AB7" w:rsidRDefault="000F4171" w:rsidP="00295802">
      <w:pPr>
        <w:pStyle w:val="Level3"/>
        <w:rPr>
          <w:szCs w:val="20"/>
          <w:lang w:eastAsia="ja-JP"/>
        </w:rPr>
      </w:pPr>
      <w:r>
        <w:t>it</w:t>
      </w:r>
      <w:r w:rsidRPr="000F32C3">
        <w:t xml:space="preserve"> has implemented and maintains policies and procedures designed to ensure </w:t>
      </w:r>
      <w:r w:rsidRPr="003B644D">
        <w:t xml:space="preserve">its and any Affiliate’s </w:t>
      </w:r>
      <w:r w:rsidRPr="000F32C3">
        <w:t>compliance with applicable Sanctions</w:t>
      </w:r>
      <w:r>
        <w:t>.</w:t>
      </w:r>
      <w:bookmarkEnd w:id="199"/>
    </w:p>
    <w:p w14:paraId="49645807" w14:textId="77777777" w:rsidR="000F4171" w:rsidRPr="00F97AB7" w:rsidRDefault="000F4171" w:rsidP="00295802">
      <w:pPr>
        <w:pStyle w:val="Level2"/>
        <w:rPr>
          <w:szCs w:val="20"/>
          <w:lang w:eastAsia="ja-JP"/>
        </w:rPr>
      </w:pPr>
      <w:r w:rsidRPr="00F97AB7">
        <w:rPr>
          <w:szCs w:val="20"/>
          <w:lang w:eastAsia="ja-JP"/>
        </w:rPr>
        <w:t>Each Party represents and warrants to the other in each of the following terms on each</w:t>
      </w:r>
      <w:r>
        <w:rPr>
          <w:szCs w:val="20"/>
          <w:lang w:eastAsia="ja-JP"/>
        </w:rPr>
        <w:t xml:space="preserve"> Transfer Date</w:t>
      </w:r>
      <w:r w:rsidRPr="00F97AB7">
        <w:rPr>
          <w:szCs w:val="20"/>
          <w:lang w:eastAsia="ja-JP"/>
        </w:rPr>
        <w:t>:</w:t>
      </w:r>
    </w:p>
    <w:p w14:paraId="2991D05F" w14:textId="77777777" w:rsidR="000F4171" w:rsidRPr="00C22BC8" w:rsidRDefault="000F4171" w:rsidP="00295802">
      <w:pPr>
        <w:pStyle w:val="Level3"/>
        <w:rPr>
          <w:szCs w:val="20"/>
          <w:lang w:eastAsia="ja-JP"/>
        </w:rPr>
      </w:pPr>
      <w:r w:rsidRPr="00F97AB7">
        <w:rPr>
          <w:szCs w:val="20"/>
          <w:lang w:eastAsia="ja-JP"/>
        </w:rPr>
        <w:t>it has used all reasonable efforts to inform the other Party of any event or circumstance of which it is aware which may impact on the ability of such Party to perform any of its obligations under th</w:t>
      </w:r>
      <w:r>
        <w:rPr>
          <w:szCs w:val="20"/>
          <w:lang w:eastAsia="ja-JP"/>
        </w:rPr>
        <w:t>is</w:t>
      </w:r>
      <w:r w:rsidRPr="00F97AB7">
        <w:rPr>
          <w:szCs w:val="20"/>
          <w:lang w:eastAsia="ja-JP"/>
        </w:rPr>
        <w:t xml:space="preserve"> Agreement;</w:t>
      </w:r>
    </w:p>
    <w:p w14:paraId="59F39F75" w14:textId="77777777" w:rsidR="000F4171" w:rsidRPr="00F97AB7" w:rsidRDefault="000F4171" w:rsidP="00295802">
      <w:pPr>
        <w:pStyle w:val="Level3"/>
        <w:rPr>
          <w:szCs w:val="20"/>
          <w:lang w:eastAsia="ja-JP"/>
        </w:rPr>
      </w:pPr>
      <w:r w:rsidRPr="00F97AB7">
        <w:rPr>
          <w:szCs w:val="20"/>
          <w:lang w:eastAsia="ja-JP"/>
        </w:rPr>
        <w:t xml:space="preserve">it has conducted its affairs in a manner so as to not give </w:t>
      </w:r>
      <w:r>
        <w:rPr>
          <w:szCs w:val="20"/>
          <w:lang w:eastAsia="ja-JP"/>
        </w:rPr>
        <w:t>the</w:t>
      </w:r>
      <w:r w:rsidRPr="00F97AB7">
        <w:rPr>
          <w:szCs w:val="20"/>
          <w:lang w:eastAsia="ja-JP"/>
        </w:rPr>
        <w:t xml:space="preserve"> Registry cause to block, suspend, refuse, reject or cancel the Transfer (whether in whole or in part) of any </w:t>
      </w:r>
      <w:r>
        <w:rPr>
          <w:szCs w:val="20"/>
          <w:lang w:eastAsia="ja-JP"/>
        </w:rPr>
        <w:t xml:space="preserve">Contract </w:t>
      </w:r>
      <w:r w:rsidRPr="00F97AB7">
        <w:rPr>
          <w:szCs w:val="20"/>
          <w:lang w:eastAsia="ja-JP"/>
        </w:rPr>
        <w:t>VCCs;</w:t>
      </w:r>
    </w:p>
    <w:p w14:paraId="72392843" w14:textId="77777777" w:rsidR="000F4171" w:rsidRPr="00F97AB7" w:rsidRDefault="000F4171" w:rsidP="00295802">
      <w:pPr>
        <w:pStyle w:val="Level3"/>
        <w:rPr>
          <w:szCs w:val="20"/>
          <w:lang w:eastAsia="ja-JP"/>
        </w:rPr>
      </w:pPr>
      <w:r w:rsidRPr="00F97AB7">
        <w:rPr>
          <w:szCs w:val="20"/>
          <w:lang w:eastAsia="ja-JP"/>
        </w:rPr>
        <w:t>it has complied in all material respects with all Applicable Rules to which it may be subject</w:t>
      </w:r>
      <w:r>
        <w:rPr>
          <w:szCs w:val="20"/>
          <w:lang w:eastAsia="ja-JP"/>
        </w:rPr>
        <w:t xml:space="preserve"> in connection with this Agreement</w:t>
      </w:r>
      <w:r w:rsidRPr="00F97AB7">
        <w:rPr>
          <w:szCs w:val="20"/>
          <w:lang w:eastAsia="ja-JP"/>
        </w:rPr>
        <w:t>, including the Rules of the Carbon Standard, if failure to comply would materially impair its ability to perform its obligations under th</w:t>
      </w:r>
      <w:r>
        <w:rPr>
          <w:szCs w:val="20"/>
          <w:lang w:eastAsia="ja-JP"/>
        </w:rPr>
        <w:t>is</w:t>
      </w:r>
      <w:r w:rsidRPr="00F97AB7">
        <w:rPr>
          <w:szCs w:val="20"/>
          <w:lang w:eastAsia="ja-JP"/>
        </w:rPr>
        <w:t xml:space="preserve"> Agreement;</w:t>
      </w:r>
    </w:p>
    <w:p w14:paraId="15CA8D9A" w14:textId="77777777" w:rsidR="000F4171" w:rsidRDefault="000F4171" w:rsidP="00295802">
      <w:pPr>
        <w:pStyle w:val="Level3"/>
        <w:rPr>
          <w:lang w:eastAsia="ja-JP"/>
        </w:rPr>
      </w:pPr>
      <w:r w:rsidRPr="0050783D">
        <w:rPr>
          <w:lang w:eastAsia="ja-JP"/>
        </w:rPr>
        <w:t>it has and shall at all times continue to conduct its businesses in compliance with applicable Anti-Corruption Law and has instituted and maintained policies and procedures designed to promote and achieve compliance with such laws</w:t>
      </w:r>
      <w:r>
        <w:rPr>
          <w:lang w:eastAsia="ja-JP"/>
        </w:rPr>
        <w:t>;</w:t>
      </w:r>
    </w:p>
    <w:p w14:paraId="16A6F8C8" w14:textId="77777777" w:rsidR="000F4171" w:rsidRPr="000F32C3" w:rsidRDefault="000F4171" w:rsidP="00295802">
      <w:pPr>
        <w:pStyle w:val="Level3"/>
      </w:pPr>
      <w:r w:rsidRPr="000F32C3">
        <w:t xml:space="preserve">neither </w:t>
      </w:r>
      <w:r>
        <w:t>it</w:t>
      </w:r>
      <w:r w:rsidRPr="000F32C3">
        <w:t xml:space="preserve"> nor any of its directors or officers is, or is engaged in any transaction, activity or conduct that could reasonably be expected to result in it or them being, in breach of Sanctions, or a Sanctions Restricted Person;</w:t>
      </w:r>
      <w:r>
        <w:t xml:space="preserve"> and</w:t>
      </w:r>
    </w:p>
    <w:p w14:paraId="1EA2CE1A" w14:textId="77777777" w:rsidR="000F4171" w:rsidRPr="00E622B0" w:rsidRDefault="000F4171" w:rsidP="00295802">
      <w:pPr>
        <w:pStyle w:val="Level3"/>
        <w:rPr>
          <w:szCs w:val="20"/>
          <w:lang w:eastAsia="ja-JP"/>
        </w:rPr>
      </w:pPr>
      <w:r>
        <w:t>it</w:t>
      </w:r>
      <w:r w:rsidRPr="000F32C3">
        <w:t xml:space="preserve"> has implemented and maintains policies and procedures designed to ensure </w:t>
      </w:r>
      <w:r w:rsidRPr="003B644D">
        <w:t xml:space="preserve">its and any Affiliate’s </w:t>
      </w:r>
      <w:r w:rsidRPr="000F32C3">
        <w:t>compliance with applicable Sanctions</w:t>
      </w:r>
      <w:r>
        <w:t>.</w:t>
      </w:r>
    </w:p>
    <w:p w14:paraId="66C96CD2" w14:textId="77777777" w:rsidR="000F4171" w:rsidRPr="00E622B0" w:rsidRDefault="000F4171" w:rsidP="00295802">
      <w:pPr>
        <w:pStyle w:val="Level2"/>
        <w:rPr>
          <w:szCs w:val="20"/>
        </w:rPr>
      </w:pPr>
      <w:r w:rsidRPr="00E622B0">
        <w:rPr>
          <w:szCs w:val="20"/>
        </w:rPr>
        <w:t xml:space="preserve">The Seller represents and warrants to the Buyer that at the </w:t>
      </w:r>
      <w:r>
        <w:rPr>
          <w:szCs w:val="20"/>
        </w:rPr>
        <w:t>E</w:t>
      </w:r>
      <w:r w:rsidRPr="00E622B0">
        <w:rPr>
          <w:szCs w:val="20"/>
        </w:rPr>
        <w:t xml:space="preserve">xecution </w:t>
      </w:r>
      <w:r>
        <w:rPr>
          <w:szCs w:val="20"/>
        </w:rPr>
        <w:t xml:space="preserve">Date </w:t>
      </w:r>
      <w:r w:rsidRPr="00E622B0">
        <w:rPr>
          <w:szCs w:val="20"/>
        </w:rPr>
        <w:t xml:space="preserve">and on each </w:t>
      </w:r>
      <w:r>
        <w:rPr>
          <w:szCs w:val="20"/>
        </w:rPr>
        <w:t>Transfer D</w:t>
      </w:r>
      <w:r w:rsidRPr="00E622B0">
        <w:rPr>
          <w:szCs w:val="20"/>
        </w:rPr>
        <w:t>ate:</w:t>
      </w:r>
    </w:p>
    <w:p w14:paraId="5860A907" w14:textId="568FEC25" w:rsidR="000F4171" w:rsidRPr="00DE22D9" w:rsidRDefault="000F4171" w:rsidP="00295802">
      <w:pPr>
        <w:pStyle w:val="Level3"/>
        <w:rPr>
          <w:szCs w:val="20"/>
        </w:rPr>
      </w:pPr>
      <w:r>
        <w:rPr>
          <w:szCs w:val="20"/>
        </w:rPr>
        <w:t xml:space="preserve">each Contract VCC Transferred to the Buyer in accordance with this Agreement satisfies each requirement of the Specifications set out in </w:t>
      </w:r>
      <w:r w:rsidR="00792440">
        <w:rPr>
          <w:szCs w:val="20"/>
        </w:rPr>
        <w:fldChar w:fldCharType="begin"/>
      </w:r>
      <w:r w:rsidR="00792440">
        <w:rPr>
          <w:szCs w:val="20"/>
        </w:rPr>
        <w:instrText xml:space="preserve"> REF _Ref103593927 \r \h </w:instrText>
      </w:r>
      <w:r w:rsidR="00792440">
        <w:rPr>
          <w:szCs w:val="20"/>
        </w:rPr>
      </w:r>
      <w:r w:rsidR="00792440">
        <w:rPr>
          <w:szCs w:val="20"/>
        </w:rPr>
        <w:fldChar w:fldCharType="separate"/>
      </w:r>
      <w:r w:rsidR="007A3345">
        <w:rPr>
          <w:szCs w:val="20"/>
        </w:rPr>
        <w:t>Schedule 1</w:t>
      </w:r>
      <w:r w:rsidR="00792440">
        <w:rPr>
          <w:szCs w:val="20"/>
        </w:rPr>
        <w:fldChar w:fldCharType="end"/>
      </w:r>
      <w:r w:rsidRPr="000F32C3">
        <w:t xml:space="preserve"> </w:t>
      </w:r>
      <w:r>
        <w:rPr>
          <w:lang w:eastAsia="ja-JP"/>
        </w:rPr>
        <w:t>(</w:t>
      </w:r>
      <w:r w:rsidRPr="004572BA">
        <w:rPr>
          <w:i/>
          <w:iCs/>
          <w:lang w:eastAsia="ja-JP"/>
        </w:rPr>
        <w:t>Commercial Terms</w:t>
      </w:r>
      <w:r>
        <w:rPr>
          <w:lang w:eastAsia="ja-JP"/>
        </w:rPr>
        <w:t>);</w:t>
      </w:r>
    </w:p>
    <w:p w14:paraId="0F414B3C" w14:textId="77777777" w:rsidR="000F4171" w:rsidRPr="00DE22D9" w:rsidRDefault="000F4171" w:rsidP="00295802">
      <w:pPr>
        <w:pStyle w:val="Level3"/>
        <w:rPr>
          <w:szCs w:val="20"/>
        </w:rPr>
      </w:pPr>
      <w:r w:rsidRPr="00DE22D9">
        <w:rPr>
          <w:szCs w:val="20"/>
        </w:rPr>
        <w:lastRenderedPageBreak/>
        <w:t>the other Party is not acting as a fiduciary or an adviser for it, nor has the other Party given to it any advice, representation, assurance or guarantee as to the expected performance, benefit or result of this Agreement;</w:t>
      </w:r>
      <w:r>
        <w:rPr>
          <w:rStyle w:val="FootnoteReference"/>
          <w:szCs w:val="20"/>
        </w:rPr>
        <w:footnoteReference w:id="1"/>
      </w:r>
    </w:p>
    <w:p w14:paraId="56F00088" w14:textId="77777777" w:rsidR="000F4171" w:rsidRPr="00DE22D9" w:rsidRDefault="000F4171" w:rsidP="00295802">
      <w:pPr>
        <w:pStyle w:val="Level3"/>
        <w:rPr>
          <w:szCs w:val="20"/>
        </w:rPr>
      </w:pPr>
      <w:r w:rsidRPr="00DE22D9">
        <w:rPr>
          <w:szCs w:val="20"/>
        </w:rPr>
        <w:t>it enters into this Agreement as principal and not as agent of any person or entity;</w:t>
      </w:r>
      <w:r>
        <w:rPr>
          <w:rStyle w:val="FootnoteReference"/>
          <w:szCs w:val="20"/>
        </w:rPr>
        <w:footnoteReference w:id="2"/>
      </w:r>
      <w:r w:rsidRPr="00DE22D9">
        <w:rPr>
          <w:szCs w:val="20"/>
        </w:rPr>
        <w:t xml:space="preserve"> </w:t>
      </w:r>
    </w:p>
    <w:p w14:paraId="5051430A" w14:textId="77777777" w:rsidR="000F4171" w:rsidRPr="00E622B0" w:rsidRDefault="000F4171" w:rsidP="00295802">
      <w:pPr>
        <w:pStyle w:val="Level3"/>
        <w:rPr>
          <w:szCs w:val="20"/>
        </w:rPr>
      </w:pPr>
      <w:r w:rsidRPr="00E622B0">
        <w:rPr>
          <w:szCs w:val="20"/>
        </w:rPr>
        <w:t xml:space="preserve">to the best of its knowledge, the Project has been, or will be, Validated and Registered in accordance with the Rules of the Carbon Standard; </w:t>
      </w:r>
    </w:p>
    <w:p w14:paraId="5885A41C" w14:textId="77777777" w:rsidR="000F4171" w:rsidRDefault="000F4171" w:rsidP="00295802">
      <w:pPr>
        <w:pStyle w:val="Level3"/>
        <w:rPr>
          <w:szCs w:val="20"/>
        </w:rPr>
      </w:pPr>
      <w:r w:rsidRPr="00C22BC8">
        <w:rPr>
          <w:szCs w:val="20"/>
        </w:rPr>
        <w:t>[</w:t>
      </w:r>
      <w:r>
        <w:rPr>
          <w:szCs w:val="20"/>
        </w:rPr>
        <w:t xml:space="preserve">to the best of its knowledge, </w:t>
      </w:r>
      <w:r w:rsidRPr="00C22BC8">
        <w:rPr>
          <w:szCs w:val="20"/>
        </w:rPr>
        <w:t xml:space="preserve">all </w:t>
      </w:r>
      <w:r>
        <w:rPr>
          <w:szCs w:val="20"/>
        </w:rPr>
        <w:t xml:space="preserve">licences, consents and </w:t>
      </w:r>
      <w:r w:rsidRPr="00C22BC8">
        <w:rPr>
          <w:szCs w:val="20"/>
        </w:rPr>
        <w:t xml:space="preserve">Required Authorisations, including any Required Authorisations granted by any Government Agency of the Host Country, have </w:t>
      </w:r>
      <w:r>
        <w:rPr>
          <w:szCs w:val="20"/>
        </w:rPr>
        <w:t xml:space="preserve">been or will be </w:t>
      </w:r>
      <w:r w:rsidRPr="00C22BC8">
        <w:rPr>
          <w:szCs w:val="20"/>
        </w:rPr>
        <w:t xml:space="preserve">obtained </w:t>
      </w:r>
      <w:r>
        <w:rPr>
          <w:szCs w:val="20"/>
        </w:rPr>
        <w:t>in respect of</w:t>
      </w:r>
      <w:r w:rsidRPr="00C22BC8">
        <w:rPr>
          <w:szCs w:val="20"/>
        </w:rPr>
        <w:t xml:space="preserve"> the Project</w:t>
      </w:r>
      <w:r>
        <w:rPr>
          <w:szCs w:val="20"/>
        </w:rPr>
        <w:t xml:space="preserve">, </w:t>
      </w:r>
      <w:r w:rsidRPr="00C22BC8">
        <w:rPr>
          <w:szCs w:val="20"/>
        </w:rPr>
        <w:t xml:space="preserve">are </w:t>
      </w:r>
      <w:r>
        <w:rPr>
          <w:szCs w:val="20"/>
        </w:rPr>
        <w:t>or will be in full force and effect and are being or will be complied with by the relevant Project stakeholders;]</w:t>
      </w:r>
    </w:p>
    <w:p w14:paraId="19F598F8" w14:textId="77777777" w:rsidR="000F4171" w:rsidRDefault="000F4171" w:rsidP="00295802">
      <w:pPr>
        <w:pStyle w:val="Level3"/>
        <w:rPr>
          <w:szCs w:val="20"/>
        </w:rPr>
      </w:pPr>
      <w:r>
        <w:rPr>
          <w:szCs w:val="20"/>
        </w:rPr>
        <w:t>[to the best of its knowledge, the Project has been or is being constructed, operated and maintained in compliance with all Applicable Rules including all Environmental Laws;]</w:t>
      </w:r>
    </w:p>
    <w:p w14:paraId="7DFA30EA" w14:textId="77777777" w:rsidR="000F4171" w:rsidRDefault="000F4171" w:rsidP="00295802">
      <w:pPr>
        <w:pStyle w:val="Level3"/>
        <w:rPr>
          <w:szCs w:val="20"/>
        </w:rPr>
      </w:pPr>
      <w:r>
        <w:rPr>
          <w:szCs w:val="20"/>
        </w:rPr>
        <w:t>[to the best of its knowledge, there is no credible risk of human rights impacts in relation to the Project, including any modern slavery, or any infringement of or concerns with the protection of human rights arising out of the Project;]</w:t>
      </w:r>
    </w:p>
    <w:p w14:paraId="02338483" w14:textId="77777777" w:rsidR="000F4171" w:rsidRDefault="000F4171" w:rsidP="00295802">
      <w:pPr>
        <w:pStyle w:val="Level3"/>
        <w:rPr>
          <w:szCs w:val="20"/>
        </w:rPr>
      </w:pPr>
      <w:r>
        <w:rPr>
          <w:szCs w:val="20"/>
        </w:rPr>
        <w:t>[to the best of its knowledge, the Project is being, or will be, Monitored in accordance with the Monitoring Plan, the PDD and the Carbon Standard;]</w:t>
      </w:r>
    </w:p>
    <w:p w14:paraId="0D6F40AD" w14:textId="77777777" w:rsidR="000F4171" w:rsidRPr="000C59F0" w:rsidRDefault="000F4171" w:rsidP="00295802">
      <w:pPr>
        <w:pStyle w:val="Level3"/>
        <w:rPr>
          <w:szCs w:val="20"/>
        </w:rPr>
      </w:pPr>
      <w:r>
        <w:rPr>
          <w:szCs w:val="20"/>
        </w:rPr>
        <w:t>[to the best of its knowledge, a Verifier/Validator is undertaking or will undertake Verification of the GHG Reductions or Removals generated by the Project during each Verification Period;]</w:t>
      </w:r>
    </w:p>
    <w:p w14:paraId="0010F157" w14:textId="77777777" w:rsidR="000F4171" w:rsidRDefault="000F4171" w:rsidP="00295802">
      <w:pPr>
        <w:pStyle w:val="Level3"/>
        <w:rPr>
          <w:szCs w:val="20"/>
        </w:rPr>
      </w:pPr>
      <w:r>
        <w:rPr>
          <w:szCs w:val="20"/>
        </w:rPr>
        <w:t>[</w:t>
      </w:r>
      <w:r w:rsidRPr="007E0EB0">
        <w:rPr>
          <w:szCs w:val="20"/>
        </w:rPr>
        <w:t>to the best of its knowledge</w:t>
      </w:r>
      <w:r>
        <w:rPr>
          <w:szCs w:val="20"/>
        </w:rPr>
        <w:t>,</w:t>
      </w:r>
      <w:r w:rsidRPr="007E0EB0">
        <w:rPr>
          <w:szCs w:val="20"/>
        </w:rPr>
        <w:t xml:space="preserve"> </w:t>
      </w:r>
      <w:r>
        <w:rPr>
          <w:szCs w:val="20"/>
        </w:rPr>
        <w:t xml:space="preserve">all </w:t>
      </w:r>
      <w:r w:rsidRPr="00F67094">
        <w:rPr>
          <w:szCs w:val="20"/>
        </w:rPr>
        <w:t>Project Documents</w:t>
      </w:r>
      <w:r>
        <w:rPr>
          <w:szCs w:val="20"/>
        </w:rPr>
        <w:t xml:space="preserve"> and all other documents necessary to Commission and Register the Project with the Carbon Standard have been, or will be, developed and finalised by an appropriately qualified third party and all Project Documents meet the requirements of the Carbon Standard;]</w:t>
      </w:r>
    </w:p>
    <w:p w14:paraId="25073B79" w14:textId="77777777" w:rsidR="000F4171" w:rsidRPr="00C22BC8" w:rsidRDefault="000F4171" w:rsidP="00295802">
      <w:pPr>
        <w:pStyle w:val="Level3"/>
        <w:rPr>
          <w:szCs w:val="20"/>
        </w:rPr>
      </w:pPr>
      <w:r w:rsidRPr="00C22BC8">
        <w:rPr>
          <w:szCs w:val="20"/>
        </w:rPr>
        <w:t>[</w:t>
      </w:r>
      <w:r>
        <w:rPr>
          <w:szCs w:val="20"/>
        </w:rPr>
        <w:t xml:space="preserve">to the best of its knowledge, </w:t>
      </w:r>
      <w:r w:rsidRPr="00C22BC8">
        <w:rPr>
          <w:szCs w:val="20"/>
        </w:rPr>
        <w:t>the GHG Reductions or Removals generated by the Project have been</w:t>
      </w:r>
      <w:r>
        <w:rPr>
          <w:szCs w:val="20"/>
        </w:rPr>
        <w:t xml:space="preserve"> or will be</w:t>
      </w:r>
      <w:r w:rsidRPr="00C22BC8">
        <w:rPr>
          <w:szCs w:val="20"/>
        </w:rPr>
        <w:t xml:space="preserve"> Verified by a Verifier/Validator during each Verification Period and a Verification Report has been, or will be, produced;]</w:t>
      </w:r>
    </w:p>
    <w:p w14:paraId="21815286" w14:textId="77777777" w:rsidR="000F4171" w:rsidRPr="00F97AB7" w:rsidRDefault="000F4171" w:rsidP="00295802">
      <w:pPr>
        <w:pStyle w:val="Level3"/>
        <w:rPr>
          <w:szCs w:val="20"/>
        </w:rPr>
      </w:pPr>
      <w:r>
        <w:rPr>
          <w:szCs w:val="20"/>
        </w:rPr>
        <w:t xml:space="preserve">it </w:t>
      </w:r>
      <w:r w:rsidRPr="00F97AB7">
        <w:rPr>
          <w:szCs w:val="20"/>
        </w:rPr>
        <w:t xml:space="preserve">has the contractual rights to sell all right, title, and interest in the </w:t>
      </w:r>
      <w:r>
        <w:rPr>
          <w:szCs w:val="20"/>
        </w:rPr>
        <w:t xml:space="preserve">Contract </w:t>
      </w:r>
      <w:r w:rsidRPr="00F97AB7">
        <w:rPr>
          <w:szCs w:val="20"/>
        </w:rPr>
        <w:t xml:space="preserve">VCCs to be Transferred hereunder and has, or has the right to sell, good and marketable title to the Contract </w:t>
      </w:r>
      <w:r>
        <w:rPr>
          <w:szCs w:val="20"/>
        </w:rPr>
        <w:t>VCCs</w:t>
      </w:r>
      <w:r w:rsidRPr="00F97AB7">
        <w:rPr>
          <w:szCs w:val="20"/>
        </w:rPr>
        <w:t>;</w:t>
      </w:r>
    </w:p>
    <w:p w14:paraId="79479D51" w14:textId="77777777" w:rsidR="000F4171" w:rsidRPr="00F97AB7" w:rsidRDefault="000F4171" w:rsidP="00295802">
      <w:pPr>
        <w:pStyle w:val="Level3"/>
        <w:rPr>
          <w:szCs w:val="20"/>
        </w:rPr>
      </w:pPr>
      <w:r w:rsidRPr="00F97AB7">
        <w:rPr>
          <w:szCs w:val="20"/>
        </w:rPr>
        <w:t xml:space="preserve">other than as contemplated by this Agreement, it has not sold, transferred, assigned, licensed, disposed of, granted or otherwise created any interest or Encumbrance in the Contract </w:t>
      </w:r>
      <w:r>
        <w:rPr>
          <w:szCs w:val="20"/>
        </w:rPr>
        <w:t>VCCs</w:t>
      </w:r>
      <w:r w:rsidRPr="00F97AB7">
        <w:rPr>
          <w:szCs w:val="20"/>
        </w:rPr>
        <w:t>;</w:t>
      </w:r>
    </w:p>
    <w:p w14:paraId="4B6B26EF" w14:textId="77777777" w:rsidR="000F4171" w:rsidRPr="00F97AB7" w:rsidRDefault="000F4171" w:rsidP="00295802">
      <w:pPr>
        <w:pStyle w:val="Level3"/>
        <w:rPr>
          <w:szCs w:val="20"/>
        </w:rPr>
      </w:pPr>
      <w:r w:rsidRPr="00F97AB7">
        <w:rPr>
          <w:szCs w:val="20"/>
        </w:rPr>
        <w:t xml:space="preserve">at the time of each Transfer, the Buyer will receive good title to the </w:t>
      </w:r>
      <w:r>
        <w:rPr>
          <w:szCs w:val="20"/>
        </w:rPr>
        <w:t xml:space="preserve">relevant </w:t>
      </w:r>
      <w:r w:rsidRPr="00F97AB7">
        <w:rPr>
          <w:szCs w:val="20"/>
        </w:rPr>
        <w:t>Contract VCCs free of any mortgage, charge, pledge, lien or other Encumbrances in favour of any person created by, or connected to, the Seller;</w:t>
      </w:r>
    </w:p>
    <w:p w14:paraId="68C17810" w14:textId="77777777" w:rsidR="000F4171" w:rsidRPr="00F97AB7" w:rsidRDefault="000F4171" w:rsidP="00295802">
      <w:pPr>
        <w:pStyle w:val="Level3"/>
        <w:rPr>
          <w:szCs w:val="20"/>
        </w:rPr>
      </w:pPr>
      <w:r w:rsidRPr="00F97AB7">
        <w:rPr>
          <w:szCs w:val="20"/>
        </w:rPr>
        <w:lastRenderedPageBreak/>
        <w:t>on Transfer</w:t>
      </w:r>
      <w:r w:rsidRPr="00D263BB">
        <w:t xml:space="preserve"> </w:t>
      </w:r>
      <w:r w:rsidRPr="00D263BB">
        <w:rPr>
          <w:szCs w:val="20"/>
        </w:rPr>
        <w:t>of a Contract VCC to the Buyer</w:t>
      </w:r>
      <w:r w:rsidRPr="00F97AB7">
        <w:rPr>
          <w:szCs w:val="20"/>
        </w:rPr>
        <w:t xml:space="preserve">, the Buyer will have the exclusive right to make all claims of ownership or otherwise with respect to </w:t>
      </w:r>
      <w:r>
        <w:rPr>
          <w:szCs w:val="20"/>
        </w:rPr>
        <w:t>such</w:t>
      </w:r>
      <w:r w:rsidRPr="00F97AB7">
        <w:rPr>
          <w:szCs w:val="20"/>
        </w:rPr>
        <w:t xml:space="preserve"> Contract VCC;</w:t>
      </w:r>
    </w:p>
    <w:p w14:paraId="6127E476" w14:textId="77777777" w:rsidR="000F4171" w:rsidRDefault="000F4171" w:rsidP="00295802">
      <w:pPr>
        <w:pStyle w:val="Level3"/>
        <w:rPr>
          <w:szCs w:val="20"/>
        </w:rPr>
      </w:pPr>
      <w:r w:rsidRPr="00C22BC8">
        <w:rPr>
          <w:szCs w:val="20"/>
        </w:rPr>
        <w:t xml:space="preserve">[to the best </w:t>
      </w:r>
      <w:r>
        <w:rPr>
          <w:szCs w:val="20"/>
        </w:rPr>
        <w:t xml:space="preserve">of its </w:t>
      </w:r>
      <w:r w:rsidRPr="00C22BC8">
        <w:rPr>
          <w:szCs w:val="20"/>
        </w:rPr>
        <w:t xml:space="preserve">knowledge, each GHG </w:t>
      </w:r>
      <w:r>
        <w:rPr>
          <w:szCs w:val="20"/>
        </w:rPr>
        <w:t>R</w:t>
      </w:r>
      <w:r w:rsidRPr="00C22BC8">
        <w:rPr>
          <w:szCs w:val="20"/>
        </w:rPr>
        <w:t>eduction or Removal giving rise to any Contrac</w:t>
      </w:r>
      <w:r>
        <w:rPr>
          <w:szCs w:val="20"/>
        </w:rPr>
        <w:t>t</w:t>
      </w:r>
      <w:r w:rsidRPr="00C22BC8">
        <w:rPr>
          <w:szCs w:val="20"/>
        </w:rPr>
        <w:t xml:space="preserve"> VCC has been calculated in accordance with the Methodology approved by the Carbon Standard and on the basis of reliable and replicable data provided by the Seller to the Carbon Standard Body and/or the Registry;]</w:t>
      </w:r>
    </w:p>
    <w:p w14:paraId="52747D39" w14:textId="77777777" w:rsidR="000F4171" w:rsidRPr="00C22BC8" w:rsidRDefault="000F4171" w:rsidP="00295802">
      <w:pPr>
        <w:pStyle w:val="Level3"/>
      </w:pPr>
      <w:r>
        <w:t xml:space="preserve">[to the best of its knowledge, it is not aware of any circumstances which have, or could reasonably be expected to, adversely </w:t>
      </w:r>
      <w:r w:rsidRPr="003F79E0">
        <w:rPr>
          <w:szCs w:val="20"/>
        </w:rPr>
        <w:t xml:space="preserve">affect the ability of </w:t>
      </w:r>
      <w:r>
        <w:rPr>
          <w:szCs w:val="20"/>
        </w:rPr>
        <w:t>the</w:t>
      </w:r>
      <w:r w:rsidRPr="003F79E0">
        <w:rPr>
          <w:szCs w:val="20"/>
        </w:rPr>
        <w:t xml:space="preserve"> Project to generate VCCs in the quantities contemplated in the relevant PDD</w:t>
      </w:r>
      <w:r>
        <w:rPr>
          <w:szCs w:val="20"/>
        </w:rPr>
        <w:t>;]</w:t>
      </w:r>
    </w:p>
    <w:p w14:paraId="59F4E54C" w14:textId="77777777" w:rsidR="000F4171" w:rsidRDefault="000F4171" w:rsidP="00295802">
      <w:pPr>
        <w:pStyle w:val="Level3"/>
        <w:rPr>
          <w:lang w:eastAsia="ja-JP"/>
        </w:rPr>
      </w:pPr>
      <w:bookmarkStart w:id="200" w:name="_Ref75287603"/>
      <w:bookmarkStart w:id="201" w:name="_Ref75287596"/>
      <w:bookmarkStart w:id="202" w:name="_Hlk82681583"/>
      <w:r>
        <w:rPr>
          <w:lang w:eastAsia="ja-JP"/>
        </w:rPr>
        <w:t>[</w:t>
      </w:r>
      <w:r w:rsidRPr="000F32C3">
        <w:rPr>
          <w:lang w:eastAsia="ja-JP"/>
        </w:rPr>
        <w:t xml:space="preserve">to the best of its knowledge, all information, data and records provided by it to the Buyer and </w:t>
      </w:r>
      <w:r>
        <w:rPr>
          <w:lang w:eastAsia="ja-JP"/>
        </w:rPr>
        <w:t>its</w:t>
      </w:r>
      <w:r w:rsidRPr="000F32C3">
        <w:rPr>
          <w:lang w:eastAsia="ja-JP"/>
        </w:rPr>
        <w:t xml:space="preserve"> nominees,</w:t>
      </w:r>
      <w:r w:rsidRPr="000F32C3">
        <w:rPr>
          <w:w w:val="0"/>
          <w:lang w:eastAsia="ja-JP"/>
        </w:rPr>
        <w:t xml:space="preserve"> in connection with </w:t>
      </w:r>
      <w:r>
        <w:rPr>
          <w:w w:val="0"/>
          <w:lang w:eastAsia="ja-JP"/>
        </w:rPr>
        <w:t>this Agreement</w:t>
      </w:r>
      <w:r w:rsidRPr="000F32C3">
        <w:rPr>
          <w:w w:val="0"/>
          <w:lang w:eastAsia="ja-JP"/>
        </w:rPr>
        <w:t>, are</w:t>
      </w:r>
      <w:r w:rsidRPr="000F32C3">
        <w:rPr>
          <w:lang w:eastAsia="ja-JP"/>
        </w:rPr>
        <w:t xml:space="preserve"> true, accurate and not misleading in </w:t>
      </w:r>
      <w:r>
        <w:rPr>
          <w:lang w:eastAsia="ja-JP"/>
        </w:rPr>
        <w:t>any</w:t>
      </w:r>
      <w:r w:rsidRPr="000F32C3">
        <w:rPr>
          <w:lang w:eastAsia="ja-JP"/>
        </w:rPr>
        <w:t xml:space="preserve"> material respects;</w:t>
      </w:r>
      <w:bookmarkEnd w:id="200"/>
      <w:r>
        <w:rPr>
          <w:lang w:eastAsia="ja-JP"/>
        </w:rPr>
        <w:t>]</w:t>
      </w:r>
    </w:p>
    <w:p w14:paraId="230D7C89" w14:textId="77777777" w:rsidR="000F4171" w:rsidRDefault="000F4171" w:rsidP="00295802">
      <w:pPr>
        <w:pStyle w:val="Level3"/>
      </w:pPr>
      <w:bookmarkStart w:id="203" w:name="_Ref75287607"/>
      <w:bookmarkStart w:id="204" w:name="_Ref109911345"/>
      <w:r>
        <w:rPr>
          <w:lang w:eastAsia="ja-JP"/>
        </w:rPr>
        <w:t>[</w:t>
      </w:r>
      <w:r w:rsidRPr="00651C5C">
        <w:rPr>
          <w:lang w:eastAsia="ja-JP"/>
        </w:rPr>
        <w:t xml:space="preserve">to the best of its knowledge, after due enquiry, there are no material social or </w:t>
      </w:r>
      <w:r>
        <w:rPr>
          <w:lang w:eastAsia="ja-JP"/>
        </w:rPr>
        <w:t>e</w:t>
      </w:r>
      <w:r w:rsidRPr="00651C5C">
        <w:rPr>
          <w:lang w:eastAsia="ja-JP"/>
        </w:rPr>
        <w:t>nvironmental risks or issues in relation to the Project</w:t>
      </w:r>
      <w:r>
        <w:rPr>
          <w:lang w:eastAsia="ja-JP"/>
        </w:rPr>
        <w:t xml:space="preserve">, </w:t>
      </w:r>
      <w:r w:rsidRPr="006D1C5A">
        <w:rPr>
          <w:lang w:eastAsia="ja-JP"/>
        </w:rPr>
        <w:t xml:space="preserve">including, for the avoidance of doubt, </w:t>
      </w:r>
      <w:r>
        <w:rPr>
          <w:lang w:eastAsia="ja-JP"/>
        </w:rPr>
        <w:t xml:space="preserve">negative impacts on </w:t>
      </w:r>
      <w:r w:rsidRPr="006D1C5A">
        <w:rPr>
          <w:lang w:eastAsia="ja-JP"/>
        </w:rPr>
        <w:t>the rights of indigenous peoples</w:t>
      </w:r>
      <w:r>
        <w:rPr>
          <w:lang w:eastAsia="ja-JP"/>
        </w:rPr>
        <w:t xml:space="preserve"> and local communities in and adjacent to the Project area,</w:t>
      </w:r>
      <w:r w:rsidRPr="00651C5C">
        <w:rPr>
          <w:lang w:eastAsia="ja-JP"/>
        </w:rPr>
        <w:t xml:space="preserve"> or any issues in respect of the Project which might </w:t>
      </w:r>
      <w:r>
        <w:rPr>
          <w:lang w:eastAsia="ja-JP"/>
        </w:rPr>
        <w:t xml:space="preserve">reasonably </w:t>
      </w:r>
      <w:r w:rsidRPr="00651C5C">
        <w:rPr>
          <w:lang w:eastAsia="ja-JP"/>
        </w:rPr>
        <w:t xml:space="preserve">result in any </w:t>
      </w:r>
      <w:r>
        <w:rPr>
          <w:lang w:eastAsia="ja-JP"/>
        </w:rPr>
        <w:t xml:space="preserve">negative </w:t>
      </w:r>
      <w:r w:rsidRPr="00651C5C">
        <w:rPr>
          <w:lang w:eastAsia="ja-JP"/>
        </w:rPr>
        <w:t xml:space="preserve">reputational </w:t>
      </w:r>
      <w:r>
        <w:rPr>
          <w:lang w:eastAsia="ja-JP"/>
        </w:rPr>
        <w:t xml:space="preserve">impact on </w:t>
      </w:r>
      <w:r w:rsidRPr="00651C5C">
        <w:rPr>
          <w:lang w:eastAsia="ja-JP"/>
        </w:rPr>
        <w:t xml:space="preserve">the Buyer </w:t>
      </w:r>
      <w:r>
        <w:rPr>
          <w:lang w:eastAsia="ja-JP"/>
        </w:rPr>
        <w:t xml:space="preserve">with respect to its involvement with the Project as a result of the purchase of the Contract VCCs </w:t>
      </w:r>
      <w:r w:rsidRPr="00651C5C">
        <w:rPr>
          <w:lang w:eastAsia="ja-JP"/>
        </w:rPr>
        <w:t>(together, “</w:t>
      </w:r>
      <w:r w:rsidRPr="00651C5C">
        <w:rPr>
          <w:b/>
          <w:bCs/>
          <w:lang w:eastAsia="ja-JP"/>
        </w:rPr>
        <w:t>Risks</w:t>
      </w:r>
      <w:r w:rsidRPr="00651C5C">
        <w:rPr>
          <w:lang w:eastAsia="ja-JP"/>
        </w:rPr>
        <w:t xml:space="preserve">”) other than those notified to the Buyer in accordance with this Agreement, and it is </w:t>
      </w:r>
      <w:r>
        <w:rPr>
          <w:lang w:eastAsia="ja-JP"/>
        </w:rPr>
        <w:t xml:space="preserve">not </w:t>
      </w:r>
      <w:r w:rsidRPr="00651C5C">
        <w:rPr>
          <w:lang w:eastAsia="ja-JP"/>
        </w:rPr>
        <w:t>aware of</w:t>
      </w:r>
      <w:r>
        <w:rPr>
          <w:lang w:eastAsia="ja-JP"/>
        </w:rPr>
        <w:t>:</w:t>
      </w:r>
      <w:r w:rsidRPr="00651C5C">
        <w:rPr>
          <w:lang w:eastAsia="ja-JP"/>
        </w:rPr>
        <w:t xml:space="preserve"> (i) any existing or threatened complaint, order, directive, claim, citation or notice from any authority; or (ii) any material written communication from any entity, in either case, concerning any such Risks</w:t>
      </w:r>
      <w:bookmarkEnd w:id="203"/>
      <w:r w:rsidRPr="00BC2A7B">
        <w:rPr>
          <w:lang w:eastAsia="ja-JP"/>
        </w:rPr>
        <w:t>, other than those notified to the Buyer in accordance with this Agreement</w:t>
      </w:r>
      <w:r>
        <w:rPr>
          <w:lang w:eastAsia="ja-JP"/>
        </w:rPr>
        <w:t>;]</w:t>
      </w:r>
    </w:p>
    <w:p w14:paraId="576F6B23" w14:textId="77777777" w:rsidR="000F4171" w:rsidRDefault="000F4171" w:rsidP="00295802">
      <w:pPr>
        <w:pStyle w:val="Level3"/>
      </w:pPr>
      <w:r w:rsidRPr="00E7216A">
        <w:t>[upon becoming aware, it shall immediately inform the Buyer of any Risks in respect of the Project;</w:t>
      </w:r>
      <w:r>
        <w:t xml:space="preserve"> and</w:t>
      </w:r>
      <w:r w:rsidRPr="00E7216A">
        <w:t>]</w:t>
      </w:r>
    </w:p>
    <w:p w14:paraId="686DEF9C" w14:textId="77777777" w:rsidR="000F4171" w:rsidRPr="00C22BC8" w:rsidRDefault="000F4171" w:rsidP="00295802">
      <w:pPr>
        <w:pStyle w:val="Level3"/>
      </w:pPr>
      <w:r w:rsidRPr="00E7216A">
        <w:rPr>
          <w:lang w:val="en-US"/>
        </w:rPr>
        <w:t xml:space="preserve">each Contract VCC which is Transferred in accordance with this Agreement has been Issued in respect of </w:t>
      </w:r>
      <w:r>
        <w:rPr>
          <w:lang w:val="en-US"/>
        </w:rPr>
        <w:t>the</w:t>
      </w:r>
      <w:r w:rsidRPr="00E7216A">
        <w:rPr>
          <w:lang w:val="en-US"/>
        </w:rPr>
        <w:t xml:space="preserve"> Project which has been Registered with the Carbon Standard and no such Contract VCC has been cancelled, retired, revoked or otherwise removed by the Carbon Standard Body or the Registry</w:t>
      </w:r>
      <w:r>
        <w:rPr>
          <w:lang w:val="en-US"/>
        </w:rPr>
        <w:t xml:space="preserve"> as of the date of the relevant Transfer.</w:t>
      </w:r>
      <w:r w:rsidRPr="00E7216A">
        <w:rPr>
          <w:lang w:val="en-US"/>
        </w:rPr>
        <w:t>]</w:t>
      </w:r>
      <w:bookmarkEnd w:id="204"/>
    </w:p>
    <w:bookmarkEnd w:id="201"/>
    <w:bookmarkEnd w:id="202"/>
    <w:p w14:paraId="5C8E21F7" w14:textId="77777777" w:rsidR="000F4171" w:rsidRDefault="000F4171" w:rsidP="00295802">
      <w:pPr>
        <w:pStyle w:val="Level2"/>
      </w:pPr>
      <w:r>
        <w:t>The Buyer represents and warrants to the Seller on each Transfer Date that:</w:t>
      </w:r>
    </w:p>
    <w:p w14:paraId="53B9E8F4" w14:textId="77777777" w:rsidR="000F4171" w:rsidRDefault="000F4171" w:rsidP="00295802">
      <w:pPr>
        <w:pStyle w:val="Level3"/>
      </w:pPr>
      <w:r>
        <w:t>it has, or will have, one or more Registry Accounts open in accordance with the relevant Rules of the Registry and the Rules of the Carbon Standard; and</w:t>
      </w:r>
    </w:p>
    <w:p w14:paraId="1E2ACBE2" w14:textId="77777777" w:rsidR="000F4171" w:rsidRPr="007F64CB" w:rsidRDefault="000F4171" w:rsidP="00295802">
      <w:pPr>
        <w:pStyle w:val="Level3"/>
        <w:rPr>
          <w:szCs w:val="20"/>
          <w:lang w:eastAsia="ja-JP"/>
        </w:rPr>
      </w:pPr>
      <w:r w:rsidRPr="00F97AB7">
        <w:rPr>
          <w:szCs w:val="20"/>
          <w:lang w:eastAsia="ja-JP"/>
        </w:rPr>
        <w:t xml:space="preserve">if required under the Rules of the Carbon Standard, it will use reasonable endeavours to assist the </w:t>
      </w:r>
      <w:r>
        <w:rPr>
          <w:szCs w:val="20"/>
          <w:lang w:eastAsia="ja-JP"/>
        </w:rPr>
        <w:t>Seller</w:t>
      </w:r>
      <w:r w:rsidRPr="00F97AB7">
        <w:rPr>
          <w:szCs w:val="20"/>
          <w:lang w:eastAsia="ja-JP"/>
        </w:rPr>
        <w:t xml:space="preserve"> in the Transfer of </w:t>
      </w:r>
      <w:r>
        <w:rPr>
          <w:szCs w:val="20"/>
          <w:lang w:eastAsia="ja-JP"/>
        </w:rPr>
        <w:t xml:space="preserve">Contract </w:t>
      </w:r>
      <w:r w:rsidRPr="00F97AB7">
        <w:rPr>
          <w:szCs w:val="20"/>
          <w:lang w:eastAsia="ja-JP"/>
        </w:rPr>
        <w:t xml:space="preserve">VCCs to the </w:t>
      </w:r>
      <w:r>
        <w:rPr>
          <w:szCs w:val="20"/>
          <w:lang w:eastAsia="ja-JP"/>
        </w:rPr>
        <w:t xml:space="preserve">Buyer’s </w:t>
      </w:r>
      <w:r w:rsidRPr="00F97AB7">
        <w:rPr>
          <w:szCs w:val="20"/>
          <w:lang w:eastAsia="ja-JP"/>
        </w:rPr>
        <w:t xml:space="preserve">Registry </w:t>
      </w:r>
      <w:r w:rsidRPr="00E622B0">
        <w:rPr>
          <w:szCs w:val="20"/>
          <w:lang w:eastAsia="ja-JP"/>
        </w:rPr>
        <w:t>Account</w:t>
      </w:r>
      <w:r>
        <w:rPr>
          <w:szCs w:val="20"/>
          <w:lang w:eastAsia="ja-JP"/>
        </w:rPr>
        <w:t>.</w:t>
      </w:r>
    </w:p>
    <w:p w14:paraId="4E116AEC" w14:textId="77777777" w:rsidR="000F4171" w:rsidRPr="00F97AB7" w:rsidRDefault="000F4171" w:rsidP="00295802">
      <w:pPr>
        <w:pStyle w:val="Level1"/>
      </w:pPr>
      <w:bookmarkStart w:id="205" w:name="_Toc193606253"/>
      <w:bookmarkStart w:id="206" w:name="_Toc193606296"/>
      <w:bookmarkStart w:id="207" w:name="_Ref196884148"/>
      <w:bookmarkStart w:id="208" w:name="_Ref196884554"/>
      <w:bookmarkStart w:id="209" w:name="_Ref198618079"/>
      <w:bookmarkStart w:id="210" w:name="_Ref198954430"/>
      <w:bookmarkStart w:id="211" w:name="_Ref199325471"/>
      <w:bookmarkStart w:id="212" w:name="_Toc200568298"/>
      <w:bookmarkStart w:id="213" w:name="_Toc200568323"/>
      <w:bookmarkStart w:id="214" w:name="_Toc211145714"/>
      <w:bookmarkStart w:id="215" w:name="_Toc211145897"/>
      <w:bookmarkStart w:id="216" w:name="_Toc211145935"/>
      <w:bookmarkStart w:id="217" w:name="_Toc211145985"/>
      <w:bookmarkStart w:id="218" w:name="_Toc211146032"/>
      <w:bookmarkStart w:id="219" w:name="_Toc211146482"/>
      <w:bookmarkStart w:id="220" w:name="_Toc211146520"/>
      <w:bookmarkStart w:id="221" w:name="_Ref82623344"/>
      <w:bookmarkStart w:id="222" w:name="_Ref112746461"/>
      <w:bookmarkStart w:id="223" w:name="_Toc126768225"/>
      <w:bookmarkEnd w:id="192"/>
      <w:bookmarkEnd w:id="193"/>
      <w:r w:rsidRPr="00F97AB7">
        <w:t>Liabilities and Indemnity</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0D3FB408" w14:textId="77777777" w:rsidR="000F4171" w:rsidRPr="00F97AB7" w:rsidRDefault="000F4171" w:rsidP="00295802">
      <w:pPr>
        <w:pStyle w:val="Level2"/>
        <w:rPr>
          <w:szCs w:val="20"/>
        </w:rPr>
      </w:pPr>
      <w:r w:rsidRPr="00F97AB7">
        <w:rPr>
          <w:szCs w:val="20"/>
        </w:rPr>
        <w:t>Th</w:t>
      </w:r>
      <w:r>
        <w:rPr>
          <w:szCs w:val="20"/>
        </w:rPr>
        <w:t>is</w:t>
      </w:r>
      <w:r w:rsidRPr="00F97AB7">
        <w:rPr>
          <w:szCs w:val="20"/>
        </w:rPr>
        <w:t xml:space="preserve"> Agreement sets out the full extent of the Parties’ obligations and liabilities as between each other arising out of or in connection with th</w:t>
      </w:r>
      <w:r>
        <w:rPr>
          <w:szCs w:val="20"/>
        </w:rPr>
        <w:t>is</w:t>
      </w:r>
      <w:r w:rsidRPr="00F97AB7">
        <w:rPr>
          <w:szCs w:val="20"/>
        </w:rPr>
        <w:t xml:space="preserve"> Agreement </w:t>
      </w:r>
      <w:r>
        <w:rPr>
          <w:szCs w:val="20"/>
        </w:rPr>
        <w:t>and</w:t>
      </w:r>
      <w:r w:rsidRPr="00F97AB7">
        <w:rPr>
          <w:szCs w:val="20"/>
        </w:rPr>
        <w:t xml:space="preserve"> </w:t>
      </w:r>
      <w:r>
        <w:rPr>
          <w:szCs w:val="20"/>
        </w:rPr>
        <w:t>the</w:t>
      </w:r>
      <w:r w:rsidRPr="00F97AB7">
        <w:rPr>
          <w:szCs w:val="20"/>
        </w:rPr>
        <w:t xml:space="preserve"> Project, and there are no conditions, warranties, representations or terms, express or implied, that are binding on the Parties except as specifically stated in th</w:t>
      </w:r>
      <w:r>
        <w:rPr>
          <w:szCs w:val="20"/>
        </w:rPr>
        <w:t>is</w:t>
      </w:r>
      <w:r w:rsidRPr="00F97AB7">
        <w:rPr>
          <w:szCs w:val="20"/>
        </w:rPr>
        <w:t xml:space="preserve"> Agreement. Any condition, warranty, </w:t>
      </w:r>
      <w:r w:rsidRPr="00F97AB7">
        <w:rPr>
          <w:szCs w:val="20"/>
        </w:rPr>
        <w:lastRenderedPageBreak/>
        <w:t>representation or other term which might otherwise be implied into or incorporated in this Agreement, whether by statute, common law or otherwise, is hereby expressly excluded.</w:t>
      </w:r>
    </w:p>
    <w:p w14:paraId="5FEA57A5" w14:textId="77777777" w:rsidR="000F4171" w:rsidRPr="00F97AB7" w:rsidRDefault="000F4171" w:rsidP="00295802">
      <w:pPr>
        <w:pStyle w:val="Level2"/>
        <w:rPr>
          <w:szCs w:val="20"/>
        </w:rPr>
      </w:pPr>
      <w:r w:rsidRPr="00F97AB7">
        <w:rPr>
          <w:szCs w:val="20"/>
        </w:rPr>
        <w:t>Save where a Party is entitled to receive Damages in accordance with this Agreement, neither Party shall be liable under or in connection with th</w:t>
      </w:r>
      <w:r>
        <w:rPr>
          <w:szCs w:val="20"/>
        </w:rPr>
        <w:t>is</w:t>
      </w:r>
      <w:r w:rsidRPr="00F97AB7">
        <w:rPr>
          <w:szCs w:val="20"/>
        </w:rPr>
        <w:t xml:space="preserve"> Agreement for any loss of income, loss of profits or loss of contracts, or for any indirect or consequential loss or damage of any kind, in each case howsoever arising and whether caused by tort (including negligence), breach of contract or otherwise.</w:t>
      </w:r>
    </w:p>
    <w:p w14:paraId="52C051BB" w14:textId="5A38675A" w:rsidR="005F585C" w:rsidRPr="000F4171" w:rsidRDefault="000F4171" w:rsidP="00295802">
      <w:pPr>
        <w:pStyle w:val="Level2"/>
        <w:rPr>
          <w:szCs w:val="20"/>
        </w:rPr>
      </w:pPr>
      <w:bookmarkStart w:id="224" w:name="_Ref196884139"/>
      <w:r w:rsidRPr="00F97AB7">
        <w:rPr>
          <w:szCs w:val="20"/>
        </w:rPr>
        <w:t xml:space="preserve">Nothing in this Agreement shall exclude or in any way limit either Party’s liability for fraud, or for death or personal injury caused by either Party’s negligence, for any damage caused </w:t>
      </w:r>
      <w:r w:rsidRPr="00027A5C">
        <w:rPr>
          <w:szCs w:val="20"/>
        </w:rPr>
        <w:t xml:space="preserve">intentionally by either Party or for any damage caused by the fraud, wilful </w:t>
      </w:r>
      <w:r>
        <w:rPr>
          <w:szCs w:val="20"/>
        </w:rPr>
        <w:t>misconduct</w:t>
      </w:r>
      <w:r w:rsidRPr="00027A5C">
        <w:rPr>
          <w:szCs w:val="20"/>
        </w:rPr>
        <w:t>, non-performance or gross negligence of either</w:t>
      </w:r>
      <w:r w:rsidRPr="00F97AB7">
        <w:rPr>
          <w:szCs w:val="20"/>
        </w:rPr>
        <w:t xml:space="preserve"> Party.</w:t>
      </w:r>
      <w:bookmarkEnd w:id="224"/>
    </w:p>
    <w:p w14:paraId="65849D46" w14:textId="77777777" w:rsidR="000F4171" w:rsidRPr="00F97AB7" w:rsidRDefault="000F4171" w:rsidP="00295802">
      <w:pPr>
        <w:pStyle w:val="Level1"/>
      </w:pPr>
      <w:bookmarkStart w:id="225" w:name="_Toc193606254"/>
      <w:bookmarkStart w:id="226" w:name="_Toc193606297"/>
      <w:bookmarkStart w:id="227" w:name="_Ref196884172"/>
      <w:bookmarkStart w:id="228" w:name="_Ref198618340"/>
      <w:bookmarkStart w:id="229" w:name="_Ref198618571"/>
      <w:bookmarkStart w:id="230" w:name="_Ref198619157"/>
      <w:bookmarkStart w:id="231" w:name="_Ref198619287"/>
      <w:bookmarkStart w:id="232" w:name="_Ref198714927"/>
      <w:bookmarkStart w:id="233" w:name="_Ref199325288"/>
      <w:bookmarkStart w:id="234" w:name="_Ref199325497"/>
      <w:bookmarkStart w:id="235" w:name="_Toc200568299"/>
      <w:bookmarkStart w:id="236" w:name="_Toc200568324"/>
      <w:bookmarkStart w:id="237" w:name="_Toc211145715"/>
      <w:bookmarkStart w:id="238" w:name="_Toc211145898"/>
      <w:bookmarkStart w:id="239" w:name="_Toc211145936"/>
      <w:bookmarkStart w:id="240" w:name="_Toc211145986"/>
      <w:bookmarkStart w:id="241" w:name="_Toc211146033"/>
      <w:bookmarkStart w:id="242" w:name="_Toc211146483"/>
      <w:bookmarkStart w:id="243" w:name="_Toc211146521"/>
      <w:bookmarkStart w:id="244" w:name="_Ref82623351"/>
      <w:bookmarkStart w:id="245" w:name="_Toc126768226"/>
      <w:bookmarkStart w:id="246" w:name="_Ref103593886"/>
      <w:bookmarkStart w:id="247" w:name="_Toc112857521"/>
      <w:r w:rsidRPr="00F97AB7">
        <w:t>Events of Default</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F97AB7">
        <w:t xml:space="preserve"> </w:t>
      </w:r>
    </w:p>
    <w:p w14:paraId="2B927E64" w14:textId="77777777" w:rsidR="000F4171" w:rsidRPr="00F97AB7" w:rsidRDefault="000F4171" w:rsidP="00295802">
      <w:pPr>
        <w:pStyle w:val="Level2"/>
        <w:rPr>
          <w:szCs w:val="20"/>
        </w:rPr>
      </w:pPr>
      <w:r w:rsidRPr="00F97AB7">
        <w:rPr>
          <w:szCs w:val="20"/>
        </w:rPr>
        <w:t>The occurrence of any of the following events in respect of a Party shall constitute an Event of Default in respect of that Party:</w:t>
      </w:r>
    </w:p>
    <w:p w14:paraId="2E0794C0" w14:textId="77777777" w:rsidR="000F4171" w:rsidRPr="00F97AB7" w:rsidRDefault="000F4171" w:rsidP="00295802">
      <w:pPr>
        <w:pStyle w:val="Level3"/>
        <w:rPr>
          <w:szCs w:val="20"/>
        </w:rPr>
      </w:pPr>
      <w:r w:rsidRPr="00F97AB7">
        <w:rPr>
          <w:szCs w:val="20"/>
        </w:rPr>
        <w:t>any failure to pay as required under this Agreement that is not remedied within any time period applicable to that payment, and where no such time period is specified, within five</w:t>
      </w:r>
      <w:r>
        <w:rPr>
          <w:szCs w:val="20"/>
        </w:rPr>
        <w:t xml:space="preserve"> (5) </w:t>
      </w:r>
      <w:r w:rsidRPr="00F97AB7">
        <w:rPr>
          <w:szCs w:val="20"/>
        </w:rPr>
        <w:t>Business Days;</w:t>
      </w:r>
    </w:p>
    <w:p w14:paraId="73E25C18" w14:textId="796AC888" w:rsidR="000F4171" w:rsidRPr="006C548D" w:rsidRDefault="000F4171" w:rsidP="00295802">
      <w:pPr>
        <w:pStyle w:val="Level3"/>
        <w:rPr>
          <w:szCs w:val="20"/>
        </w:rPr>
      </w:pPr>
      <w:r w:rsidRPr="00F97AB7">
        <w:rPr>
          <w:szCs w:val="20"/>
        </w:rPr>
        <w:t xml:space="preserve">unless specified elsewhere in this Clause </w:t>
      </w:r>
      <w:r w:rsidRPr="00F97AB7">
        <w:rPr>
          <w:szCs w:val="20"/>
        </w:rPr>
        <w:fldChar w:fldCharType="begin"/>
      </w:r>
      <w:r w:rsidRPr="00F97AB7">
        <w:rPr>
          <w:szCs w:val="20"/>
        </w:rPr>
        <w:instrText xml:space="preserve"> REF _Ref196884172 \r \h  \* MERGEFORMAT </w:instrText>
      </w:r>
      <w:r w:rsidRPr="00F97AB7">
        <w:rPr>
          <w:szCs w:val="20"/>
        </w:rPr>
      </w:r>
      <w:r w:rsidRPr="00F97AB7">
        <w:rPr>
          <w:szCs w:val="20"/>
        </w:rPr>
        <w:fldChar w:fldCharType="separate"/>
      </w:r>
      <w:r w:rsidR="007A3345">
        <w:rPr>
          <w:szCs w:val="20"/>
        </w:rPr>
        <w:t>12</w:t>
      </w:r>
      <w:r w:rsidRPr="00F97AB7">
        <w:rPr>
          <w:szCs w:val="20"/>
        </w:rPr>
        <w:fldChar w:fldCharType="end"/>
      </w:r>
      <w:r w:rsidRPr="00F97AB7">
        <w:rPr>
          <w:szCs w:val="20"/>
        </w:rPr>
        <w:t>,</w:t>
      </w:r>
      <w:r>
        <w:rPr>
          <w:szCs w:val="20"/>
        </w:rPr>
        <w:t xml:space="preserve"> </w:t>
      </w:r>
      <w:r w:rsidRPr="00F97AB7">
        <w:rPr>
          <w:szCs w:val="20"/>
        </w:rPr>
        <w:t>the failure of a Party to perform a material obligation under this Agreement or the commission of a material breach of this Agreement and that failure or breach, if capable of being remedied, is not remedied within five</w:t>
      </w:r>
      <w:r>
        <w:rPr>
          <w:szCs w:val="20"/>
        </w:rPr>
        <w:t xml:space="preserve"> (5) </w:t>
      </w:r>
      <w:r w:rsidRPr="00F97AB7">
        <w:rPr>
          <w:szCs w:val="20"/>
        </w:rPr>
        <w:t xml:space="preserve">Business Days of receipt by the Defaulting Party of written notice of that failure or breach from the Non-Defaulting Party, except </w:t>
      </w:r>
      <w:r w:rsidRPr="006C548D">
        <w:rPr>
          <w:szCs w:val="20"/>
        </w:rPr>
        <w:t xml:space="preserve">that no cure period shall apply in the case of fraud, wilful </w:t>
      </w:r>
      <w:r>
        <w:rPr>
          <w:szCs w:val="20"/>
        </w:rPr>
        <w:t>misconduct</w:t>
      </w:r>
      <w:r w:rsidRPr="006C548D">
        <w:rPr>
          <w:szCs w:val="20"/>
        </w:rPr>
        <w:t xml:space="preserve">, non-performance or gross negligence; </w:t>
      </w:r>
    </w:p>
    <w:p w14:paraId="4DF3F676" w14:textId="77777777" w:rsidR="000F4171" w:rsidRDefault="000F4171" w:rsidP="00295802">
      <w:pPr>
        <w:pStyle w:val="Level3"/>
        <w:rPr>
          <w:szCs w:val="20"/>
        </w:rPr>
      </w:pPr>
      <w:r w:rsidRPr="00F97AB7">
        <w:rPr>
          <w:szCs w:val="20"/>
        </w:rPr>
        <w:t xml:space="preserve">any representation or warranty made or deemed to have been made by the Party proves to have been materially false or misleading at the time it was made or was </w:t>
      </w:r>
      <w:r w:rsidRPr="00E46604">
        <w:rPr>
          <w:szCs w:val="20"/>
        </w:rPr>
        <w:t xml:space="preserve">deemed to have been made; </w:t>
      </w:r>
      <w:r>
        <w:rPr>
          <w:szCs w:val="20"/>
        </w:rPr>
        <w:t>or</w:t>
      </w:r>
    </w:p>
    <w:p w14:paraId="2342DC85" w14:textId="77777777" w:rsidR="000F4171" w:rsidRPr="00F97AB7" w:rsidRDefault="000F4171" w:rsidP="00295802">
      <w:pPr>
        <w:pStyle w:val="Level3"/>
        <w:rPr>
          <w:szCs w:val="20"/>
        </w:rPr>
      </w:pPr>
      <w:bookmarkStart w:id="248" w:name="_Ref198618262"/>
      <w:r w:rsidRPr="00F97AB7">
        <w:rPr>
          <w:szCs w:val="20"/>
        </w:rPr>
        <w:t xml:space="preserve">Insolvency Proceedings </w:t>
      </w:r>
      <w:r>
        <w:rPr>
          <w:szCs w:val="20"/>
        </w:rPr>
        <w:t xml:space="preserve">are </w:t>
      </w:r>
      <w:r w:rsidRPr="00F97AB7">
        <w:rPr>
          <w:szCs w:val="20"/>
        </w:rPr>
        <w:t>commence</w:t>
      </w:r>
      <w:r>
        <w:rPr>
          <w:szCs w:val="20"/>
        </w:rPr>
        <w:t>d</w:t>
      </w:r>
      <w:r w:rsidRPr="00F97AB7">
        <w:rPr>
          <w:szCs w:val="20"/>
        </w:rPr>
        <w:t xml:space="preserve"> against the Party. </w:t>
      </w:r>
      <w:bookmarkEnd w:id="248"/>
    </w:p>
    <w:p w14:paraId="57129103" w14:textId="77777777" w:rsidR="000F4171" w:rsidRPr="00F97AB7" w:rsidRDefault="000F4171" w:rsidP="00295802">
      <w:pPr>
        <w:pStyle w:val="Level2"/>
        <w:keepNext/>
        <w:rPr>
          <w:szCs w:val="20"/>
        </w:rPr>
      </w:pPr>
      <w:r w:rsidRPr="00F97AB7">
        <w:rPr>
          <w:szCs w:val="20"/>
        </w:rPr>
        <w:t>The occurrence of any of the following events shall constitute an Event of Default in respect of the Seller:</w:t>
      </w:r>
    </w:p>
    <w:p w14:paraId="7E5210DA" w14:textId="77777777" w:rsidR="000F4171" w:rsidRPr="00F97AB7" w:rsidRDefault="000F4171" w:rsidP="00295802">
      <w:pPr>
        <w:pStyle w:val="Level3"/>
        <w:rPr>
          <w:szCs w:val="20"/>
        </w:rPr>
      </w:pPr>
      <w:r>
        <w:rPr>
          <w:szCs w:val="20"/>
        </w:rPr>
        <w:t xml:space="preserve">a Verification Period Shortfall Quantity or a </w:t>
      </w:r>
      <w:r w:rsidRPr="00F97AB7">
        <w:rPr>
          <w:szCs w:val="20"/>
        </w:rPr>
        <w:t xml:space="preserve">Shortfall </w:t>
      </w:r>
      <w:r>
        <w:rPr>
          <w:szCs w:val="20"/>
        </w:rPr>
        <w:t>Quantity</w:t>
      </w:r>
      <w:r w:rsidRPr="00F97AB7">
        <w:rPr>
          <w:szCs w:val="20"/>
        </w:rPr>
        <w:t xml:space="preserve"> </w:t>
      </w:r>
      <w:r>
        <w:rPr>
          <w:szCs w:val="20"/>
        </w:rPr>
        <w:t xml:space="preserve">occurs </w:t>
      </w:r>
      <w:r w:rsidRPr="00F97AB7">
        <w:rPr>
          <w:szCs w:val="20"/>
        </w:rPr>
        <w:t xml:space="preserve">as a result of fraud, </w:t>
      </w:r>
      <w:r>
        <w:rPr>
          <w:szCs w:val="20"/>
        </w:rPr>
        <w:t xml:space="preserve">gross </w:t>
      </w:r>
      <w:r w:rsidRPr="00F97AB7">
        <w:rPr>
          <w:szCs w:val="20"/>
        </w:rPr>
        <w:t>negligence or wilful misconduct of the Seller; or</w:t>
      </w:r>
    </w:p>
    <w:p w14:paraId="2D5D898F" w14:textId="77777777" w:rsidR="000F4171" w:rsidRPr="00F97AB7" w:rsidRDefault="000F4171" w:rsidP="00295802">
      <w:pPr>
        <w:pStyle w:val="Level3"/>
        <w:rPr>
          <w:szCs w:val="20"/>
        </w:rPr>
      </w:pPr>
      <w:r w:rsidRPr="00F97AB7">
        <w:rPr>
          <w:szCs w:val="20"/>
        </w:rPr>
        <w:t xml:space="preserve">any act or omission that causes or allows the creation of an Encumbrance, or assignment or transfer or sale of any Contract VCCs, or the assignment </w:t>
      </w:r>
      <w:r>
        <w:rPr>
          <w:szCs w:val="20"/>
        </w:rPr>
        <w:t xml:space="preserve">of </w:t>
      </w:r>
      <w:r w:rsidRPr="00F97AB7">
        <w:rPr>
          <w:szCs w:val="20"/>
        </w:rPr>
        <w:t>or the transfer otherwise of any claim or benefit whatsoever in connection with the GHG Reductions or Removals which are the subject of this Agreement to any third party, without the prior written consent of the Buyer</w:t>
      </w:r>
      <w:r>
        <w:rPr>
          <w:szCs w:val="20"/>
        </w:rPr>
        <w:t>.</w:t>
      </w:r>
    </w:p>
    <w:p w14:paraId="78731148" w14:textId="77777777" w:rsidR="000F4171" w:rsidRPr="00F97AB7" w:rsidRDefault="000F4171" w:rsidP="00295802">
      <w:pPr>
        <w:pStyle w:val="Level2"/>
        <w:rPr>
          <w:szCs w:val="20"/>
        </w:rPr>
      </w:pPr>
      <w:bookmarkStart w:id="249" w:name="_Ref198618283"/>
      <w:r w:rsidRPr="00F97AB7">
        <w:rPr>
          <w:szCs w:val="20"/>
        </w:rPr>
        <w:t>Upon the occurrence of an Event of Default, the Non-Defaulting Party’s obligations shall be suspended whilst the Event of Default is continuing.</w:t>
      </w:r>
    </w:p>
    <w:p w14:paraId="3685A982" w14:textId="77777777" w:rsidR="000F4171" w:rsidRPr="00F97AB7" w:rsidRDefault="000F4171" w:rsidP="00295802">
      <w:pPr>
        <w:pStyle w:val="Level1"/>
      </w:pPr>
      <w:bookmarkStart w:id="250" w:name="_Toc193606255"/>
      <w:bookmarkStart w:id="251" w:name="_Toc193606298"/>
      <w:bookmarkStart w:id="252" w:name="_Ref196884611"/>
      <w:bookmarkStart w:id="253" w:name="_Ref196885728"/>
      <w:bookmarkStart w:id="254" w:name="_Ref198618302"/>
      <w:bookmarkStart w:id="255" w:name="_Ref198618353"/>
      <w:bookmarkStart w:id="256" w:name="_Ref198618430"/>
      <w:bookmarkStart w:id="257" w:name="_Ref198715245"/>
      <w:bookmarkStart w:id="258" w:name="_Ref198720235"/>
      <w:bookmarkStart w:id="259" w:name="_Ref198954283"/>
      <w:bookmarkStart w:id="260" w:name="_Toc200568300"/>
      <w:bookmarkStart w:id="261" w:name="_Toc200568325"/>
      <w:bookmarkStart w:id="262" w:name="_Toc211145716"/>
      <w:bookmarkStart w:id="263" w:name="_Toc211145899"/>
      <w:bookmarkStart w:id="264" w:name="_Toc211145937"/>
      <w:bookmarkStart w:id="265" w:name="_Toc211145987"/>
      <w:bookmarkStart w:id="266" w:name="_Toc211146034"/>
      <w:bookmarkStart w:id="267" w:name="_Toc211146484"/>
      <w:bookmarkStart w:id="268" w:name="_Toc211146522"/>
      <w:bookmarkStart w:id="269" w:name="_Ref212636154"/>
      <w:bookmarkStart w:id="270" w:name="_Ref212636179"/>
      <w:bookmarkStart w:id="271" w:name="_Ref82617801"/>
      <w:bookmarkStart w:id="272" w:name="_Ref82623359"/>
      <w:bookmarkStart w:id="273" w:name="_Ref106114976"/>
      <w:bookmarkStart w:id="274" w:name="_Ref111131443"/>
      <w:bookmarkStart w:id="275" w:name="_Toc126768227"/>
      <w:bookmarkEnd w:id="246"/>
      <w:bookmarkEnd w:id="247"/>
      <w:bookmarkEnd w:id="249"/>
      <w:r w:rsidRPr="00F97AB7">
        <w:lastRenderedPageBreak/>
        <w:t>Termination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40C4A66F" w14:textId="77777777" w:rsidR="000F4171" w:rsidRPr="004F4815" w:rsidRDefault="000F4171" w:rsidP="00295802">
      <w:pPr>
        <w:pStyle w:val="Level2"/>
        <w:rPr>
          <w:b/>
          <w:bCs/>
          <w:szCs w:val="20"/>
        </w:rPr>
      </w:pPr>
      <w:bookmarkStart w:id="276" w:name="_Ref112745530"/>
      <w:bookmarkStart w:id="277" w:name="_Ref198619746"/>
      <w:r w:rsidRPr="004F4815">
        <w:rPr>
          <w:b/>
          <w:bCs/>
          <w:szCs w:val="20"/>
        </w:rPr>
        <w:t>Termination following Event of Default</w:t>
      </w:r>
      <w:bookmarkEnd w:id="276"/>
    </w:p>
    <w:p w14:paraId="5331D1BB" w14:textId="77777777" w:rsidR="000F4171" w:rsidRPr="00F97AB7" w:rsidRDefault="000F4171" w:rsidP="00295802">
      <w:pPr>
        <w:pStyle w:val="Level3"/>
      </w:pPr>
      <w:bookmarkStart w:id="278" w:name="_Ref112746739"/>
      <w:r w:rsidRPr="00F97AB7">
        <w:t>Upon the occurrence of an Event of Default, the Non-Defaulting Party shall be entitled to</w:t>
      </w:r>
      <w:bookmarkEnd w:id="277"/>
      <w:r w:rsidRPr="00F97AB7">
        <w:t xml:space="preserve"> terminate this Agreement by not more than </w:t>
      </w:r>
      <w:r>
        <w:t>twenty (</w:t>
      </w:r>
      <w:r w:rsidRPr="00F97AB7">
        <w:t>20</w:t>
      </w:r>
      <w:r>
        <w:t>)</w:t>
      </w:r>
      <w:r w:rsidRPr="00F97AB7">
        <w:t xml:space="preserve"> Business Days’ written notice to the Defaulting Party specifying the relevant Event of Default and designating a day not earlier than the day upon which such notice </w:t>
      </w:r>
      <w:r>
        <w:t xml:space="preserve">becomes effective </w:t>
      </w:r>
      <w:r w:rsidRPr="00F97AB7">
        <w:t>as the termination date.</w:t>
      </w:r>
      <w:bookmarkEnd w:id="278"/>
    </w:p>
    <w:p w14:paraId="3947D1DE" w14:textId="4A049BA1" w:rsidR="000F4171" w:rsidRPr="00F97AB7" w:rsidRDefault="000F4171" w:rsidP="00295802">
      <w:pPr>
        <w:pStyle w:val="Level3"/>
      </w:pPr>
      <w:bookmarkStart w:id="279" w:name="_Ref210474557"/>
      <w:r w:rsidRPr="00F97AB7">
        <w:t>As soon as reasonably practicable after providing notice of termination in accordance with Clause</w:t>
      </w:r>
      <w:r>
        <w:t xml:space="preserve"> </w:t>
      </w:r>
      <w:r>
        <w:fldChar w:fldCharType="begin"/>
      </w:r>
      <w:r>
        <w:instrText xml:space="preserve"> REF _Ref112746739 \n \h </w:instrText>
      </w:r>
      <w:r>
        <w:fldChar w:fldCharType="separate"/>
      </w:r>
      <w:r w:rsidR="007A3345">
        <w:t>13.1.1</w:t>
      </w:r>
      <w:r>
        <w:fldChar w:fldCharType="end"/>
      </w:r>
      <w:r w:rsidRPr="00F97AB7">
        <w:t xml:space="preserve">, the Non-Defaulting Party shall in good faith calculate the applicable Damages (if any) and shall communicate in writing the amount of such Damages to the Defaulting Party, including an explanation of the calculation of such Damages. If the Damages are a positive number, the Defaulting Party shall pay the Damages to the Non-Defaulting Party within </w:t>
      </w:r>
      <w:r>
        <w:t>ten (</w:t>
      </w:r>
      <w:r w:rsidRPr="00F97AB7">
        <w:t>10</w:t>
      </w:r>
      <w:r>
        <w:t>)</w:t>
      </w:r>
      <w:r w:rsidRPr="00F97AB7">
        <w:t xml:space="preserve"> Business Days to the account of the Non-Defaulting Party, specified in writing by that Party. A Party is not required to enter into replacement transactions in order to determine the Damages.</w:t>
      </w:r>
      <w:bookmarkEnd w:id="279"/>
    </w:p>
    <w:p w14:paraId="134B10CF" w14:textId="1F1DFCC4" w:rsidR="000F4171" w:rsidRPr="00F907BC" w:rsidRDefault="000F4171" w:rsidP="00295802">
      <w:pPr>
        <w:pStyle w:val="Level3"/>
      </w:pPr>
      <w:r w:rsidRPr="00F907BC">
        <w:t>For the purposes of calculating Damages in accordance with Clause</w:t>
      </w:r>
      <w:r>
        <w:t xml:space="preserve"> </w:t>
      </w:r>
      <w:r>
        <w:fldChar w:fldCharType="begin"/>
      </w:r>
      <w:r>
        <w:instrText xml:space="preserve"> REF _Ref210474557 \n \h </w:instrText>
      </w:r>
      <w:r>
        <w:fldChar w:fldCharType="separate"/>
      </w:r>
      <w:r w:rsidR="007A3345">
        <w:t>13.1.2</w:t>
      </w:r>
      <w:r>
        <w:fldChar w:fldCharType="end"/>
      </w:r>
      <w:r w:rsidRPr="00F907BC">
        <w:t>, any Contract VCC which is Transferred to the Buyer and which is subject to an Encumbrance shall be deemed not Transferred and the Buyer shall return such VCCs to the extent that they are still within its control, at the Seller’s cost and expense, on receipt of payment of Damages.</w:t>
      </w:r>
    </w:p>
    <w:p w14:paraId="41D0A2E6" w14:textId="77777777" w:rsidR="000F4171" w:rsidRDefault="000F4171" w:rsidP="00295802">
      <w:pPr>
        <w:pStyle w:val="Level2"/>
        <w:keepNext/>
        <w:rPr>
          <w:b/>
          <w:bCs/>
          <w:szCs w:val="20"/>
        </w:rPr>
      </w:pPr>
      <w:bookmarkStart w:id="280" w:name="_Ref112746419"/>
      <w:bookmarkStart w:id="281" w:name="_Ref198714838"/>
      <w:r>
        <w:rPr>
          <w:b/>
          <w:bCs/>
          <w:szCs w:val="20"/>
        </w:rPr>
        <w:t>No-Fault Termination</w:t>
      </w:r>
      <w:bookmarkEnd w:id="280"/>
    </w:p>
    <w:p w14:paraId="7C063941" w14:textId="77777777" w:rsidR="000F4171" w:rsidRPr="00F97AB7" w:rsidRDefault="000F4171" w:rsidP="00295802">
      <w:pPr>
        <w:pStyle w:val="Level3"/>
        <w:rPr>
          <w:b/>
          <w:bCs/>
        </w:rPr>
      </w:pPr>
      <w:bookmarkStart w:id="282" w:name="_Ref112745794"/>
      <w:r w:rsidRPr="00F97AB7">
        <w:t xml:space="preserve">The occurrence of any of the following events shall constitute a </w:t>
      </w:r>
      <w:r>
        <w:t>“</w:t>
      </w:r>
      <w:r w:rsidRPr="009F3957">
        <w:rPr>
          <w:b/>
          <w:bCs/>
        </w:rPr>
        <w:t>No-Fault Termination Event</w:t>
      </w:r>
      <w:r>
        <w:t>”</w:t>
      </w:r>
      <w:r w:rsidRPr="00F97AB7">
        <w:t>:</w:t>
      </w:r>
      <w:bookmarkEnd w:id="281"/>
      <w:bookmarkEnd w:id="282"/>
    </w:p>
    <w:p w14:paraId="15CF5B71" w14:textId="09A3B8E4" w:rsidR="000F4171" w:rsidRDefault="000F4171" w:rsidP="00295802">
      <w:pPr>
        <w:pStyle w:val="Level4"/>
        <w:outlineLvl w:val="9"/>
      </w:pPr>
      <w:bookmarkStart w:id="283" w:name="_Ref205283155"/>
      <w:r w:rsidRPr="00F97AB7">
        <w:t xml:space="preserve">the </w:t>
      </w:r>
      <w:r>
        <w:t>C</w:t>
      </w:r>
      <w:r w:rsidRPr="00F97AB7">
        <w:t xml:space="preserve">onditions </w:t>
      </w:r>
      <w:r>
        <w:t>P</w:t>
      </w:r>
      <w:r w:rsidRPr="00F97AB7">
        <w:t xml:space="preserve">recedent in Clause </w:t>
      </w:r>
      <w:r>
        <w:fldChar w:fldCharType="begin"/>
      </w:r>
      <w:r>
        <w:instrText xml:space="preserve"> REF _Ref196882463 \r \h </w:instrText>
      </w:r>
      <w:r>
        <w:fldChar w:fldCharType="separate"/>
      </w:r>
      <w:r w:rsidR="007A3345">
        <w:t>2.1</w:t>
      </w:r>
      <w:r>
        <w:fldChar w:fldCharType="end"/>
      </w:r>
      <w:r w:rsidRPr="00F97AB7">
        <w:t xml:space="preserve"> not being fulfilled or waived in accordance with the provisions in Clause </w:t>
      </w:r>
      <w:r w:rsidRPr="00F97AB7">
        <w:fldChar w:fldCharType="begin"/>
      </w:r>
      <w:r w:rsidRPr="00F97AB7">
        <w:instrText xml:space="preserve"> REF _Ref196884391 \r \h  \* MERGEFORMAT </w:instrText>
      </w:r>
      <w:r w:rsidRPr="00F97AB7">
        <w:fldChar w:fldCharType="separate"/>
      </w:r>
      <w:r w:rsidR="007A3345">
        <w:t>2</w:t>
      </w:r>
      <w:r w:rsidRPr="00F97AB7">
        <w:fldChar w:fldCharType="end"/>
      </w:r>
      <w:r w:rsidRPr="00F97AB7">
        <w:t xml:space="preserve"> </w:t>
      </w:r>
      <w:r w:rsidRPr="00F97AB7">
        <w:rPr>
          <w:iCs/>
        </w:rPr>
        <w:t>(</w:t>
      </w:r>
      <w:r w:rsidRPr="00F97AB7">
        <w:rPr>
          <w:i/>
        </w:rPr>
        <w:t>Conditions Precedent</w:t>
      </w:r>
      <w:r w:rsidRPr="00F97AB7">
        <w:rPr>
          <w:iCs/>
        </w:rPr>
        <w:t xml:space="preserve">) </w:t>
      </w:r>
      <w:r w:rsidRPr="00F97AB7">
        <w:t xml:space="preserve">within the time limit specified therein. For the purposes of this No-Fault Termination Event, the Seller will be the </w:t>
      </w:r>
      <w:r>
        <w:t>sole No-Fault Termination Affected Party;</w:t>
      </w:r>
      <w:bookmarkEnd w:id="283"/>
    </w:p>
    <w:p w14:paraId="4EF3B606" w14:textId="2AACE688" w:rsidR="000F4171" w:rsidRPr="00F97AB7" w:rsidRDefault="000F4171" w:rsidP="00295802">
      <w:pPr>
        <w:pStyle w:val="Level4"/>
        <w:outlineLvl w:val="9"/>
      </w:pPr>
      <w:r w:rsidRPr="00DB1863">
        <w:t xml:space="preserve">the Project is not Registered with the relevant Carbon Standard in accordance with the provisions of Clause </w:t>
      </w:r>
      <w:r>
        <w:fldChar w:fldCharType="begin"/>
      </w:r>
      <w:r>
        <w:instrText xml:space="preserve"> REF _Ref112746785 \n \h </w:instrText>
      </w:r>
      <w:r>
        <w:fldChar w:fldCharType="separate"/>
      </w:r>
      <w:r w:rsidR="007A3345">
        <w:t>8.3</w:t>
      </w:r>
      <w:r>
        <w:fldChar w:fldCharType="end"/>
      </w:r>
      <w:r>
        <w:t>.</w:t>
      </w:r>
      <w:r w:rsidRPr="00DB1863">
        <w:t xml:space="preserve"> For the purposes of this No-Fault Termination Event, the Seller will be the sole No-Fault Termination Affected Party;</w:t>
      </w:r>
    </w:p>
    <w:p w14:paraId="769AD1F4" w14:textId="77777777" w:rsidR="000F4171" w:rsidRPr="00F97AB7" w:rsidRDefault="000F4171" w:rsidP="00295802">
      <w:pPr>
        <w:pStyle w:val="Level4"/>
        <w:outlineLvl w:val="9"/>
      </w:pPr>
      <w:bookmarkStart w:id="284" w:name="_Ref211065792"/>
      <w:r w:rsidRPr="00F97AB7">
        <w:t xml:space="preserve">a Force Majeure Event occurring and continuing and the Affected Party having been unable to perform its </w:t>
      </w:r>
      <w:r>
        <w:t xml:space="preserve">[material] </w:t>
      </w:r>
      <w:r w:rsidRPr="00F97AB7">
        <w:t xml:space="preserve">obligations under this Agreement as a result of a Force Majeure Event </w:t>
      </w:r>
      <w:r>
        <w:t xml:space="preserve">for a continuous period of [12 months] </w:t>
      </w:r>
      <w:r w:rsidRPr="00F97AB7">
        <w:t>and</w:t>
      </w:r>
      <w:r w:rsidRPr="00F97AB7">
        <w:rPr>
          <w:i/>
        </w:rPr>
        <w:t xml:space="preserve"> </w:t>
      </w:r>
      <w:r w:rsidRPr="00F97AB7">
        <w:t>continuing to be unable to do so</w:t>
      </w:r>
      <w:r>
        <w:t xml:space="preserve">. For the purposes of this No-Fault Termination Event, the Affected Party will be the </w:t>
      </w:r>
      <w:r w:rsidRPr="002A6BA8">
        <w:t>No-Fault Termination Affected Party</w:t>
      </w:r>
      <w:r>
        <w:t>;</w:t>
      </w:r>
      <w:bookmarkEnd w:id="284"/>
      <w:r>
        <w:t xml:space="preserve"> or</w:t>
      </w:r>
    </w:p>
    <w:p w14:paraId="2C756C50" w14:textId="77777777" w:rsidR="000F4171" w:rsidRDefault="000F4171" w:rsidP="00295802">
      <w:pPr>
        <w:pStyle w:val="Level4"/>
        <w:spacing w:after="0"/>
        <w:ind w:left="2045" w:hanging="677"/>
        <w:outlineLvl w:val="9"/>
      </w:pPr>
      <w:bookmarkStart w:id="285" w:name="_Ref211058953"/>
      <w:r w:rsidRPr="00037FD2">
        <w:t xml:space="preserve">a Change in Law having occurred with respect to this Agreement </w:t>
      </w:r>
      <w:r>
        <w:t xml:space="preserve">or the Project and </w:t>
      </w:r>
      <w:r w:rsidRPr="001B2651">
        <w:t xml:space="preserve">the Affected Party having been unable to perform its </w:t>
      </w:r>
      <w:r>
        <w:t xml:space="preserve">[material] </w:t>
      </w:r>
      <w:r w:rsidRPr="001B2651">
        <w:t>obligations under this Agreement as a result of such Change in Law for a continuous period of [12 months] and continuing to be unable to do so.</w:t>
      </w:r>
      <w:r>
        <w:t xml:space="preserve"> </w:t>
      </w:r>
      <w:r w:rsidRPr="000F32C3">
        <w:t xml:space="preserve">For the purposes of this No-Fault Termination Event, the </w:t>
      </w:r>
      <w:r>
        <w:t xml:space="preserve">Party whose obligations </w:t>
      </w:r>
      <w:r>
        <w:lastRenderedPageBreak/>
        <w:t xml:space="preserve">are affected by such Change in Law </w:t>
      </w:r>
      <w:r w:rsidRPr="000F32C3">
        <w:t xml:space="preserve">will be the </w:t>
      </w:r>
      <w:r w:rsidRPr="00ED452F">
        <w:t xml:space="preserve">No-Fault Termination </w:t>
      </w:r>
      <w:r w:rsidRPr="000F32C3">
        <w:t>Affected Party</w:t>
      </w:r>
      <w:r>
        <w:t>;]</w:t>
      </w:r>
    </w:p>
    <w:p w14:paraId="2FC8F77B" w14:textId="77777777" w:rsidR="000F4171" w:rsidRDefault="000F4171" w:rsidP="000F4171">
      <w:pPr>
        <w:pStyle w:val="Body4"/>
        <w:spacing w:after="0"/>
        <w:ind w:left="2045"/>
      </w:pPr>
      <w:r>
        <w:t>OR</w:t>
      </w:r>
    </w:p>
    <w:p w14:paraId="4BCAE8EC" w14:textId="77777777" w:rsidR="000F4171" w:rsidRDefault="000F4171" w:rsidP="000F4171">
      <w:pPr>
        <w:pStyle w:val="Body4"/>
      </w:pPr>
      <w:r>
        <w:t>[a Change in Law</w:t>
      </w:r>
      <w:r w:rsidRPr="000F32C3">
        <w:t xml:space="preserve"> having occurred with respect to </w:t>
      </w:r>
      <w:r>
        <w:t xml:space="preserve">this Agreement or </w:t>
      </w:r>
      <w:r w:rsidRPr="000F32C3">
        <w:t xml:space="preserve">the Project. For the purposes of this No-Fault Termination Event, both Parties will be the </w:t>
      </w:r>
      <w:r w:rsidRPr="000D50C0">
        <w:t xml:space="preserve">No-Fault Termination </w:t>
      </w:r>
      <w:r w:rsidRPr="000F32C3">
        <w:t>Affected Parties;</w:t>
      </w:r>
      <w:r>
        <w:t>]</w:t>
      </w:r>
    </w:p>
    <w:p w14:paraId="42568B43" w14:textId="1F4B451F" w:rsidR="000F4171" w:rsidRPr="00295802" w:rsidRDefault="000F4171" w:rsidP="00295802">
      <w:pPr>
        <w:pStyle w:val="Level3"/>
        <w:rPr>
          <w:b/>
          <w:bCs/>
        </w:rPr>
      </w:pPr>
      <w:bookmarkStart w:id="286" w:name="_Ref82623653"/>
      <w:bookmarkEnd w:id="285"/>
      <w:r w:rsidRPr="00F97AB7">
        <w:t xml:space="preserve">Upon the occurrence of a No-Fault Termination Event, the Party that is not the </w:t>
      </w:r>
      <w:r>
        <w:t xml:space="preserve">No-Fault Termination </w:t>
      </w:r>
      <w:r w:rsidRPr="00F97AB7">
        <w:t xml:space="preserve">Affected Party or either Party (if there is more than one </w:t>
      </w:r>
      <w:r>
        <w:t xml:space="preserve">No-Fault Termination </w:t>
      </w:r>
      <w:r w:rsidRPr="00F97AB7">
        <w:t xml:space="preserve">Affected Party) shall be entitled to terminate this Agreement </w:t>
      </w:r>
      <w:r w:rsidRPr="00617FD1">
        <w:t xml:space="preserve">by not more than </w:t>
      </w:r>
      <w:r>
        <w:t>twenty (</w:t>
      </w:r>
      <w:r w:rsidRPr="00617FD1">
        <w:t>20</w:t>
      </w:r>
      <w:r>
        <w:t>)</w:t>
      </w:r>
      <w:r w:rsidRPr="00617FD1">
        <w:t xml:space="preserve"> Business Days’ written notice</w:t>
      </w:r>
      <w:r>
        <w:t xml:space="preserve"> </w:t>
      </w:r>
      <w:r w:rsidRPr="00F97AB7">
        <w:t xml:space="preserve">to the </w:t>
      </w:r>
      <w:r>
        <w:t xml:space="preserve">No-Fault Termination </w:t>
      </w:r>
      <w:r w:rsidRPr="00F97AB7">
        <w:t>Affected Party specifying the applicable No-Fault Termination Event</w:t>
      </w:r>
      <w:r>
        <w:t xml:space="preserve"> </w:t>
      </w:r>
      <w:r w:rsidRPr="00877B23">
        <w:t>and designating a day not earlier than the day upon which such notice becomes effective as the termination date</w:t>
      </w:r>
      <w:r w:rsidRPr="00F97AB7">
        <w:t xml:space="preserve">. Upon such termination, the obligations of both Parties under this Agreement shall cease, except for any </w:t>
      </w:r>
      <w:r>
        <w:t xml:space="preserve">rights, </w:t>
      </w:r>
      <w:r w:rsidRPr="00F97AB7">
        <w:t>obligations and liabilities accruing prior to the date of such termination.</w:t>
      </w:r>
      <w:bookmarkEnd w:id="286"/>
      <w:r w:rsidRPr="00F97AB7">
        <w:t xml:space="preserve"> </w:t>
      </w:r>
    </w:p>
    <w:p w14:paraId="65DB1E18" w14:textId="77777777" w:rsidR="00295802" w:rsidRPr="00F97AB7" w:rsidRDefault="00295802" w:rsidP="00295802">
      <w:pPr>
        <w:pStyle w:val="Level1"/>
      </w:pPr>
      <w:bookmarkStart w:id="287" w:name="_Ref297117837"/>
      <w:bookmarkStart w:id="288" w:name="_Ref297118261"/>
      <w:bookmarkStart w:id="289" w:name="_Ref297121650"/>
      <w:bookmarkStart w:id="290" w:name="_Ref297124544"/>
      <w:bookmarkStart w:id="291" w:name="_Toc324319272"/>
      <w:bookmarkStart w:id="292" w:name="_Ref106721199"/>
      <w:bookmarkStart w:id="293" w:name="_Toc126768228"/>
      <w:bookmarkStart w:id="294" w:name="_Ref297022895"/>
      <w:bookmarkStart w:id="295" w:name="_Toc324319293"/>
      <w:bookmarkStart w:id="296" w:name="_Toc324319305"/>
      <w:bookmarkStart w:id="297" w:name="_Toc193606256"/>
      <w:bookmarkStart w:id="298" w:name="_Toc193606299"/>
      <w:bookmarkStart w:id="299" w:name="_Ref198618319"/>
      <w:bookmarkStart w:id="300" w:name="_Ref198954450"/>
      <w:bookmarkStart w:id="301" w:name="_Ref199325665"/>
      <w:bookmarkStart w:id="302" w:name="_Toc200568301"/>
      <w:bookmarkStart w:id="303" w:name="_Toc200568326"/>
      <w:bookmarkStart w:id="304" w:name="_Toc211145717"/>
      <w:bookmarkStart w:id="305" w:name="_Toc211145900"/>
      <w:bookmarkStart w:id="306" w:name="_Toc211145938"/>
      <w:bookmarkStart w:id="307" w:name="_Toc211145988"/>
      <w:bookmarkStart w:id="308" w:name="_Toc211146035"/>
      <w:bookmarkStart w:id="309" w:name="_Toc211146485"/>
      <w:bookmarkStart w:id="310" w:name="_Toc211146523"/>
      <w:r w:rsidRPr="00F97AB7">
        <w:t>Force Majeure Event</w:t>
      </w:r>
      <w:bookmarkEnd w:id="287"/>
      <w:bookmarkEnd w:id="288"/>
      <w:bookmarkEnd w:id="289"/>
      <w:r w:rsidRPr="00F97AB7">
        <w:t>s</w:t>
      </w:r>
      <w:bookmarkEnd w:id="290"/>
      <w:bookmarkEnd w:id="291"/>
      <w:r w:rsidRPr="00F97AB7">
        <w:t xml:space="preserve"> and Change in Law</w:t>
      </w:r>
      <w:bookmarkEnd w:id="292"/>
      <w:bookmarkEnd w:id="293"/>
    </w:p>
    <w:p w14:paraId="221E7914" w14:textId="3F23FDE3" w:rsidR="00295802" w:rsidRPr="00F97AB7" w:rsidRDefault="00295802" w:rsidP="00295802">
      <w:pPr>
        <w:pStyle w:val="Level2"/>
        <w:keepNext/>
        <w:rPr>
          <w:szCs w:val="20"/>
        </w:rPr>
      </w:pPr>
      <w:bookmarkStart w:id="311" w:name="_Ref104023917"/>
      <w:r w:rsidRPr="00F97AB7">
        <w:rPr>
          <w:szCs w:val="20"/>
        </w:rPr>
        <w:t xml:space="preserve">In this Clause </w:t>
      </w:r>
      <w:r w:rsidRPr="00F97AB7">
        <w:rPr>
          <w:szCs w:val="20"/>
        </w:rPr>
        <w:fldChar w:fldCharType="begin"/>
      </w:r>
      <w:r w:rsidRPr="00F97AB7">
        <w:rPr>
          <w:szCs w:val="20"/>
        </w:rPr>
        <w:instrText xml:space="preserve"> REF _Ref297118261 \r \h  \* MERGEFORMAT </w:instrText>
      </w:r>
      <w:r w:rsidRPr="00F97AB7">
        <w:rPr>
          <w:szCs w:val="20"/>
        </w:rPr>
      </w:r>
      <w:r w:rsidRPr="00F97AB7">
        <w:rPr>
          <w:szCs w:val="20"/>
        </w:rPr>
        <w:fldChar w:fldCharType="separate"/>
      </w:r>
      <w:r w:rsidR="007A3345">
        <w:rPr>
          <w:szCs w:val="20"/>
        </w:rPr>
        <w:t>14</w:t>
      </w:r>
      <w:r w:rsidRPr="00F97AB7">
        <w:rPr>
          <w:szCs w:val="20"/>
        </w:rPr>
        <w:fldChar w:fldCharType="end"/>
      </w:r>
      <w:r w:rsidRPr="00F97AB7">
        <w:rPr>
          <w:szCs w:val="20"/>
        </w:rPr>
        <w:t>:</w:t>
      </w:r>
      <w:bookmarkEnd w:id="311"/>
    </w:p>
    <w:p w14:paraId="0617BF7F" w14:textId="77777777" w:rsidR="00295802" w:rsidRDefault="00295802" w:rsidP="00295802">
      <w:pPr>
        <w:pStyle w:val="Body2"/>
        <w:numPr>
          <w:ilvl w:val="1"/>
          <w:numId w:val="0"/>
        </w:numPr>
        <w:tabs>
          <w:tab w:val="num" w:pos="680"/>
        </w:tabs>
        <w:ind w:left="680" w:hanging="680"/>
        <w:outlineLvl w:val="1"/>
        <w:rPr>
          <w:szCs w:val="20"/>
        </w:rPr>
      </w:pPr>
      <w:r w:rsidRPr="00F97AB7">
        <w:rPr>
          <w:szCs w:val="20"/>
        </w:rPr>
        <w:t>“</w:t>
      </w:r>
      <w:r w:rsidRPr="00F97AB7">
        <w:rPr>
          <w:b/>
          <w:szCs w:val="20"/>
        </w:rPr>
        <w:t>Affected Party</w:t>
      </w:r>
      <w:r w:rsidRPr="00F97AB7">
        <w:rPr>
          <w:szCs w:val="20"/>
        </w:rPr>
        <w:t xml:space="preserve">” means </w:t>
      </w:r>
      <w:r>
        <w:rPr>
          <w:szCs w:val="20"/>
        </w:rPr>
        <w:t xml:space="preserve">the </w:t>
      </w:r>
      <w:r w:rsidRPr="00620C23">
        <w:rPr>
          <w:szCs w:val="20"/>
        </w:rPr>
        <w:t>Party which is prevented as a result of a Force Majeure Event or Change in Law, as the case may be, from carrying out, in whole or part, its obligations under this Agreement</w:t>
      </w:r>
      <w:r w:rsidRPr="00B66BFC">
        <w:rPr>
          <w:szCs w:val="20"/>
        </w:rPr>
        <w:t>;</w:t>
      </w:r>
    </w:p>
    <w:p w14:paraId="581A2CB3" w14:textId="77777777" w:rsidR="00295802" w:rsidRDefault="00295802" w:rsidP="00295802">
      <w:pPr>
        <w:pStyle w:val="Body1"/>
        <w:rPr>
          <w:szCs w:val="20"/>
        </w:rPr>
      </w:pPr>
      <w:r w:rsidRPr="00F97AB7">
        <w:rPr>
          <w:szCs w:val="20"/>
        </w:rPr>
        <w:t>“</w:t>
      </w:r>
      <w:r w:rsidRPr="00F97AB7">
        <w:rPr>
          <w:b/>
          <w:bCs/>
          <w:szCs w:val="20"/>
        </w:rPr>
        <w:t>Change in Law</w:t>
      </w:r>
      <w:r w:rsidRPr="00F97AB7">
        <w:rPr>
          <w:szCs w:val="20"/>
        </w:rPr>
        <w:t>” means (</w:t>
      </w:r>
      <w:r>
        <w:rPr>
          <w:szCs w:val="20"/>
        </w:rPr>
        <w:t>a</w:t>
      </w:r>
      <w:r w:rsidRPr="00F97AB7">
        <w:rPr>
          <w:szCs w:val="20"/>
        </w:rPr>
        <w:t>) the adoption of, or any change in, any Applicable Rules or any other applicable law with which either Party is required to comply after the</w:t>
      </w:r>
      <w:r>
        <w:rPr>
          <w:szCs w:val="20"/>
        </w:rPr>
        <w:t xml:space="preserve"> </w:t>
      </w:r>
      <w:r w:rsidRPr="00034A31">
        <w:rPr>
          <w:szCs w:val="20"/>
        </w:rPr>
        <w:t>Execution Date</w:t>
      </w:r>
      <w:r w:rsidRPr="00F97AB7">
        <w:rPr>
          <w:szCs w:val="20"/>
        </w:rPr>
        <w:t>, or the promulgation of, or any change in, the interpretation by any court, tribunal or regulatory authority with competent jurisdiction of any such Applicable Rules or other applicable law after such date, or (</w:t>
      </w:r>
      <w:r>
        <w:rPr>
          <w:szCs w:val="20"/>
        </w:rPr>
        <w:t>b</w:t>
      </w:r>
      <w:r w:rsidRPr="00F97AB7">
        <w:rPr>
          <w:szCs w:val="20"/>
        </w:rPr>
        <w:t>)</w:t>
      </w:r>
      <w:r>
        <w:rPr>
          <w:szCs w:val="20"/>
        </w:rPr>
        <w:t xml:space="preserve"> </w:t>
      </w:r>
      <w:r w:rsidRPr="00027482">
        <w:rPr>
          <w:szCs w:val="20"/>
        </w:rPr>
        <w:t xml:space="preserve">the adoption </w:t>
      </w:r>
      <w:r w:rsidRPr="002C13BA">
        <w:rPr>
          <w:szCs w:val="20"/>
        </w:rPr>
        <w:t>of, or any change in, any Rules of the Carbon Standard after the</w:t>
      </w:r>
      <w:r>
        <w:rPr>
          <w:szCs w:val="20"/>
        </w:rPr>
        <w:t xml:space="preserve"> </w:t>
      </w:r>
      <w:r w:rsidRPr="00034A31">
        <w:rPr>
          <w:szCs w:val="20"/>
        </w:rPr>
        <w:t>Execution Date</w:t>
      </w:r>
      <w:r w:rsidRPr="002C13BA">
        <w:rPr>
          <w:szCs w:val="20"/>
        </w:rPr>
        <w:t>, in each case as a result of which it becomes unlawful or impossible for such Party to perform any absolute or contingent obligation or enforce any rights under this Agreement (other than as a result of a breach by the Party of this Agreement);</w:t>
      </w:r>
    </w:p>
    <w:p w14:paraId="7F31A664" w14:textId="77777777" w:rsidR="00295802" w:rsidRPr="00F97AB7" w:rsidRDefault="00295802" w:rsidP="00295802">
      <w:pPr>
        <w:pStyle w:val="Body2"/>
        <w:keepNext/>
        <w:rPr>
          <w:szCs w:val="20"/>
        </w:rPr>
      </w:pPr>
      <w:r w:rsidRPr="00F97AB7">
        <w:rPr>
          <w:szCs w:val="20"/>
        </w:rPr>
        <w:t>“</w:t>
      </w:r>
      <w:r w:rsidRPr="00F97AB7">
        <w:rPr>
          <w:b/>
          <w:bCs/>
          <w:szCs w:val="20"/>
        </w:rPr>
        <w:t>Excluded Event</w:t>
      </w:r>
      <w:r w:rsidRPr="00F97AB7">
        <w:rPr>
          <w:szCs w:val="20"/>
        </w:rPr>
        <w:t>” means:</w:t>
      </w:r>
    </w:p>
    <w:p w14:paraId="2EC94297" w14:textId="77777777" w:rsidR="00295802" w:rsidRPr="00F97AB7" w:rsidRDefault="00295802" w:rsidP="00295802">
      <w:pPr>
        <w:pStyle w:val="roman2"/>
        <w:numPr>
          <w:ilvl w:val="0"/>
          <w:numId w:val="57"/>
        </w:numPr>
        <w:outlineLvl w:val="9"/>
      </w:pPr>
      <w:r>
        <w:t>a</w:t>
      </w:r>
      <w:r w:rsidRPr="00F97AB7">
        <w:t>n event or circumstance where the effect on the Party which would otherwise be the Affected Party is [primarily] to increase such Party’s costs of complying with its obligations under this Agreement</w:t>
      </w:r>
      <w:r>
        <w:t>[</w:t>
      </w:r>
      <w:r w:rsidRPr="00F97AB7">
        <w:t>;</w:t>
      </w:r>
      <w:r>
        <w:t xml:space="preserve"> or</w:t>
      </w:r>
    </w:p>
    <w:p w14:paraId="7A0C62DC" w14:textId="77777777" w:rsidR="00295802" w:rsidRPr="00F97AB7" w:rsidRDefault="00295802" w:rsidP="00295802">
      <w:pPr>
        <w:pStyle w:val="roman2"/>
        <w:numPr>
          <w:ilvl w:val="0"/>
          <w:numId w:val="57"/>
        </w:numPr>
        <w:outlineLvl w:val="9"/>
      </w:pPr>
      <w:r>
        <w:t>a</w:t>
      </w:r>
      <w:r w:rsidRPr="00F97AB7">
        <w:t>ny event or circumstance which is due to the actions or omissions of a Verifier/Validator.</w:t>
      </w:r>
      <w:r>
        <w:t>].</w:t>
      </w:r>
    </w:p>
    <w:p w14:paraId="4839811E" w14:textId="77777777" w:rsidR="00295802" w:rsidRPr="00F97AB7" w:rsidRDefault="00295802" w:rsidP="00295802">
      <w:pPr>
        <w:pStyle w:val="Body2"/>
        <w:rPr>
          <w:szCs w:val="20"/>
        </w:rPr>
      </w:pPr>
      <w:r w:rsidRPr="00F97AB7">
        <w:rPr>
          <w:szCs w:val="20"/>
        </w:rPr>
        <w:t>“</w:t>
      </w:r>
      <w:r w:rsidRPr="00F97AB7">
        <w:rPr>
          <w:b/>
          <w:szCs w:val="20"/>
        </w:rPr>
        <w:t>Force Majeure Event</w:t>
      </w:r>
      <w:r w:rsidRPr="00F97AB7">
        <w:rPr>
          <w:szCs w:val="20"/>
        </w:rPr>
        <w:t>” means the occurrence of any of the following events or circumstances excluding any Excluded Event which are beyond the reasonable control of the Affected Party and which could not have been prevented by the exercise of reasonable care and skill by the Affected Party:</w:t>
      </w:r>
    </w:p>
    <w:p w14:paraId="611B24A7" w14:textId="77777777" w:rsidR="00295802" w:rsidRPr="00F97AB7" w:rsidRDefault="00295802" w:rsidP="00295802">
      <w:pPr>
        <w:pStyle w:val="roman2"/>
        <w:numPr>
          <w:ilvl w:val="0"/>
          <w:numId w:val="67"/>
        </w:numPr>
        <w:outlineLvl w:val="9"/>
      </w:pPr>
      <w:r w:rsidRPr="00F97AB7">
        <w:t>an Administrator Event;</w:t>
      </w:r>
    </w:p>
    <w:p w14:paraId="695A02D1" w14:textId="77777777" w:rsidR="00295802" w:rsidRPr="00F97AB7" w:rsidRDefault="00295802" w:rsidP="00295802">
      <w:pPr>
        <w:pStyle w:val="roman2"/>
        <w:numPr>
          <w:ilvl w:val="0"/>
          <w:numId w:val="57"/>
        </w:numPr>
        <w:outlineLvl w:val="9"/>
      </w:pPr>
      <w:r w:rsidRPr="00F97AB7">
        <w:t>any national strike, lock-out or any other industrial action or labour dispute;</w:t>
      </w:r>
    </w:p>
    <w:p w14:paraId="3D2AF833" w14:textId="77777777" w:rsidR="00295802" w:rsidRPr="00F97AB7" w:rsidRDefault="00295802" w:rsidP="00295802">
      <w:pPr>
        <w:pStyle w:val="roman2"/>
        <w:numPr>
          <w:ilvl w:val="0"/>
          <w:numId w:val="57"/>
        </w:numPr>
        <w:outlineLvl w:val="9"/>
      </w:pPr>
      <w:r w:rsidRPr="00F97AB7">
        <w:lastRenderedPageBreak/>
        <w:t>any act of war (whether declared or undeclared), invasion, armed conflict, act of a foreign enemy, blockade, embargo, revolution, riot, insurrection, civil commotion, sabotage, terrorism or the threat of sabotage or terrorism;</w:t>
      </w:r>
    </w:p>
    <w:p w14:paraId="34808210" w14:textId="77777777" w:rsidR="00295802" w:rsidRPr="00F97AB7" w:rsidRDefault="00295802" w:rsidP="00295802">
      <w:pPr>
        <w:pStyle w:val="roman2"/>
        <w:numPr>
          <w:ilvl w:val="0"/>
          <w:numId w:val="57"/>
        </w:numPr>
        <w:outlineLvl w:val="9"/>
      </w:pPr>
      <w:r w:rsidRPr="00F97AB7">
        <w:t>any act of state or other exercise of sovereign, judicial or executive prerogative by any government or public authority, including expropriation, nationalisation or compulsory acquisition or acts claimed to be justified by executive necessity; or</w:t>
      </w:r>
    </w:p>
    <w:p w14:paraId="410A68DE" w14:textId="77777777" w:rsidR="00295802" w:rsidRDefault="00295802" w:rsidP="00295802">
      <w:pPr>
        <w:pStyle w:val="roman2"/>
        <w:numPr>
          <w:ilvl w:val="0"/>
          <w:numId w:val="57"/>
        </w:numPr>
        <w:outlineLvl w:val="9"/>
      </w:pPr>
      <w:r w:rsidRPr="00F97AB7">
        <w:t>any epidemic, plague, explosion, chemical or radioactive contamination or ionising radiation, lightning, earthquake, tempest, flooding, fire, cyclone, hurricane, typhoon, tidal wave, whirlwind, storm, volcanic eruption and other unusual and extreme adverse weather or environmental conditions or action of the elements, meteorites, collision or impact by any vehicle, vessel or aircraft or objects falling from aircraft or other aerial devices or the occurrence of pressure waves caused by aircraft or other aerial devices travelling at supersonic speed</w:t>
      </w:r>
      <w:r>
        <w:t>,</w:t>
      </w:r>
    </w:p>
    <w:p w14:paraId="4765EA4F" w14:textId="77777777" w:rsidR="00295802" w:rsidRPr="00F97AB7" w:rsidRDefault="00295802" w:rsidP="00295802">
      <w:pPr>
        <w:pStyle w:val="roman2"/>
        <w:numPr>
          <w:ilvl w:val="0"/>
          <w:numId w:val="0"/>
        </w:numPr>
        <w:ind w:left="680"/>
      </w:pPr>
      <w:r w:rsidRPr="00C54F8E">
        <w:t xml:space="preserve">in each case as a result of which it becomes unlawful or impossible for </w:t>
      </w:r>
      <w:r>
        <w:t>the Affected</w:t>
      </w:r>
      <w:r w:rsidRPr="00C54F8E">
        <w:t xml:space="preserve"> Party to perform any absolute or contingent obligation </w:t>
      </w:r>
      <w:r>
        <w:t xml:space="preserve">in whole or in part </w:t>
      </w:r>
      <w:r w:rsidRPr="00C54F8E">
        <w:t xml:space="preserve">or enforce any rights under this Agreement (other than as a result of a breach by the </w:t>
      </w:r>
      <w:r>
        <w:t>Affected Party</w:t>
      </w:r>
      <w:r w:rsidRPr="00C54F8E">
        <w:t xml:space="preserve"> of this Agreement)</w:t>
      </w:r>
      <w:r>
        <w:t>.</w:t>
      </w:r>
    </w:p>
    <w:p w14:paraId="2BDAB47D" w14:textId="77777777" w:rsidR="00295802" w:rsidRPr="00F97AB7" w:rsidRDefault="00295802" w:rsidP="00295802">
      <w:pPr>
        <w:pStyle w:val="Level2"/>
        <w:rPr>
          <w:szCs w:val="20"/>
        </w:rPr>
      </w:pPr>
      <w:bookmarkStart w:id="312" w:name="_Ref297298476"/>
      <w:bookmarkStart w:id="313" w:name="_Ref297120191"/>
      <w:r w:rsidRPr="00D06B85">
        <w:rPr>
          <w:szCs w:val="20"/>
        </w:rPr>
        <w:t xml:space="preserve">If a Force Majeure Event or Change in Law occurs, each Party shall, promptly upon becoming aware of it, use all reasonable efforts to notify the other Party in writing of the Force Majeure Event or Change in Law. To the extent available, that Party should also provide details of the Force Majeure Event or Change in Law, the likely duration of such events or circumstances and their consequences on the Parties’ obligations under this Agreement. If a Force Majeure Event or Change in Law has occurred and is continuing, an </w:t>
      </w:r>
      <w:r w:rsidRPr="00F97AB7">
        <w:rPr>
          <w:szCs w:val="20"/>
        </w:rPr>
        <w:t>Affected Party shall not be in breach of this Agreement, nor be liable for failure or delay in performing its obligations under this Agreement.</w:t>
      </w:r>
      <w:bookmarkEnd w:id="312"/>
    </w:p>
    <w:bookmarkEnd w:id="313"/>
    <w:p w14:paraId="004AE672" w14:textId="25797312" w:rsidR="00295802" w:rsidRPr="00F97AB7" w:rsidRDefault="00295802" w:rsidP="00295802">
      <w:pPr>
        <w:pStyle w:val="Level2"/>
        <w:rPr>
          <w:szCs w:val="20"/>
        </w:rPr>
      </w:pPr>
      <w:r w:rsidRPr="00F97AB7">
        <w:rPr>
          <w:szCs w:val="20"/>
        </w:rPr>
        <w:t xml:space="preserve">After delivery of a notice in accordance with Clause </w:t>
      </w:r>
      <w:r w:rsidRPr="00F97AB7">
        <w:rPr>
          <w:szCs w:val="20"/>
        </w:rPr>
        <w:fldChar w:fldCharType="begin"/>
      </w:r>
      <w:r w:rsidRPr="00F97AB7">
        <w:rPr>
          <w:szCs w:val="20"/>
        </w:rPr>
        <w:instrText xml:space="preserve"> REF _Ref297298476 \r \h  \* MERGEFORMAT </w:instrText>
      </w:r>
      <w:r w:rsidRPr="00F97AB7">
        <w:rPr>
          <w:szCs w:val="20"/>
        </w:rPr>
      </w:r>
      <w:r w:rsidRPr="00F97AB7">
        <w:rPr>
          <w:szCs w:val="20"/>
        </w:rPr>
        <w:fldChar w:fldCharType="separate"/>
      </w:r>
      <w:r w:rsidR="007A3345">
        <w:rPr>
          <w:szCs w:val="20"/>
        </w:rPr>
        <w:t>14.2</w:t>
      </w:r>
      <w:r w:rsidRPr="00F97AB7">
        <w:rPr>
          <w:szCs w:val="20"/>
        </w:rPr>
        <w:fldChar w:fldCharType="end"/>
      </w:r>
      <w:r w:rsidRPr="00F97AB7">
        <w:rPr>
          <w:szCs w:val="20"/>
        </w:rPr>
        <w:t xml:space="preserve">, the Affected Party shall </w:t>
      </w:r>
      <w:r>
        <w:rPr>
          <w:szCs w:val="20"/>
        </w:rPr>
        <w:t xml:space="preserve">(to the extent possible) </w:t>
      </w:r>
      <w:r w:rsidRPr="00F97AB7">
        <w:rPr>
          <w:szCs w:val="20"/>
        </w:rPr>
        <w:t>keep the other Party informed of material developments relating to the Force Majeure Event or Change in Law.</w:t>
      </w:r>
    </w:p>
    <w:p w14:paraId="54775E62" w14:textId="77777777" w:rsidR="00295802" w:rsidRPr="00F97AB7" w:rsidRDefault="00295802" w:rsidP="00295802">
      <w:pPr>
        <w:pStyle w:val="Level2"/>
        <w:rPr>
          <w:szCs w:val="20"/>
        </w:rPr>
      </w:pPr>
      <w:r w:rsidRPr="00F97AB7">
        <w:rPr>
          <w:szCs w:val="20"/>
        </w:rPr>
        <w:t>The Affected Party shall use reasonable endeavours to continue to perform its obligations under this Agreement and to minimise the adverse effects of the Force Majeure Event or Change in Law.</w:t>
      </w:r>
    </w:p>
    <w:p w14:paraId="026CAD93" w14:textId="77777777" w:rsidR="00295802" w:rsidRPr="00F97AB7" w:rsidRDefault="00295802" w:rsidP="00295802">
      <w:pPr>
        <w:pStyle w:val="Level2"/>
        <w:rPr>
          <w:szCs w:val="20"/>
        </w:rPr>
      </w:pPr>
      <w:r w:rsidRPr="00F97AB7">
        <w:rPr>
          <w:szCs w:val="20"/>
        </w:rPr>
        <w:t>The Affected Party shall notify the other Party of the steps it proposes to take to minimise the effects of such Force Majeure Event or Change in Law, including any reasonable alternative means for performance of its obligations under this Agreement. The other Party shall use reasonable endeavours to co-operate in taking such steps, if and to the extent that it is not prejudiced by doing so.</w:t>
      </w:r>
    </w:p>
    <w:p w14:paraId="1E4B8558" w14:textId="77777777" w:rsidR="00295802" w:rsidRPr="00F97AB7" w:rsidRDefault="00295802" w:rsidP="00295802">
      <w:pPr>
        <w:pStyle w:val="Level2"/>
        <w:rPr>
          <w:szCs w:val="20"/>
        </w:rPr>
      </w:pPr>
      <w:bookmarkStart w:id="314" w:name="_Ref296698793"/>
      <w:bookmarkStart w:id="315" w:name="_Ref297120207"/>
      <w:bookmarkStart w:id="316" w:name="_Ref296698678"/>
      <w:r w:rsidRPr="00F97AB7">
        <w:rPr>
          <w:szCs w:val="20"/>
        </w:rPr>
        <w:t xml:space="preserve">The obligations of the </w:t>
      </w:r>
      <w:r>
        <w:rPr>
          <w:szCs w:val="20"/>
        </w:rPr>
        <w:t xml:space="preserve">Party that is not the Affected Party </w:t>
      </w:r>
      <w:r w:rsidRPr="00F97AB7">
        <w:rPr>
          <w:szCs w:val="20"/>
        </w:rPr>
        <w:t>shall be suspended to the same extent as those of the Affected Party.</w:t>
      </w:r>
      <w:bookmarkEnd w:id="314"/>
    </w:p>
    <w:p w14:paraId="52474980" w14:textId="77777777" w:rsidR="00295802" w:rsidRPr="00F97AB7" w:rsidRDefault="00295802" w:rsidP="00295802">
      <w:pPr>
        <w:pStyle w:val="Level1"/>
      </w:pPr>
      <w:bookmarkStart w:id="317" w:name="_Ref82623178"/>
      <w:bookmarkStart w:id="318" w:name="_Ref82623202"/>
      <w:bookmarkStart w:id="319" w:name="_Toc126768229"/>
      <w:bookmarkEnd w:id="315"/>
      <w:bookmarkEnd w:id="316"/>
      <w:r w:rsidRPr="00F97AB7">
        <w:t>Confidentiality</w:t>
      </w:r>
      <w:bookmarkEnd w:id="294"/>
      <w:bookmarkEnd w:id="295"/>
      <w:bookmarkEnd w:id="317"/>
      <w:bookmarkEnd w:id="318"/>
      <w:bookmarkEnd w:id="319"/>
    </w:p>
    <w:p w14:paraId="13DB9DC0" w14:textId="1F337FC9" w:rsidR="00295802" w:rsidRPr="00F97AB7" w:rsidRDefault="00295802" w:rsidP="00295802">
      <w:pPr>
        <w:pStyle w:val="Level2"/>
        <w:rPr>
          <w:szCs w:val="20"/>
        </w:rPr>
      </w:pPr>
      <w:bookmarkStart w:id="320" w:name="_Ref274731778"/>
      <w:r w:rsidRPr="00F97AB7">
        <w:rPr>
          <w:szCs w:val="20"/>
        </w:rPr>
        <w:t xml:space="preserve">Subject to Clause </w:t>
      </w:r>
      <w:r w:rsidRPr="00F97AB7">
        <w:rPr>
          <w:szCs w:val="20"/>
        </w:rPr>
        <w:fldChar w:fldCharType="begin"/>
      </w:r>
      <w:r w:rsidRPr="00F97AB7">
        <w:rPr>
          <w:szCs w:val="20"/>
        </w:rPr>
        <w:instrText xml:space="preserve"> REF _Ref274731762 \r \h  \* MERGEFORMAT </w:instrText>
      </w:r>
      <w:r w:rsidRPr="00F97AB7">
        <w:rPr>
          <w:szCs w:val="20"/>
        </w:rPr>
      </w:r>
      <w:r w:rsidRPr="00F97AB7">
        <w:rPr>
          <w:szCs w:val="20"/>
        </w:rPr>
        <w:fldChar w:fldCharType="separate"/>
      </w:r>
      <w:r w:rsidR="007A3345">
        <w:rPr>
          <w:szCs w:val="20"/>
        </w:rPr>
        <w:t>15.2</w:t>
      </w:r>
      <w:r w:rsidRPr="00F97AB7">
        <w:rPr>
          <w:szCs w:val="20"/>
        </w:rPr>
        <w:fldChar w:fldCharType="end"/>
      </w:r>
      <w:r w:rsidRPr="00F97AB7">
        <w:rPr>
          <w:szCs w:val="20"/>
        </w:rPr>
        <w:t>, each Party shall treat as strictly confidential and not disclose or use any information received or obtained as a result of entering into this Agreement or any document which relates to:</w:t>
      </w:r>
      <w:bookmarkEnd w:id="320"/>
    </w:p>
    <w:p w14:paraId="6B3F97F4" w14:textId="77777777" w:rsidR="00295802" w:rsidRPr="00F97AB7" w:rsidRDefault="00295802" w:rsidP="00295802">
      <w:pPr>
        <w:pStyle w:val="Level3"/>
        <w:rPr>
          <w:szCs w:val="20"/>
        </w:rPr>
      </w:pPr>
      <w:r w:rsidRPr="00F97AB7">
        <w:rPr>
          <w:szCs w:val="20"/>
        </w:rPr>
        <w:t>the existence and the provisions of this Agreement;</w:t>
      </w:r>
    </w:p>
    <w:p w14:paraId="01B5573E" w14:textId="77777777" w:rsidR="00295802" w:rsidRPr="00F97AB7" w:rsidRDefault="00295802" w:rsidP="00295802">
      <w:pPr>
        <w:pStyle w:val="Level3"/>
        <w:rPr>
          <w:szCs w:val="20"/>
        </w:rPr>
      </w:pPr>
      <w:r w:rsidRPr="00F97AB7">
        <w:rPr>
          <w:szCs w:val="20"/>
        </w:rPr>
        <w:lastRenderedPageBreak/>
        <w:t>the negotiations relating to this Agreement; or</w:t>
      </w:r>
    </w:p>
    <w:p w14:paraId="24E092B5" w14:textId="77777777" w:rsidR="00295802" w:rsidRPr="00F97AB7" w:rsidRDefault="00295802" w:rsidP="00295802">
      <w:pPr>
        <w:pStyle w:val="Level3"/>
        <w:rPr>
          <w:szCs w:val="20"/>
        </w:rPr>
      </w:pPr>
      <w:r w:rsidRPr="00F97AB7">
        <w:rPr>
          <w:szCs w:val="20"/>
        </w:rPr>
        <w:t xml:space="preserve">information relating to the business, financial or other affairs (including future plans and targets) of the other Party or its </w:t>
      </w:r>
      <w:r>
        <w:rPr>
          <w:szCs w:val="20"/>
        </w:rPr>
        <w:t>Affiliates</w:t>
      </w:r>
      <w:r w:rsidRPr="00F97AB7">
        <w:rPr>
          <w:szCs w:val="20"/>
        </w:rPr>
        <w:t>.</w:t>
      </w:r>
    </w:p>
    <w:p w14:paraId="5668F189" w14:textId="1EA945A8" w:rsidR="00295802" w:rsidRPr="00F97AB7" w:rsidRDefault="00295802" w:rsidP="00295802">
      <w:pPr>
        <w:pStyle w:val="Level2"/>
        <w:keepNext/>
        <w:rPr>
          <w:szCs w:val="20"/>
        </w:rPr>
      </w:pPr>
      <w:bookmarkStart w:id="321" w:name="_Ref274731762"/>
      <w:r w:rsidRPr="00F97AB7">
        <w:rPr>
          <w:szCs w:val="20"/>
        </w:rPr>
        <w:t xml:space="preserve">Clause </w:t>
      </w:r>
      <w:r w:rsidRPr="00F97AB7">
        <w:rPr>
          <w:szCs w:val="20"/>
        </w:rPr>
        <w:fldChar w:fldCharType="begin"/>
      </w:r>
      <w:r w:rsidRPr="00F97AB7">
        <w:rPr>
          <w:szCs w:val="20"/>
        </w:rPr>
        <w:instrText xml:space="preserve"> REF _Ref274731778 \r \h  \* MERGEFORMAT </w:instrText>
      </w:r>
      <w:r w:rsidRPr="00F97AB7">
        <w:rPr>
          <w:szCs w:val="20"/>
        </w:rPr>
      </w:r>
      <w:r w:rsidRPr="00F97AB7">
        <w:rPr>
          <w:szCs w:val="20"/>
        </w:rPr>
        <w:fldChar w:fldCharType="separate"/>
      </w:r>
      <w:r w:rsidR="007A3345">
        <w:rPr>
          <w:szCs w:val="20"/>
        </w:rPr>
        <w:t>15.1</w:t>
      </w:r>
      <w:r w:rsidRPr="00F97AB7">
        <w:rPr>
          <w:szCs w:val="20"/>
        </w:rPr>
        <w:fldChar w:fldCharType="end"/>
      </w:r>
      <w:r w:rsidRPr="00F97AB7">
        <w:rPr>
          <w:szCs w:val="20"/>
        </w:rPr>
        <w:t xml:space="preserve"> shall not prohibit disclosure or use of any information if and to the extent that:</w:t>
      </w:r>
      <w:bookmarkEnd w:id="321"/>
    </w:p>
    <w:p w14:paraId="13070610" w14:textId="77777777" w:rsidR="00295802" w:rsidRPr="00F97AB7" w:rsidRDefault="00295802" w:rsidP="00295802">
      <w:pPr>
        <w:pStyle w:val="Level3"/>
        <w:rPr>
          <w:szCs w:val="20"/>
        </w:rPr>
      </w:pPr>
      <w:bookmarkStart w:id="322" w:name="_Ref274731912"/>
      <w:r w:rsidRPr="00F97AB7">
        <w:rPr>
          <w:szCs w:val="20"/>
        </w:rPr>
        <w:t>the disclosure or use is required to vest the full benefit of this Agreement in a party;</w:t>
      </w:r>
      <w:bookmarkEnd w:id="322"/>
    </w:p>
    <w:p w14:paraId="0F805FDE" w14:textId="77777777" w:rsidR="00295802" w:rsidRPr="00F97AB7" w:rsidRDefault="00295802" w:rsidP="00295802">
      <w:pPr>
        <w:pStyle w:val="Level3"/>
        <w:rPr>
          <w:szCs w:val="20"/>
        </w:rPr>
      </w:pPr>
      <w:r w:rsidRPr="00F97AB7">
        <w:rPr>
          <w:szCs w:val="20"/>
        </w:rPr>
        <w:t>the information is or becomes publicly available (other than by breach of this Agreement);</w:t>
      </w:r>
    </w:p>
    <w:p w14:paraId="4AEA8923" w14:textId="77777777" w:rsidR="00295802" w:rsidRPr="00F97AB7" w:rsidRDefault="00295802" w:rsidP="00295802">
      <w:pPr>
        <w:pStyle w:val="Level3"/>
        <w:rPr>
          <w:szCs w:val="20"/>
        </w:rPr>
      </w:pPr>
      <w:r w:rsidRPr="00F97AB7">
        <w:rPr>
          <w:szCs w:val="20"/>
        </w:rPr>
        <w:t>the other Party has given prior written approval to the disclosure or use;</w:t>
      </w:r>
    </w:p>
    <w:p w14:paraId="229BD41D" w14:textId="77777777" w:rsidR="00295802" w:rsidRPr="00F97AB7" w:rsidRDefault="00295802" w:rsidP="00295802">
      <w:pPr>
        <w:pStyle w:val="Level3"/>
        <w:rPr>
          <w:szCs w:val="20"/>
        </w:rPr>
      </w:pPr>
      <w:r w:rsidRPr="00F97AB7">
        <w:rPr>
          <w:szCs w:val="20"/>
        </w:rPr>
        <w:t>the information is independently developed by a Party after the</w:t>
      </w:r>
      <w:r>
        <w:rPr>
          <w:szCs w:val="20"/>
        </w:rPr>
        <w:t xml:space="preserve"> </w:t>
      </w:r>
      <w:r w:rsidRPr="00034A31">
        <w:rPr>
          <w:szCs w:val="20"/>
        </w:rPr>
        <w:t>Execution Date</w:t>
      </w:r>
      <w:r w:rsidRPr="00F97AB7">
        <w:rPr>
          <w:szCs w:val="20"/>
        </w:rPr>
        <w:t>;</w:t>
      </w:r>
    </w:p>
    <w:p w14:paraId="4F25328D" w14:textId="77777777" w:rsidR="00295802" w:rsidRPr="00F97AB7" w:rsidRDefault="00295802" w:rsidP="00295802">
      <w:pPr>
        <w:pStyle w:val="Level3"/>
        <w:rPr>
          <w:szCs w:val="20"/>
        </w:rPr>
      </w:pPr>
      <w:bookmarkStart w:id="323" w:name="_Ref274731966"/>
      <w:r w:rsidRPr="00F97AB7">
        <w:rPr>
          <w:szCs w:val="20"/>
        </w:rPr>
        <w:t xml:space="preserve">the disclosure or use can be reasonably considered by the disclosing Party to be mandated by law or desirable to achieve compliance with law or the rules of any governmental or regulatory body or any stock exchange on which the shares of either party or any of its </w:t>
      </w:r>
      <w:r>
        <w:rPr>
          <w:szCs w:val="20"/>
        </w:rPr>
        <w:t xml:space="preserve">Affiliates </w:t>
      </w:r>
      <w:r w:rsidRPr="00F97AB7">
        <w:rPr>
          <w:szCs w:val="20"/>
        </w:rPr>
        <w:t xml:space="preserve">are listed (including where this is required as part of any actual or potential offering, placing and/or sale of securities of that </w:t>
      </w:r>
      <w:r>
        <w:rPr>
          <w:szCs w:val="20"/>
        </w:rPr>
        <w:t>P</w:t>
      </w:r>
      <w:r w:rsidRPr="00F97AB7">
        <w:rPr>
          <w:szCs w:val="20"/>
        </w:rPr>
        <w:t xml:space="preserve">arty or any of its </w:t>
      </w:r>
      <w:r>
        <w:rPr>
          <w:szCs w:val="20"/>
        </w:rPr>
        <w:t>Affiliates</w:t>
      </w:r>
      <w:r w:rsidRPr="00F97AB7">
        <w:rPr>
          <w:szCs w:val="20"/>
        </w:rPr>
        <w:t>) or with any bona fide internal requirements or ordinary business practice of the disclosing Party including regarding disclosure to investors;</w:t>
      </w:r>
      <w:bookmarkEnd w:id="323"/>
    </w:p>
    <w:p w14:paraId="61113924" w14:textId="77777777" w:rsidR="00295802" w:rsidRPr="00F97AB7" w:rsidRDefault="00295802" w:rsidP="00295802">
      <w:pPr>
        <w:pStyle w:val="Level3"/>
        <w:rPr>
          <w:szCs w:val="20"/>
        </w:rPr>
      </w:pPr>
      <w:bookmarkStart w:id="324" w:name="_Ref274731980"/>
      <w:r w:rsidRPr="00F97AB7">
        <w:rPr>
          <w:szCs w:val="20"/>
        </w:rPr>
        <w:t>the disclosure or use is required for the purpose of any judicial or arbitral proceedings arising out of this Agreement or any such transaction document;</w:t>
      </w:r>
    </w:p>
    <w:p w14:paraId="6CCA05D3" w14:textId="77777777" w:rsidR="00295802" w:rsidRPr="00F97AB7" w:rsidRDefault="00295802" w:rsidP="00295802">
      <w:pPr>
        <w:pStyle w:val="Level3"/>
        <w:rPr>
          <w:szCs w:val="20"/>
        </w:rPr>
      </w:pPr>
      <w:r w:rsidRPr="00F97AB7">
        <w:rPr>
          <w:szCs w:val="20"/>
        </w:rPr>
        <w:t xml:space="preserve">the disclosure is made to a </w:t>
      </w:r>
      <w:r>
        <w:rPr>
          <w:szCs w:val="20"/>
        </w:rPr>
        <w:t>t</w:t>
      </w:r>
      <w:r w:rsidRPr="00F97AB7">
        <w:rPr>
          <w:szCs w:val="20"/>
        </w:rPr>
        <w:t xml:space="preserve">ax </w:t>
      </w:r>
      <w:r>
        <w:rPr>
          <w:szCs w:val="20"/>
        </w:rPr>
        <w:t>a</w:t>
      </w:r>
      <w:r w:rsidRPr="00F97AB7">
        <w:rPr>
          <w:szCs w:val="20"/>
        </w:rPr>
        <w:t xml:space="preserve">uthority in connection with the </w:t>
      </w:r>
      <w:r>
        <w:rPr>
          <w:szCs w:val="20"/>
        </w:rPr>
        <w:t>t</w:t>
      </w:r>
      <w:r w:rsidRPr="00F97AB7">
        <w:rPr>
          <w:szCs w:val="20"/>
        </w:rPr>
        <w:t>ax affairs of the disclosing Party;</w:t>
      </w:r>
      <w:bookmarkEnd w:id="324"/>
    </w:p>
    <w:p w14:paraId="1D4E5123" w14:textId="624CEA20" w:rsidR="00295802" w:rsidRPr="00F97AB7" w:rsidRDefault="00295802" w:rsidP="00295802">
      <w:pPr>
        <w:pStyle w:val="Level3"/>
        <w:rPr>
          <w:szCs w:val="20"/>
        </w:rPr>
      </w:pPr>
      <w:r w:rsidRPr="00F97AB7">
        <w:rPr>
          <w:szCs w:val="20"/>
        </w:rPr>
        <w:t xml:space="preserve">the disclosure is made to a Party to whom assignment is permitted under Clause </w:t>
      </w:r>
      <w:r w:rsidRPr="00F97AB7">
        <w:rPr>
          <w:szCs w:val="20"/>
        </w:rPr>
        <w:fldChar w:fldCharType="begin"/>
      </w:r>
      <w:r w:rsidRPr="00F97AB7">
        <w:rPr>
          <w:szCs w:val="20"/>
        </w:rPr>
        <w:instrText xml:space="preserve"> REF _Ref82623149 \r \h  \* MERGEFORMAT </w:instrText>
      </w:r>
      <w:r w:rsidRPr="00F97AB7">
        <w:rPr>
          <w:szCs w:val="20"/>
        </w:rPr>
      </w:r>
      <w:r w:rsidRPr="00F97AB7">
        <w:rPr>
          <w:szCs w:val="20"/>
        </w:rPr>
        <w:fldChar w:fldCharType="separate"/>
      </w:r>
      <w:r w:rsidR="007A3345">
        <w:rPr>
          <w:szCs w:val="20"/>
        </w:rPr>
        <w:t>20.4</w:t>
      </w:r>
      <w:r w:rsidRPr="00F97AB7">
        <w:rPr>
          <w:szCs w:val="20"/>
        </w:rPr>
        <w:fldChar w:fldCharType="end"/>
      </w:r>
      <w:r w:rsidRPr="00F97AB7">
        <w:rPr>
          <w:szCs w:val="20"/>
        </w:rPr>
        <w:t xml:space="preserve"> (</w:t>
      </w:r>
      <w:r w:rsidRPr="00F97AB7">
        <w:rPr>
          <w:i/>
          <w:szCs w:val="20"/>
        </w:rPr>
        <w:t>Assignment</w:t>
      </w:r>
      <w:r w:rsidRPr="00F97AB7">
        <w:rPr>
          <w:szCs w:val="20"/>
        </w:rPr>
        <w:t xml:space="preserve">) on terms that such assignee undertakes to comply with the provisions of Clause </w:t>
      </w:r>
      <w:r w:rsidRPr="00F97AB7">
        <w:rPr>
          <w:szCs w:val="20"/>
        </w:rPr>
        <w:fldChar w:fldCharType="begin"/>
      </w:r>
      <w:r w:rsidRPr="00F97AB7">
        <w:rPr>
          <w:szCs w:val="20"/>
        </w:rPr>
        <w:instrText xml:space="preserve"> REF _Ref274731778 \r \h  \* MERGEFORMAT </w:instrText>
      </w:r>
      <w:r w:rsidRPr="00F97AB7">
        <w:rPr>
          <w:szCs w:val="20"/>
        </w:rPr>
      </w:r>
      <w:r w:rsidRPr="00F97AB7">
        <w:rPr>
          <w:szCs w:val="20"/>
        </w:rPr>
        <w:fldChar w:fldCharType="separate"/>
      </w:r>
      <w:r w:rsidR="007A3345">
        <w:rPr>
          <w:szCs w:val="20"/>
        </w:rPr>
        <w:t>15.1</w:t>
      </w:r>
      <w:r w:rsidRPr="00F97AB7">
        <w:rPr>
          <w:szCs w:val="20"/>
        </w:rPr>
        <w:fldChar w:fldCharType="end"/>
      </w:r>
      <w:r w:rsidRPr="00F97AB7">
        <w:rPr>
          <w:szCs w:val="20"/>
        </w:rPr>
        <w:t xml:space="preserve"> in respect of such information as if it were a party to this Agreement; or</w:t>
      </w:r>
    </w:p>
    <w:p w14:paraId="608B6B54" w14:textId="1D9E2139" w:rsidR="00295802" w:rsidRPr="00F97AB7" w:rsidRDefault="00295802" w:rsidP="00295802">
      <w:pPr>
        <w:pStyle w:val="Level3"/>
        <w:rPr>
          <w:szCs w:val="20"/>
        </w:rPr>
      </w:pPr>
      <w:r w:rsidRPr="00F97AB7">
        <w:rPr>
          <w:szCs w:val="20"/>
        </w:rPr>
        <w:t xml:space="preserve">the disclosure is made to professional advisers of either Party or one of its </w:t>
      </w:r>
      <w:r>
        <w:rPr>
          <w:szCs w:val="20"/>
        </w:rPr>
        <w:t xml:space="preserve">Affiliates </w:t>
      </w:r>
      <w:r w:rsidRPr="00F97AB7">
        <w:rPr>
          <w:szCs w:val="20"/>
        </w:rPr>
        <w:t xml:space="preserve">on terms that such professional advisers undertake to comply with the provisions of Clause </w:t>
      </w:r>
      <w:r w:rsidRPr="00F97AB7">
        <w:rPr>
          <w:szCs w:val="20"/>
        </w:rPr>
        <w:fldChar w:fldCharType="begin"/>
      </w:r>
      <w:r w:rsidRPr="00F97AB7">
        <w:rPr>
          <w:szCs w:val="20"/>
        </w:rPr>
        <w:instrText xml:space="preserve"> REF _Ref274731778 \r \h  \* MERGEFORMAT </w:instrText>
      </w:r>
      <w:r w:rsidRPr="00F97AB7">
        <w:rPr>
          <w:szCs w:val="20"/>
        </w:rPr>
      </w:r>
      <w:r w:rsidRPr="00F97AB7">
        <w:rPr>
          <w:szCs w:val="20"/>
        </w:rPr>
        <w:fldChar w:fldCharType="separate"/>
      </w:r>
      <w:r w:rsidR="007A3345">
        <w:rPr>
          <w:szCs w:val="20"/>
        </w:rPr>
        <w:t>15.1</w:t>
      </w:r>
      <w:r w:rsidRPr="00F97AB7">
        <w:rPr>
          <w:szCs w:val="20"/>
        </w:rPr>
        <w:fldChar w:fldCharType="end"/>
      </w:r>
      <w:r w:rsidRPr="00F97AB7">
        <w:rPr>
          <w:szCs w:val="20"/>
        </w:rPr>
        <w:t xml:space="preserve"> in respect of such information as if they were a party to this Agreement,</w:t>
      </w:r>
    </w:p>
    <w:p w14:paraId="5FA15785" w14:textId="3844E315" w:rsidR="00295802" w:rsidRPr="00F97AB7" w:rsidRDefault="00295802" w:rsidP="00295802">
      <w:pPr>
        <w:pStyle w:val="Body2"/>
        <w:rPr>
          <w:szCs w:val="20"/>
        </w:rPr>
      </w:pPr>
      <w:r w:rsidRPr="00F97AB7">
        <w:rPr>
          <w:szCs w:val="20"/>
        </w:rPr>
        <w:t xml:space="preserve">provided that, prior to disclosure or use of any information pursuant to Clause </w:t>
      </w:r>
      <w:r w:rsidRPr="00F97AB7">
        <w:rPr>
          <w:szCs w:val="20"/>
        </w:rPr>
        <w:fldChar w:fldCharType="begin"/>
      </w:r>
      <w:r w:rsidRPr="00F97AB7">
        <w:rPr>
          <w:szCs w:val="20"/>
        </w:rPr>
        <w:instrText xml:space="preserve"> REF _Ref274731980 \r \h  \* MERGEFORMAT </w:instrText>
      </w:r>
      <w:r w:rsidRPr="00F97AB7">
        <w:rPr>
          <w:szCs w:val="20"/>
        </w:rPr>
      </w:r>
      <w:r w:rsidRPr="00F97AB7">
        <w:rPr>
          <w:szCs w:val="20"/>
        </w:rPr>
        <w:fldChar w:fldCharType="separate"/>
      </w:r>
      <w:r w:rsidR="007A3345">
        <w:rPr>
          <w:szCs w:val="20"/>
        </w:rPr>
        <w:t>15.2.6</w:t>
      </w:r>
      <w:r w:rsidRPr="00F97AB7">
        <w:rPr>
          <w:szCs w:val="20"/>
        </w:rPr>
        <w:fldChar w:fldCharType="end"/>
      </w:r>
      <w:r w:rsidRPr="00F97AB7">
        <w:rPr>
          <w:szCs w:val="20"/>
        </w:rPr>
        <w:t>, provided such notification is permitted by applicable law, the Party concerned shall promptly notify the other Party of such requirement with a view to providing that other Party with the opportunity to contest such disclosure or use or otherwise agreeing the timing and content of such disclosure or use.</w:t>
      </w:r>
    </w:p>
    <w:p w14:paraId="4BA779A2" w14:textId="3542191B" w:rsidR="00295802" w:rsidRPr="00F97AB7" w:rsidRDefault="00295802" w:rsidP="00295802">
      <w:pPr>
        <w:pStyle w:val="Level2"/>
        <w:rPr>
          <w:szCs w:val="20"/>
        </w:rPr>
      </w:pPr>
      <w:bookmarkStart w:id="325" w:name="_Ref296698493"/>
      <w:r w:rsidRPr="00F97AB7">
        <w:rPr>
          <w:szCs w:val="20"/>
        </w:rPr>
        <w:t xml:space="preserve">On the termination of this Agreement, the Party which has received information protected by this Clause </w:t>
      </w:r>
      <w:r w:rsidRPr="00F97AB7">
        <w:rPr>
          <w:szCs w:val="20"/>
        </w:rPr>
        <w:fldChar w:fldCharType="begin"/>
      </w:r>
      <w:r w:rsidRPr="00F97AB7">
        <w:rPr>
          <w:szCs w:val="20"/>
        </w:rPr>
        <w:instrText xml:space="preserve"> REF _Ref82623178 \r \h  \* MERGEFORMAT </w:instrText>
      </w:r>
      <w:r w:rsidRPr="00F97AB7">
        <w:rPr>
          <w:szCs w:val="20"/>
        </w:rPr>
      </w:r>
      <w:r w:rsidRPr="00F97AB7">
        <w:rPr>
          <w:szCs w:val="20"/>
        </w:rPr>
        <w:fldChar w:fldCharType="separate"/>
      </w:r>
      <w:r w:rsidR="007A3345">
        <w:rPr>
          <w:szCs w:val="20"/>
        </w:rPr>
        <w:t>15</w:t>
      </w:r>
      <w:r w:rsidRPr="00F97AB7">
        <w:rPr>
          <w:szCs w:val="20"/>
        </w:rPr>
        <w:fldChar w:fldCharType="end"/>
      </w:r>
      <w:r w:rsidRPr="00F97AB7">
        <w:rPr>
          <w:szCs w:val="20"/>
        </w:rPr>
        <w:t xml:space="preserve"> shall, on receipt of a written demand from the Party which provided the information, promptly:</w:t>
      </w:r>
      <w:bookmarkEnd w:id="325"/>
    </w:p>
    <w:p w14:paraId="72F22067" w14:textId="77777777" w:rsidR="00295802" w:rsidRPr="00F97AB7" w:rsidRDefault="00295802" w:rsidP="00295802">
      <w:pPr>
        <w:pStyle w:val="Level3"/>
        <w:rPr>
          <w:szCs w:val="20"/>
        </w:rPr>
      </w:pPr>
      <w:r w:rsidRPr="00F97AB7">
        <w:rPr>
          <w:szCs w:val="20"/>
        </w:rPr>
        <w:t xml:space="preserve">return </w:t>
      </w:r>
      <w:r>
        <w:rPr>
          <w:szCs w:val="20"/>
        </w:rPr>
        <w:t xml:space="preserve">or destroy </w:t>
      </w:r>
      <w:r w:rsidRPr="00F97AB7">
        <w:rPr>
          <w:szCs w:val="20"/>
        </w:rPr>
        <w:t>any written records of such information in its possession and control (without keeping any copies) to the party which provided the information;</w:t>
      </w:r>
    </w:p>
    <w:p w14:paraId="4DD2067A" w14:textId="77777777" w:rsidR="00295802" w:rsidRPr="00F97AB7" w:rsidRDefault="00295802" w:rsidP="00295802">
      <w:pPr>
        <w:pStyle w:val="Level3"/>
        <w:rPr>
          <w:szCs w:val="20"/>
        </w:rPr>
      </w:pPr>
      <w:r w:rsidRPr="00F97AB7">
        <w:rPr>
          <w:szCs w:val="20"/>
        </w:rPr>
        <w:t xml:space="preserve">destroy all analyses, compilations, notes, studies, memoranda or other documents prepared by it or its </w:t>
      </w:r>
      <w:r>
        <w:rPr>
          <w:szCs w:val="20"/>
        </w:rPr>
        <w:t xml:space="preserve">Affiliates </w:t>
      </w:r>
      <w:r w:rsidRPr="00F97AB7">
        <w:rPr>
          <w:szCs w:val="20"/>
        </w:rPr>
        <w:t>or its or their officers, employees, agents or advisers if and to the extent that the same contain, reflect or derive from any such information; and</w:t>
      </w:r>
    </w:p>
    <w:p w14:paraId="0D4F684A" w14:textId="77777777" w:rsidR="00295802" w:rsidRPr="00F97AB7" w:rsidRDefault="00295802" w:rsidP="00295802">
      <w:pPr>
        <w:pStyle w:val="Level3"/>
        <w:rPr>
          <w:szCs w:val="20"/>
        </w:rPr>
      </w:pPr>
      <w:r w:rsidRPr="00F97AB7">
        <w:rPr>
          <w:szCs w:val="20"/>
        </w:rPr>
        <w:lastRenderedPageBreak/>
        <w:t>so far as is reasonably practicable to do so, expunge any such information in its possession or under its control from any computer, word processor or other device,</w:t>
      </w:r>
    </w:p>
    <w:p w14:paraId="3A609CED" w14:textId="77777777" w:rsidR="00295802" w:rsidRPr="00F97AB7" w:rsidRDefault="00295802" w:rsidP="00295802">
      <w:pPr>
        <w:pStyle w:val="Body1"/>
        <w:rPr>
          <w:szCs w:val="20"/>
        </w:rPr>
      </w:pPr>
      <w:r w:rsidRPr="00F97AB7">
        <w:rPr>
          <w:szCs w:val="20"/>
        </w:rPr>
        <w:t>provided that the Party which received such information may retain any such information as may be required by law</w:t>
      </w:r>
      <w:r>
        <w:rPr>
          <w:szCs w:val="20"/>
        </w:rPr>
        <w:t xml:space="preserve">, </w:t>
      </w:r>
      <w:r w:rsidRPr="00047EAA">
        <w:rPr>
          <w:szCs w:val="20"/>
        </w:rPr>
        <w:t>bona fide internal compliance policy, corporate governance procedures, automated back-up archiving practices</w:t>
      </w:r>
      <w:r w:rsidRPr="00F97AB7">
        <w:rPr>
          <w:szCs w:val="20"/>
        </w:rPr>
        <w:t xml:space="preserve"> or which is contained or referred to in board minutes of such </w:t>
      </w:r>
      <w:r>
        <w:rPr>
          <w:szCs w:val="20"/>
        </w:rPr>
        <w:t>P</w:t>
      </w:r>
      <w:r w:rsidRPr="00F97AB7">
        <w:rPr>
          <w:szCs w:val="20"/>
        </w:rPr>
        <w:t xml:space="preserve">arty or in documents referred to therein (other than information which constitutes personal data for the purposes of applicable data protection law) and the advisers to such </w:t>
      </w:r>
      <w:r>
        <w:rPr>
          <w:szCs w:val="20"/>
        </w:rPr>
        <w:t>P</w:t>
      </w:r>
      <w:r w:rsidRPr="00F97AB7">
        <w:rPr>
          <w:szCs w:val="20"/>
        </w:rPr>
        <w:t xml:space="preserve">arty may keep </w:t>
      </w:r>
      <w:r>
        <w:rPr>
          <w:szCs w:val="20"/>
        </w:rPr>
        <w:t xml:space="preserve">copies </w:t>
      </w:r>
      <w:r w:rsidRPr="00F97AB7">
        <w:rPr>
          <w:szCs w:val="20"/>
        </w:rPr>
        <w:t>of any document in their possession for record purposes without prejudice to any duties of confidentiality.</w:t>
      </w:r>
    </w:p>
    <w:p w14:paraId="2770F2DC" w14:textId="77777777" w:rsidR="00295802" w:rsidRDefault="00295802" w:rsidP="00295802">
      <w:pPr>
        <w:pStyle w:val="Level1"/>
      </w:pPr>
      <w:bookmarkStart w:id="326" w:name="_Ref75287660"/>
      <w:bookmarkStart w:id="327" w:name="_Toc79607053"/>
      <w:bookmarkStart w:id="328" w:name="_Ref103763584"/>
      <w:bookmarkStart w:id="329" w:name="_Ref75926990"/>
      <w:bookmarkStart w:id="330" w:name="_Toc126768230"/>
      <w:bookmarkStart w:id="331" w:name="_Ref82622671"/>
      <w:bookmarkStart w:id="332" w:name="_Ref76662985"/>
      <w:bookmarkStart w:id="333" w:name="_Toc79607055"/>
      <w:bookmarkStart w:id="334" w:name="_Ref75287687"/>
      <w:r w:rsidRPr="00F97AB7">
        <w:t>Intellectual Property</w:t>
      </w:r>
      <w:bookmarkEnd w:id="326"/>
      <w:bookmarkEnd w:id="327"/>
      <w:bookmarkEnd w:id="328"/>
      <w:bookmarkEnd w:id="329"/>
      <w:bookmarkEnd w:id="330"/>
    </w:p>
    <w:bookmarkEnd w:id="331"/>
    <w:p w14:paraId="3321B5B1" w14:textId="33A7C640" w:rsidR="00295802" w:rsidRPr="00F97AB7" w:rsidRDefault="00295802" w:rsidP="00295802">
      <w:pPr>
        <w:pStyle w:val="Level2"/>
        <w:rPr>
          <w:szCs w:val="20"/>
        </w:rPr>
      </w:pPr>
      <w:r w:rsidRPr="00F97AB7">
        <w:rPr>
          <w:szCs w:val="20"/>
        </w:rPr>
        <w:t xml:space="preserve">For the purpose of this Clause </w:t>
      </w:r>
      <w:r w:rsidRPr="00F97AB7">
        <w:rPr>
          <w:szCs w:val="20"/>
        </w:rPr>
        <w:fldChar w:fldCharType="begin"/>
      </w:r>
      <w:r w:rsidRPr="00F97AB7">
        <w:rPr>
          <w:szCs w:val="20"/>
        </w:rPr>
        <w:instrText xml:space="preserve"> REF _Ref103763584 \r \h </w:instrText>
      </w:r>
      <w:r>
        <w:rPr>
          <w:szCs w:val="20"/>
        </w:rPr>
        <w:instrText xml:space="preserve"> \* MERGEFORMAT </w:instrText>
      </w:r>
      <w:r w:rsidRPr="00F97AB7">
        <w:rPr>
          <w:szCs w:val="20"/>
        </w:rPr>
      </w:r>
      <w:r w:rsidRPr="00F97AB7">
        <w:rPr>
          <w:szCs w:val="20"/>
        </w:rPr>
        <w:fldChar w:fldCharType="separate"/>
      </w:r>
      <w:r w:rsidR="007A3345">
        <w:rPr>
          <w:szCs w:val="20"/>
        </w:rPr>
        <w:t>16</w:t>
      </w:r>
      <w:r w:rsidRPr="00F97AB7">
        <w:rPr>
          <w:szCs w:val="20"/>
        </w:rPr>
        <w:fldChar w:fldCharType="end"/>
      </w:r>
      <w:r>
        <w:rPr>
          <w:szCs w:val="20"/>
        </w:rPr>
        <w:t>,</w:t>
      </w:r>
      <w:r w:rsidRPr="00F97AB7">
        <w:rPr>
          <w:szCs w:val="20"/>
        </w:rPr>
        <w:t xml:space="preserve"> the following words shall have the meanings set out below:</w:t>
      </w:r>
    </w:p>
    <w:p w14:paraId="2F4423FD" w14:textId="77777777" w:rsidR="00295802" w:rsidRPr="00F97AB7" w:rsidRDefault="00295802" w:rsidP="00295802">
      <w:pPr>
        <w:pStyle w:val="Level3"/>
        <w:rPr>
          <w:szCs w:val="20"/>
        </w:rPr>
      </w:pPr>
      <w:bookmarkStart w:id="335" w:name="_Ref110244554"/>
      <w:r w:rsidRPr="00F97AB7">
        <w:rPr>
          <w:szCs w:val="20"/>
        </w:rPr>
        <w:t>“</w:t>
      </w:r>
      <w:r w:rsidRPr="00F97AB7">
        <w:rPr>
          <w:b/>
          <w:bCs/>
          <w:szCs w:val="20"/>
        </w:rPr>
        <w:t>Background Intellectual Property</w:t>
      </w:r>
      <w:r w:rsidRPr="00F97AB7">
        <w:rPr>
          <w:szCs w:val="20"/>
        </w:rPr>
        <w:t>” means any Intellectual Property owned or controlled by a Party at the</w:t>
      </w:r>
      <w:r>
        <w:rPr>
          <w:szCs w:val="20"/>
        </w:rPr>
        <w:t xml:space="preserve"> Execution Date</w:t>
      </w:r>
      <w:r w:rsidRPr="00F97AB7">
        <w:rPr>
          <w:szCs w:val="20"/>
        </w:rPr>
        <w:t>, as well as any Intellectual Property developed or acquired by a Party independently of this Agreement; and</w:t>
      </w:r>
      <w:bookmarkEnd w:id="335"/>
    </w:p>
    <w:p w14:paraId="64256ED5" w14:textId="77777777" w:rsidR="00295802" w:rsidRPr="00F97AB7" w:rsidRDefault="00295802" w:rsidP="00295802">
      <w:pPr>
        <w:pStyle w:val="Level3"/>
        <w:rPr>
          <w:szCs w:val="20"/>
        </w:rPr>
      </w:pPr>
      <w:bookmarkStart w:id="336" w:name="_Ref110244609"/>
      <w:r w:rsidRPr="00F97AB7">
        <w:rPr>
          <w:szCs w:val="20"/>
        </w:rPr>
        <w:t>“</w:t>
      </w:r>
      <w:r w:rsidRPr="00F97AB7">
        <w:rPr>
          <w:b/>
          <w:bCs/>
          <w:szCs w:val="20"/>
        </w:rPr>
        <w:t>Trade Marks</w:t>
      </w:r>
      <w:r w:rsidRPr="00F97AB7">
        <w:rPr>
          <w:szCs w:val="20"/>
        </w:rPr>
        <w:t>” means trade names, business names, logos or get-up, seals, certification marks and other trade</w:t>
      </w:r>
      <w:r>
        <w:rPr>
          <w:szCs w:val="20"/>
        </w:rPr>
        <w:t xml:space="preserve"> </w:t>
      </w:r>
      <w:r w:rsidRPr="00F97AB7">
        <w:rPr>
          <w:szCs w:val="20"/>
        </w:rPr>
        <w:t>marks, rights in domain names and URLs.</w:t>
      </w:r>
      <w:bookmarkEnd w:id="336"/>
      <w:r w:rsidRPr="00F97AB7">
        <w:rPr>
          <w:szCs w:val="20"/>
        </w:rPr>
        <w:t xml:space="preserve"> </w:t>
      </w:r>
    </w:p>
    <w:p w14:paraId="0B19DDFD" w14:textId="77777777" w:rsidR="00295802" w:rsidRPr="00F97AB7" w:rsidRDefault="00295802" w:rsidP="00295802">
      <w:pPr>
        <w:pStyle w:val="Level2"/>
        <w:rPr>
          <w:szCs w:val="20"/>
        </w:rPr>
      </w:pPr>
      <w:bookmarkStart w:id="337" w:name="_Ref72337775"/>
      <w:r w:rsidRPr="00F97AB7">
        <w:rPr>
          <w:szCs w:val="20"/>
        </w:rPr>
        <w:t>Each Party is and remains the exclusive owner or legitimate licensor of its Trade Marks. Neither Party may reproduce or otherwise use the other Party’s Trade Marks without prior written permission from such Party. Nothing contained herein grants one Party a licence or any other rights to use the other Party’s Trade Marks.</w:t>
      </w:r>
      <w:bookmarkEnd w:id="337"/>
      <w:r w:rsidRPr="00F97AB7">
        <w:rPr>
          <w:szCs w:val="20"/>
        </w:rPr>
        <w:t xml:space="preserve"> </w:t>
      </w:r>
    </w:p>
    <w:p w14:paraId="7A65E901" w14:textId="77777777" w:rsidR="00295802" w:rsidRPr="00F97AB7" w:rsidRDefault="00295802" w:rsidP="00295802">
      <w:pPr>
        <w:pStyle w:val="Level2"/>
        <w:rPr>
          <w:szCs w:val="20"/>
        </w:rPr>
      </w:pPr>
      <w:bookmarkStart w:id="338" w:name="_Ref75286180"/>
      <w:r w:rsidRPr="00F97AB7">
        <w:rPr>
          <w:szCs w:val="20"/>
        </w:rPr>
        <w:t>Each Party is and shall remain the exclusive owner of its respective Background Intellectual Property.</w:t>
      </w:r>
    </w:p>
    <w:p w14:paraId="32A8D11D" w14:textId="77777777" w:rsidR="00295802" w:rsidRPr="002C13BA" w:rsidRDefault="00295802" w:rsidP="00295802">
      <w:pPr>
        <w:pStyle w:val="Level1"/>
      </w:pPr>
      <w:bookmarkStart w:id="339" w:name="_Toc109051496"/>
      <w:bookmarkStart w:id="340" w:name="_Toc109051497"/>
      <w:bookmarkStart w:id="341" w:name="_Toc109051498"/>
      <w:bookmarkStart w:id="342" w:name="_Toc109051499"/>
      <w:bookmarkStart w:id="343" w:name="_Toc109051500"/>
      <w:bookmarkStart w:id="344" w:name="_Toc109051501"/>
      <w:bookmarkStart w:id="345" w:name="_Toc126768231"/>
      <w:bookmarkStart w:id="346" w:name="_Ref106191316"/>
      <w:bookmarkStart w:id="347" w:name="_Ref106191383"/>
      <w:bookmarkEnd w:id="338"/>
      <w:bookmarkEnd w:id="339"/>
      <w:bookmarkEnd w:id="340"/>
      <w:bookmarkEnd w:id="341"/>
      <w:bookmarkEnd w:id="342"/>
      <w:bookmarkEnd w:id="343"/>
      <w:bookmarkEnd w:id="344"/>
      <w:r w:rsidRPr="002C13BA">
        <w:t>Corresponding Adjustments</w:t>
      </w:r>
      <w:bookmarkEnd w:id="345"/>
    </w:p>
    <w:p w14:paraId="116B01DB" w14:textId="77777777" w:rsidR="00295802" w:rsidRPr="002C13BA" w:rsidRDefault="00295802" w:rsidP="00295802">
      <w:pPr>
        <w:pStyle w:val="Level2"/>
      </w:pPr>
      <w:r w:rsidRPr="002C13BA">
        <w:t>The Parties agree that Corresponding Adjustments and other labels or certifications offered by the Carbon Standard may add value to the Project or the VCCs Issued in respect of the Project.</w:t>
      </w:r>
    </w:p>
    <w:p w14:paraId="5132EA80" w14:textId="77777777" w:rsidR="00295802" w:rsidRDefault="00295802" w:rsidP="00295802">
      <w:pPr>
        <w:pStyle w:val="Level2"/>
      </w:pPr>
      <w:bookmarkStart w:id="348" w:name="_Ref112745727"/>
      <w:r w:rsidRPr="002C13BA">
        <w:t>If, during the Term of this Agreement, the Project receives a Letter of Approval</w:t>
      </w:r>
      <w:r>
        <w:t xml:space="preserve"> </w:t>
      </w:r>
      <w:r w:rsidRPr="002C13BA">
        <w:t>in accordance with the Rules of the Carbon Standard</w:t>
      </w:r>
      <w:r>
        <w:t xml:space="preserve"> </w:t>
      </w:r>
      <w:r w:rsidRPr="002C13BA">
        <w:t>such that the Contract VCCs to be Transferred under this Agreement shall have a Corresponding Adjustment applied to them, then the Parties agree that they will either</w:t>
      </w:r>
      <w:r>
        <w:t>:</w:t>
      </w:r>
      <w:bookmarkEnd w:id="348"/>
    </w:p>
    <w:p w14:paraId="295B1654" w14:textId="77777777" w:rsidR="00295802" w:rsidRDefault="00295802" w:rsidP="00295802">
      <w:pPr>
        <w:pStyle w:val="Level3"/>
      </w:pPr>
      <w:r>
        <w:t xml:space="preserve">agree between themselves, </w:t>
      </w:r>
      <w:r w:rsidRPr="00925F4A">
        <w:t>within [●] Business Days of receipt of the Letter of Approval</w:t>
      </w:r>
      <w:r>
        <w:t>,</w:t>
      </w:r>
      <w:r w:rsidRPr="002C13BA">
        <w:t xml:space="preserve"> an </w:t>
      </w:r>
      <w:r>
        <w:t xml:space="preserve">increase </w:t>
      </w:r>
      <w:r w:rsidRPr="002C13BA">
        <w:t>to the Unit Price which shall apply to all Contract VCCs Transferred following such agreement</w:t>
      </w:r>
      <w:r>
        <w:t>;</w:t>
      </w:r>
      <w:r w:rsidRPr="002C13BA">
        <w:t xml:space="preserve"> or </w:t>
      </w:r>
    </w:p>
    <w:p w14:paraId="26746896" w14:textId="77777777" w:rsidR="00295802" w:rsidRDefault="00295802" w:rsidP="00295802">
      <w:pPr>
        <w:pStyle w:val="Level3"/>
      </w:pPr>
      <w:r w:rsidRPr="002C13BA">
        <w:t xml:space="preserve">appoint an independent third-party </w:t>
      </w:r>
      <w:r>
        <w:t>market dealer of reputable standing (a “</w:t>
      </w:r>
      <w:r w:rsidRPr="0080011C">
        <w:rPr>
          <w:b/>
          <w:bCs/>
        </w:rPr>
        <w:t>Market</w:t>
      </w:r>
      <w:r>
        <w:t xml:space="preserve"> </w:t>
      </w:r>
      <w:r w:rsidRPr="0080011C">
        <w:rPr>
          <w:b/>
          <w:bCs/>
        </w:rPr>
        <w:t>Dealer</w:t>
      </w:r>
      <w:r>
        <w:t xml:space="preserve">”) </w:t>
      </w:r>
      <w:r w:rsidRPr="002C13BA">
        <w:t>to determine</w:t>
      </w:r>
      <w:r>
        <w:t>,</w:t>
      </w:r>
      <w:r w:rsidRPr="00160720">
        <w:rPr>
          <w:kern w:val="0"/>
          <w:szCs w:val="24"/>
        </w:rPr>
        <w:t xml:space="preserve"> </w:t>
      </w:r>
      <w:r w:rsidRPr="00160720">
        <w:t>within [●] Business Days of receipt of the Letter of Approval</w:t>
      </w:r>
      <w:r>
        <w:t>, an</w:t>
      </w:r>
      <w:r w:rsidRPr="008E4C86">
        <w:t xml:space="preserve"> increase to the Unit Price which shall apply to all Contract VCCs Transferred following such</w:t>
      </w:r>
      <w:r>
        <w:t xml:space="preserve"> determination,</w:t>
      </w:r>
    </w:p>
    <w:p w14:paraId="5ADD14B0" w14:textId="69C3CB1B" w:rsidR="00295802" w:rsidRPr="002C13BA" w:rsidRDefault="00295802" w:rsidP="00295802">
      <w:pPr>
        <w:pStyle w:val="Level2"/>
        <w:numPr>
          <w:ilvl w:val="0"/>
          <w:numId w:val="0"/>
        </w:numPr>
        <w:ind w:left="680"/>
      </w:pPr>
      <w:r>
        <w:t>provided that if the Parties decide to agree such increase between themselves but fail to reach an agreement on such increase within [</w:t>
      </w:r>
      <w:r>
        <w:rPr>
          <w:rFonts w:cs="Arial"/>
        </w:rPr>
        <w:t>●</w:t>
      </w:r>
      <w:r>
        <w:t xml:space="preserve">] Business Days of receipt of the Letter of Approval, they shall appoint </w:t>
      </w:r>
      <w:r w:rsidRPr="00C346FA">
        <w:t>a</w:t>
      </w:r>
      <w:r>
        <w:t xml:space="preserve"> Market Dealer to make such determination within a further [</w:t>
      </w:r>
      <w:r>
        <w:rPr>
          <w:rFonts w:cs="Arial"/>
        </w:rPr>
        <w:t>●</w:t>
      </w:r>
      <w:r>
        <w:t xml:space="preserve">] </w:t>
      </w:r>
      <w:r>
        <w:lastRenderedPageBreak/>
        <w:t xml:space="preserve">Business Days. All determinations of a Market Dealer made pursuant to this Clause </w:t>
      </w:r>
      <w:r>
        <w:fldChar w:fldCharType="begin"/>
      </w:r>
      <w:r>
        <w:instrText xml:space="preserve"> REF _Ref112745727 \n \h </w:instrText>
      </w:r>
      <w:r>
        <w:fldChar w:fldCharType="separate"/>
      </w:r>
      <w:r w:rsidR="007A3345">
        <w:t>17.2</w:t>
      </w:r>
      <w:r>
        <w:fldChar w:fldCharType="end"/>
      </w:r>
      <w:r>
        <w:t xml:space="preserve"> shall be final and binding on the Parties.</w:t>
      </w:r>
    </w:p>
    <w:p w14:paraId="6E6F87BD" w14:textId="77777777" w:rsidR="00295802" w:rsidRPr="002C13BA" w:rsidRDefault="00295802" w:rsidP="00295802">
      <w:pPr>
        <w:pStyle w:val="Level1"/>
        <w:rPr>
          <w:sz w:val="20"/>
          <w:szCs w:val="20"/>
        </w:rPr>
      </w:pPr>
      <w:bookmarkStart w:id="349" w:name="_Toc126768232"/>
      <w:r w:rsidRPr="002C13BA">
        <w:rPr>
          <w:sz w:val="20"/>
          <w:szCs w:val="20"/>
        </w:rPr>
        <w:t>Sanctions</w:t>
      </w:r>
      <w:bookmarkEnd w:id="332"/>
      <w:bookmarkEnd w:id="333"/>
      <w:bookmarkEnd w:id="346"/>
      <w:bookmarkEnd w:id="347"/>
      <w:bookmarkEnd w:id="349"/>
    </w:p>
    <w:p w14:paraId="47B75BC4" w14:textId="77777777" w:rsidR="00295802" w:rsidRPr="00F97AB7" w:rsidRDefault="00295802" w:rsidP="00295802">
      <w:pPr>
        <w:pStyle w:val="Level2"/>
        <w:rPr>
          <w:szCs w:val="20"/>
        </w:rPr>
      </w:pPr>
      <w:bookmarkStart w:id="350" w:name="_Ref75926846"/>
      <w:bookmarkStart w:id="351" w:name="_Ref103593874"/>
      <w:bookmarkStart w:id="352" w:name="_Ref103593875"/>
      <w:bookmarkEnd w:id="334"/>
      <w:r>
        <w:rPr>
          <w:szCs w:val="20"/>
        </w:rPr>
        <w:t xml:space="preserve">Each Party </w:t>
      </w:r>
      <w:r w:rsidRPr="00F97AB7">
        <w:rPr>
          <w:szCs w:val="20"/>
        </w:rPr>
        <w:t xml:space="preserve">shall not (and shall ensure that no Affiliate of </w:t>
      </w:r>
      <w:r>
        <w:rPr>
          <w:szCs w:val="20"/>
        </w:rPr>
        <w:t xml:space="preserve">it </w:t>
      </w:r>
      <w:r w:rsidRPr="00F97AB7">
        <w:rPr>
          <w:szCs w:val="20"/>
        </w:rPr>
        <w:t xml:space="preserve">will) directly or indirectly use any monies paid by the </w:t>
      </w:r>
      <w:r>
        <w:rPr>
          <w:szCs w:val="20"/>
        </w:rPr>
        <w:t xml:space="preserve">other Party to it </w:t>
      </w:r>
      <w:r w:rsidRPr="00F97AB7">
        <w:rPr>
          <w:szCs w:val="20"/>
        </w:rPr>
        <w:t>under this Agreement, or lend, contribute or otherwise make available such monies to any subsidiary or other person where the purpose or effect of such monies being used, lent, contributed or otherwise made available:</w:t>
      </w:r>
      <w:bookmarkEnd w:id="350"/>
    </w:p>
    <w:p w14:paraId="60483CA7" w14:textId="77777777" w:rsidR="00295802" w:rsidRPr="00F97AB7" w:rsidRDefault="00295802" w:rsidP="00295802">
      <w:pPr>
        <w:pStyle w:val="Level3"/>
        <w:rPr>
          <w:szCs w:val="20"/>
        </w:rPr>
      </w:pPr>
      <w:r w:rsidRPr="00F97AB7">
        <w:rPr>
          <w:szCs w:val="20"/>
        </w:rPr>
        <w:t>is to fund or facilitate any activity that would at that time be in breach of</w:t>
      </w:r>
      <w:r w:rsidRPr="00F97AB7">
        <w:rPr>
          <w:b/>
          <w:bCs/>
          <w:szCs w:val="20"/>
        </w:rPr>
        <w:t xml:space="preserve"> </w:t>
      </w:r>
      <w:r w:rsidRPr="00F97AB7">
        <w:rPr>
          <w:szCs w:val="20"/>
        </w:rPr>
        <w:t xml:space="preserve">Sanctions or be an activity with, or for the benefit of, a Sanctions Restricted Person; or </w:t>
      </w:r>
    </w:p>
    <w:p w14:paraId="4E4BB353" w14:textId="77777777" w:rsidR="00295802" w:rsidRPr="00F97AB7" w:rsidRDefault="00295802" w:rsidP="00295802">
      <w:pPr>
        <w:pStyle w:val="Level3"/>
        <w:rPr>
          <w:szCs w:val="20"/>
        </w:rPr>
      </w:pPr>
      <w:r w:rsidRPr="00F97AB7">
        <w:rPr>
          <w:szCs w:val="20"/>
        </w:rPr>
        <w:t>could reasonably be expected to</w:t>
      </w:r>
      <w:r w:rsidRPr="00F97AB7">
        <w:rPr>
          <w:b/>
          <w:bCs/>
          <w:szCs w:val="20"/>
        </w:rPr>
        <w:t xml:space="preserve"> </w:t>
      </w:r>
      <w:r w:rsidRPr="00F97AB7">
        <w:rPr>
          <w:szCs w:val="20"/>
        </w:rPr>
        <w:t>result in a breach of Sanctions by the</w:t>
      </w:r>
      <w:r>
        <w:rPr>
          <w:szCs w:val="20"/>
        </w:rPr>
        <w:t xml:space="preserve"> other Party</w:t>
      </w:r>
      <w:r w:rsidRPr="00F97AB7">
        <w:rPr>
          <w:szCs w:val="20"/>
        </w:rPr>
        <w:t>.</w:t>
      </w:r>
    </w:p>
    <w:p w14:paraId="492B5D21" w14:textId="77777777" w:rsidR="00295802" w:rsidRPr="00F97AB7" w:rsidRDefault="00295802" w:rsidP="00295802">
      <w:pPr>
        <w:pStyle w:val="Level2"/>
        <w:rPr>
          <w:szCs w:val="20"/>
        </w:rPr>
      </w:pPr>
      <w:r>
        <w:rPr>
          <w:szCs w:val="20"/>
        </w:rPr>
        <w:t xml:space="preserve">Each Party </w:t>
      </w:r>
      <w:r w:rsidRPr="00F97AB7">
        <w:rPr>
          <w:szCs w:val="20"/>
        </w:rPr>
        <w:t xml:space="preserve">shall (and shall ensure that each Affiliate of </w:t>
      </w:r>
      <w:r>
        <w:rPr>
          <w:szCs w:val="20"/>
        </w:rPr>
        <w:t xml:space="preserve">it </w:t>
      </w:r>
      <w:r w:rsidRPr="00F97AB7">
        <w:rPr>
          <w:szCs w:val="20"/>
        </w:rPr>
        <w:t>will) comply in all respects with Sanctions.</w:t>
      </w:r>
    </w:p>
    <w:p w14:paraId="1FA09CFF" w14:textId="77777777" w:rsidR="00295802" w:rsidRPr="00F97AB7" w:rsidRDefault="00295802" w:rsidP="00295802">
      <w:pPr>
        <w:pStyle w:val="Level2"/>
        <w:rPr>
          <w:szCs w:val="20"/>
        </w:rPr>
      </w:pPr>
      <w:r>
        <w:rPr>
          <w:szCs w:val="20"/>
        </w:rPr>
        <w:t>Each Party</w:t>
      </w:r>
      <w:r w:rsidRPr="00F97AB7">
        <w:rPr>
          <w:szCs w:val="20"/>
        </w:rPr>
        <w:t xml:space="preserve"> shall (and shall ensure that each Affiliate of </w:t>
      </w:r>
      <w:r>
        <w:rPr>
          <w:szCs w:val="20"/>
        </w:rPr>
        <w:t xml:space="preserve">it </w:t>
      </w:r>
      <w:r w:rsidRPr="00F97AB7">
        <w:rPr>
          <w:szCs w:val="20"/>
        </w:rPr>
        <w:t>will) implement and maintain appropriate policies and procedures to:</w:t>
      </w:r>
    </w:p>
    <w:p w14:paraId="6FB3AC97" w14:textId="77777777" w:rsidR="00295802" w:rsidRPr="00F97AB7" w:rsidRDefault="00295802" w:rsidP="00295802">
      <w:pPr>
        <w:pStyle w:val="Level3"/>
        <w:rPr>
          <w:szCs w:val="20"/>
        </w:rPr>
      </w:pPr>
      <w:r w:rsidRPr="00F97AB7">
        <w:rPr>
          <w:szCs w:val="20"/>
        </w:rPr>
        <w:t>prevent any action being taken which would be contrary to Clause</w:t>
      </w:r>
      <w:r>
        <w:rPr>
          <w:szCs w:val="20"/>
        </w:rPr>
        <w:t xml:space="preserve"> 18</w:t>
      </w:r>
      <w:r w:rsidRPr="00F97AB7">
        <w:rPr>
          <w:szCs w:val="20"/>
        </w:rPr>
        <w:t>; and</w:t>
      </w:r>
    </w:p>
    <w:p w14:paraId="5AF10168" w14:textId="77777777" w:rsidR="00295802" w:rsidRPr="00F97AB7" w:rsidRDefault="00295802" w:rsidP="00295802">
      <w:pPr>
        <w:pStyle w:val="Level3"/>
        <w:rPr>
          <w:b/>
          <w:bCs/>
          <w:szCs w:val="20"/>
        </w:rPr>
      </w:pPr>
      <w:r w:rsidRPr="00F97AB7">
        <w:rPr>
          <w:szCs w:val="20"/>
        </w:rPr>
        <w:t>ensure compliance with Sanctions.</w:t>
      </w:r>
    </w:p>
    <w:p w14:paraId="6ACFE9FD" w14:textId="77777777" w:rsidR="00295802" w:rsidRPr="00F97AB7" w:rsidRDefault="00295802" w:rsidP="00295802">
      <w:pPr>
        <w:pStyle w:val="Level2"/>
        <w:rPr>
          <w:szCs w:val="20"/>
        </w:rPr>
      </w:pPr>
      <w:bookmarkStart w:id="353" w:name="_Ref76660547"/>
      <w:r>
        <w:rPr>
          <w:szCs w:val="20"/>
          <w:u w:color="000000"/>
        </w:rPr>
        <w:t xml:space="preserve">Each Party </w:t>
      </w:r>
      <w:r w:rsidRPr="00F97AB7">
        <w:rPr>
          <w:szCs w:val="20"/>
          <w:u w:color="000000"/>
        </w:rPr>
        <w:t xml:space="preserve">shall promptly notify the </w:t>
      </w:r>
      <w:r>
        <w:rPr>
          <w:szCs w:val="20"/>
          <w:u w:color="000000"/>
        </w:rPr>
        <w:t xml:space="preserve">other Party </w:t>
      </w:r>
      <w:r w:rsidRPr="00F97AB7">
        <w:rPr>
          <w:szCs w:val="20"/>
          <w:u w:color="000000"/>
        </w:rPr>
        <w:t xml:space="preserve">in writing of any actual or anticipated breach of Sanctions in relation to </w:t>
      </w:r>
      <w:r>
        <w:rPr>
          <w:szCs w:val="20"/>
          <w:u w:color="000000"/>
        </w:rPr>
        <w:t>the</w:t>
      </w:r>
      <w:r w:rsidRPr="00F97AB7">
        <w:rPr>
          <w:szCs w:val="20"/>
          <w:u w:color="000000"/>
        </w:rPr>
        <w:t xml:space="preserve"> Project of which it becomes aware. </w:t>
      </w:r>
      <w:bookmarkEnd w:id="353"/>
    </w:p>
    <w:p w14:paraId="45508EBD" w14:textId="77777777" w:rsidR="00295802" w:rsidRPr="00F97AB7" w:rsidRDefault="00295802" w:rsidP="00295802">
      <w:pPr>
        <w:pStyle w:val="Level2"/>
        <w:rPr>
          <w:szCs w:val="20"/>
        </w:rPr>
      </w:pPr>
      <w:r w:rsidRPr="00F97AB7">
        <w:rPr>
          <w:szCs w:val="20"/>
        </w:rPr>
        <w:t xml:space="preserve">Any provision of this Clause </w:t>
      </w:r>
      <w:r>
        <w:rPr>
          <w:szCs w:val="20"/>
        </w:rPr>
        <w:t>18</w:t>
      </w:r>
      <w:r w:rsidRPr="00F97AB7">
        <w:rPr>
          <w:szCs w:val="20"/>
        </w:rPr>
        <w:t xml:space="preserve"> shall not apply to or in favour of any person if and to the extent that it would result in a breach, by or in respect of that person, of any applicable Blocking Law. </w:t>
      </w:r>
    </w:p>
    <w:p w14:paraId="3E80BE01" w14:textId="77777777" w:rsidR="00295802" w:rsidRPr="00F97AB7" w:rsidRDefault="00295802" w:rsidP="00295802">
      <w:pPr>
        <w:pStyle w:val="Level2"/>
        <w:keepNext/>
        <w:rPr>
          <w:szCs w:val="20"/>
        </w:rPr>
      </w:pPr>
      <w:bookmarkStart w:id="354" w:name="_Ref110244676"/>
      <w:r w:rsidRPr="00F97AB7">
        <w:rPr>
          <w:szCs w:val="20"/>
        </w:rPr>
        <w:t>For the purposes of this Clause</w:t>
      </w:r>
      <w:r>
        <w:rPr>
          <w:szCs w:val="20"/>
        </w:rPr>
        <w:t xml:space="preserve"> 18</w:t>
      </w:r>
      <w:r w:rsidRPr="00F97AB7">
        <w:rPr>
          <w:szCs w:val="20"/>
        </w:rPr>
        <w:t>, “</w:t>
      </w:r>
      <w:r w:rsidRPr="00F97AB7">
        <w:rPr>
          <w:b/>
          <w:bCs/>
          <w:szCs w:val="20"/>
        </w:rPr>
        <w:t>Blocking Law</w:t>
      </w:r>
      <w:r w:rsidRPr="00F97AB7">
        <w:rPr>
          <w:szCs w:val="20"/>
        </w:rPr>
        <w:t>” means:</w:t>
      </w:r>
      <w:bookmarkEnd w:id="354"/>
    </w:p>
    <w:p w14:paraId="6C0601EE" w14:textId="77777777" w:rsidR="00295802" w:rsidRPr="00F97AB7" w:rsidRDefault="00295802" w:rsidP="00295802">
      <w:pPr>
        <w:pStyle w:val="Level3"/>
      </w:pPr>
      <w:r w:rsidRPr="00F97AB7">
        <w:t>any provision of Council Regulation (EC) No 2271/1996 of 22 November 1996 (or any law or regulation implementing such Regulation in any member state of the European Union);</w:t>
      </w:r>
    </w:p>
    <w:p w14:paraId="3D84F1EF" w14:textId="77777777" w:rsidR="00295802" w:rsidRPr="00F97AB7" w:rsidRDefault="00295802" w:rsidP="00295802">
      <w:pPr>
        <w:pStyle w:val="Level3"/>
      </w:pPr>
      <w:r w:rsidRPr="00F97AB7">
        <w:t>any provision of Council Regulation (EC) No 2271/1996 of 22 November 1996, as it forms part of domestic law of the United Kingdom by virtue of the European Union (Withdrawal) Act 2018; or</w:t>
      </w:r>
    </w:p>
    <w:p w14:paraId="30423C03" w14:textId="77777777" w:rsidR="00295802" w:rsidRPr="00F97AB7" w:rsidRDefault="00295802" w:rsidP="00295802">
      <w:pPr>
        <w:pStyle w:val="Level3"/>
      </w:pPr>
      <w:r w:rsidRPr="00F97AB7">
        <w:t>section 7 of the German Foreign Trade Regulation (</w:t>
      </w:r>
      <w:r w:rsidRPr="00F97AB7">
        <w:rPr>
          <w:i/>
          <w:iCs/>
        </w:rPr>
        <w:t>Außenwirtschaftsverordnung</w:t>
      </w:r>
      <w:r w:rsidRPr="00F97AB7">
        <w:t>).</w:t>
      </w:r>
    </w:p>
    <w:p w14:paraId="7804FEED" w14:textId="77777777" w:rsidR="00295802" w:rsidRPr="00F97AB7" w:rsidRDefault="00295802" w:rsidP="00295802">
      <w:pPr>
        <w:pStyle w:val="Level1"/>
        <w:rPr>
          <w:u w:color="000000"/>
        </w:rPr>
      </w:pPr>
      <w:bookmarkStart w:id="355" w:name="_Ref75287693"/>
      <w:bookmarkStart w:id="356" w:name="_Ref75943621"/>
      <w:bookmarkStart w:id="357" w:name="_Ref76662995"/>
      <w:bookmarkStart w:id="358" w:name="_Toc79607056"/>
      <w:bookmarkStart w:id="359" w:name="_Toc126768233"/>
      <w:bookmarkEnd w:id="351"/>
      <w:bookmarkEnd w:id="352"/>
      <w:r w:rsidRPr="00F97AB7">
        <w:rPr>
          <w:u w:color="000000"/>
        </w:rPr>
        <w:t>Anti-Bribery and Corruption</w:t>
      </w:r>
      <w:bookmarkEnd w:id="355"/>
      <w:bookmarkEnd w:id="356"/>
      <w:bookmarkEnd w:id="357"/>
      <w:bookmarkEnd w:id="358"/>
      <w:bookmarkEnd w:id="359"/>
    </w:p>
    <w:p w14:paraId="72B4C102" w14:textId="77777777" w:rsidR="00295802" w:rsidRDefault="00295802" w:rsidP="00295802">
      <w:pPr>
        <w:pStyle w:val="Level2"/>
      </w:pPr>
      <w:bookmarkStart w:id="360" w:name="_Ref103593879"/>
      <w:bookmarkStart w:id="361" w:name="_Ref479151025"/>
      <w:r>
        <w:t>Each Party shall not directly or indirectly use any part of the proceeds of this Agreement for any purpose which would breach the Bribery Act 2010, the United States Foreign Corrupt Practices Act of 1977 or other similar legislation in other jurisdictions.</w:t>
      </w:r>
    </w:p>
    <w:p w14:paraId="1B5D4DC2" w14:textId="77777777" w:rsidR="00295802" w:rsidRDefault="00295802" w:rsidP="00295802">
      <w:pPr>
        <w:pStyle w:val="Level2"/>
      </w:pPr>
      <w:r>
        <w:t>Each Party shall (and shall ensure that any Affiliate of it will):</w:t>
      </w:r>
    </w:p>
    <w:p w14:paraId="657CD1D5" w14:textId="77777777" w:rsidR="00295802" w:rsidRDefault="00295802" w:rsidP="00295802">
      <w:pPr>
        <w:pStyle w:val="Level3"/>
      </w:pPr>
      <w:r>
        <w:t>conduct its businesses in compliance with applicable Anti-Corruption Laws; and</w:t>
      </w:r>
    </w:p>
    <w:p w14:paraId="008AC7BA" w14:textId="77777777" w:rsidR="00295802" w:rsidRDefault="00295802" w:rsidP="00295802">
      <w:pPr>
        <w:pStyle w:val="Level3"/>
      </w:pPr>
      <w:r>
        <w:t>maintain policies and procedures designed to promote and achieve compliance with such laws.</w:t>
      </w:r>
    </w:p>
    <w:p w14:paraId="671CDAE6" w14:textId="77777777" w:rsidR="00295802" w:rsidRPr="0014790D" w:rsidRDefault="00295802" w:rsidP="00295802">
      <w:pPr>
        <w:pStyle w:val="Level2"/>
      </w:pPr>
      <w:r>
        <w:lastRenderedPageBreak/>
        <w:t>Unless prohibited by Applicable Rules, each Party shall promptly notify the other Party in writing of any credible risk or other indication of money laundering and/or financing of terrorism in relation to a Project of which it becomes aware and promptly take any steps agreed in consultation with the other Party.</w:t>
      </w:r>
      <w:bookmarkEnd w:id="360"/>
    </w:p>
    <w:p w14:paraId="59068976" w14:textId="77777777" w:rsidR="00295802" w:rsidRPr="00040FD4" w:rsidRDefault="00295802" w:rsidP="00295802">
      <w:pPr>
        <w:pStyle w:val="Level1"/>
        <w:rPr>
          <w:u w:color="000000"/>
        </w:rPr>
      </w:pPr>
      <w:bookmarkStart w:id="362" w:name="_Toc109051504"/>
      <w:bookmarkStart w:id="363" w:name="_Toc109051505"/>
      <w:bookmarkStart w:id="364" w:name="_Toc109051506"/>
      <w:bookmarkStart w:id="365" w:name="_Toc109051507"/>
      <w:bookmarkStart w:id="366" w:name="_Toc109051508"/>
      <w:bookmarkStart w:id="367" w:name="_Toc109051509"/>
      <w:bookmarkStart w:id="368" w:name="_Toc82552776"/>
      <w:bookmarkStart w:id="369" w:name="_Toc109051510"/>
      <w:bookmarkStart w:id="370" w:name="_Ref104026456"/>
      <w:bookmarkStart w:id="371" w:name="_Toc126768234"/>
      <w:bookmarkEnd w:id="361"/>
      <w:bookmarkEnd w:id="362"/>
      <w:bookmarkEnd w:id="363"/>
      <w:bookmarkEnd w:id="364"/>
      <w:bookmarkEnd w:id="365"/>
      <w:bookmarkEnd w:id="366"/>
      <w:bookmarkEnd w:id="367"/>
      <w:bookmarkEnd w:id="368"/>
      <w:bookmarkEnd w:id="369"/>
      <w:r w:rsidRPr="00040FD4">
        <w:rPr>
          <w:u w:color="000000"/>
        </w:rPr>
        <w:t>General</w:t>
      </w:r>
      <w:bookmarkEnd w:id="296"/>
      <w:bookmarkEnd w:id="370"/>
      <w:bookmarkEnd w:id="371"/>
    </w:p>
    <w:p w14:paraId="6AD46C59" w14:textId="77777777" w:rsidR="00295802" w:rsidRPr="00F97AB7" w:rsidRDefault="00295802" w:rsidP="00295802">
      <w:pPr>
        <w:pStyle w:val="Level2"/>
        <w:keepNext/>
        <w:rPr>
          <w:b/>
          <w:bCs/>
          <w:szCs w:val="20"/>
        </w:rPr>
      </w:pPr>
      <w:bookmarkStart w:id="372" w:name="_Toc297043439"/>
      <w:bookmarkStart w:id="373" w:name="_Toc297110132"/>
      <w:bookmarkStart w:id="374" w:name="_Toc297287876"/>
      <w:bookmarkStart w:id="375" w:name="_Toc297299038"/>
      <w:bookmarkStart w:id="376" w:name="_Ref294164640"/>
      <w:bookmarkStart w:id="377" w:name="_Toc324319306"/>
      <w:bookmarkEnd w:id="372"/>
      <w:bookmarkEnd w:id="373"/>
      <w:bookmarkEnd w:id="374"/>
      <w:bookmarkEnd w:id="375"/>
      <w:r w:rsidRPr="00F97AB7">
        <w:rPr>
          <w:b/>
          <w:bCs/>
          <w:szCs w:val="20"/>
        </w:rPr>
        <w:t>No Partnership</w:t>
      </w:r>
      <w:bookmarkEnd w:id="376"/>
      <w:bookmarkEnd w:id="377"/>
    </w:p>
    <w:p w14:paraId="724D9587" w14:textId="77777777" w:rsidR="00295802" w:rsidRPr="00F97AB7" w:rsidRDefault="00295802" w:rsidP="00295802">
      <w:pPr>
        <w:pStyle w:val="Body1"/>
        <w:rPr>
          <w:szCs w:val="20"/>
        </w:rPr>
      </w:pPr>
      <w:r w:rsidRPr="00F97AB7">
        <w:rPr>
          <w:szCs w:val="20"/>
        </w:rPr>
        <w:t>Nothing in this Agreement shall be deemed to constitute a partnership between the Parties or constitute either Party the agent of the other Party for any purpose.</w:t>
      </w:r>
    </w:p>
    <w:p w14:paraId="256E5E58" w14:textId="77777777" w:rsidR="00295802" w:rsidRPr="00F97AB7" w:rsidRDefault="00295802" w:rsidP="00295802">
      <w:pPr>
        <w:pStyle w:val="Level2"/>
        <w:keepNext/>
        <w:rPr>
          <w:b/>
          <w:bCs/>
          <w:szCs w:val="20"/>
        </w:rPr>
      </w:pPr>
      <w:bookmarkStart w:id="378" w:name="_Ref297215326"/>
      <w:bookmarkStart w:id="379" w:name="_Toc324319307"/>
      <w:r w:rsidRPr="00F97AB7">
        <w:rPr>
          <w:b/>
          <w:bCs/>
          <w:szCs w:val="20"/>
        </w:rPr>
        <w:t>Further Assurance</w:t>
      </w:r>
      <w:bookmarkEnd w:id="378"/>
      <w:r w:rsidRPr="00F97AB7">
        <w:rPr>
          <w:b/>
          <w:bCs/>
          <w:szCs w:val="20"/>
        </w:rPr>
        <w:t>s</w:t>
      </w:r>
      <w:bookmarkEnd w:id="379"/>
    </w:p>
    <w:p w14:paraId="16262B04" w14:textId="77777777" w:rsidR="00295802" w:rsidRPr="00F97AB7" w:rsidRDefault="00295802" w:rsidP="00295802">
      <w:pPr>
        <w:pStyle w:val="Body1"/>
        <w:rPr>
          <w:b/>
          <w:bCs/>
          <w:i/>
          <w:iCs/>
          <w:szCs w:val="20"/>
        </w:rPr>
      </w:pPr>
      <w:r w:rsidRPr="00F97AB7">
        <w:rPr>
          <w:szCs w:val="20"/>
        </w:rPr>
        <w:t xml:space="preserve">Each Party shall, and shall use reasonable endeavours to procure that any necessary third party shall, from time to time, execute such documents and do such acts and things as the requesting party may reasonably require for the purpose of giving the full benefit of this Agreement to the requesting party including entering into user agreements or similar with the Registry and co-operating with the Registry and the Carbon Standard Body to provide any representations, documentation and any revisions, resubmissions and/or updates to any documentation as may be required, in each case by the Registry or the Carbon Standard Body. </w:t>
      </w:r>
    </w:p>
    <w:p w14:paraId="514CF226" w14:textId="77777777" w:rsidR="00295802" w:rsidRPr="00F97AB7" w:rsidRDefault="00295802" w:rsidP="00295802">
      <w:pPr>
        <w:pStyle w:val="Level2"/>
        <w:keepNext/>
        <w:rPr>
          <w:b/>
          <w:bCs/>
          <w:szCs w:val="20"/>
        </w:rPr>
      </w:pPr>
      <w:bookmarkStart w:id="380" w:name="_Ref293652319"/>
      <w:bookmarkStart w:id="381" w:name="_Toc324319308"/>
      <w:r w:rsidRPr="00F97AB7">
        <w:rPr>
          <w:b/>
          <w:bCs/>
          <w:szCs w:val="20"/>
        </w:rPr>
        <w:t>Whole Agreement</w:t>
      </w:r>
      <w:bookmarkEnd w:id="380"/>
      <w:bookmarkEnd w:id="381"/>
    </w:p>
    <w:p w14:paraId="0FF27067" w14:textId="77777777" w:rsidR="00295802" w:rsidRPr="00F97AB7" w:rsidRDefault="00295802" w:rsidP="00295802">
      <w:pPr>
        <w:pStyle w:val="Level3"/>
        <w:rPr>
          <w:szCs w:val="20"/>
        </w:rPr>
      </w:pPr>
      <w:bookmarkStart w:id="382" w:name="_Ref274732022"/>
      <w:r w:rsidRPr="00F97AB7">
        <w:rPr>
          <w:szCs w:val="20"/>
        </w:rPr>
        <w:t xml:space="preserve">This Agreement contains the whole agreement between the Parties relating to the subject matter of this Agreement at the </w:t>
      </w:r>
      <w:r w:rsidRPr="00034A31">
        <w:rPr>
          <w:szCs w:val="20"/>
        </w:rPr>
        <w:t xml:space="preserve">Execution Date </w:t>
      </w:r>
      <w:r w:rsidRPr="00F97AB7">
        <w:rPr>
          <w:szCs w:val="20"/>
        </w:rPr>
        <w:t>to the exclusion of any terms implied by law which may be excluded by contract and supersedes any previous written or oral agreement between the Parties in relation to the matters dealt with in this Agreement.</w:t>
      </w:r>
      <w:bookmarkEnd w:id="382"/>
    </w:p>
    <w:p w14:paraId="62CED5AA" w14:textId="77777777" w:rsidR="00295802" w:rsidRPr="00F97AB7" w:rsidRDefault="00295802" w:rsidP="00295802">
      <w:pPr>
        <w:pStyle w:val="Level3"/>
        <w:keepNext/>
        <w:rPr>
          <w:szCs w:val="20"/>
        </w:rPr>
      </w:pPr>
      <w:bookmarkStart w:id="383" w:name="_Ref311121797"/>
      <w:bookmarkStart w:id="384" w:name="_Ref296682226"/>
      <w:r w:rsidRPr="00F97AB7">
        <w:rPr>
          <w:szCs w:val="20"/>
        </w:rPr>
        <w:t>Each Party agrees and acknowledges that:</w:t>
      </w:r>
      <w:bookmarkEnd w:id="383"/>
    </w:p>
    <w:p w14:paraId="33E7C814" w14:textId="77777777" w:rsidR="00295802" w:rsidRPr="00F97AB7" w:rsidRDefault="00295802" w:rsidP="00295802">
      <w:pPr>
        <w:pStyle w:val="Level4"/>
        <w:outlineLvl w:val="9"/>
        <w:rPr>
          <w:szCs w:val="20"/>
        </w:rPr>
      </w:pPr>
      <w:r w:rsidRPr="00F97AB7">
        <w:rPr>
          <w:szCs w:val="20"/>
        </w:rPr>
        <w:t>in entering into this Agreement, it is not relying on any representation, warranty or undertaking not expressly incorporated into it</w:t>
      </w:r>
      <w:bookmarkEnd w:id="384"/>
      <w:r w:rsidRPr="00F97AB7">
        <w:rPr>
          <w:szCs w:val="20"/>
        </w:rPr>
        <w:t>; and</w:t>
      </w:r>
    </w:p>
    <w:p w14:paraId="5DF381A1" w14:textId="77777777" w:rsidR="00295802" w:rsidRPr="00F97AB7" w:rsidRDefault="00295802" w:rsidP="00295802">
      <w:pPr>
        <w:pStyle w:val="Level4"/>
        <w:outlineLvl w:val="9"/>
        <w:rPr>
          <w:szCs w:val="20"/>
        </w:rPr>
      </w:pPr>
      <w:bookmarkStart w:id="385" w:name="_Ref274732035"/>
      <w:r w:rsidRPr="00F97AB7">
        <w:rPr>
          <w:szCs w:val="20"/>
        </w:rPr>
        <w:t xml:space="preserve">its only right and remedy in relation to any representation, warranty or undertaking made or given in connection with this Agreement shall be for breach of the terms of this Agreement and each of the </w:t>
      </w:r>
      <w:r>
        <w:rPr>
          <w:szCs w:val="20"/>
        </w:rPr>
        <w:t>P</w:t>
      </w:r>
      <w:r w:rsidRPr="00F97AB7">
        <w:rPr>
          <w:szCs w:val="20"/>
        </w:rPr>
        <w:t>arties waives all other rights and remedies (including those in tort or arising under statute) in relation to any such representation, warranty or undertaking.</w:t>
      </w:r>
      <w:bookmarkEnd w:id="385"/>
    </w:p>
    <w:p w14:paraId="61C0D993" w14:textId="0463A67B" w:rsidR="00295802" w:rsidRPr="00F97AB7" w:rsidRDefault="00295802" w:rsidP="00295802">
      <w:pPr>
        <w:pStyle w:val="Level3"/>
        <w:rPr>
          <w:szCs w:val="20"/>
        </w:rPr>
      </w:pPr>
      <w:r w:rsidRPr="00F97AB7">
        <w:rPr>
          <w:szCs w:val="20"/>
        </w:rPr>
        <w:t xml:space="preserve">Nothing in this Clause </w:t>
      </w:r>
      <w:r w:rsidRPr="00F97AB7">
        <w:rPr>
          <w:szCs w:val="20"/>
        </w:rPr>
        <w:fldChar w:fldCharType="begin"/>
      </w:r>
      <w:r w:rsidRPr="00F97AB7">
        <w:rPr>
          <w:szCs w:val="20"/>
        </w:rPr>
        <w:instrText xml:space="preserve"> REF _Ref293652319 \r \h </w:instrText>
      </w:r>
      <w:r>
        <w:rPr>
          <w:szCs w:val="20"/>
        </w:rPr>
        <w:instrText xml:space="preserve"> \* MERGEFORMAT </w:instrText>
      </w:r>
      <w:r w:rsidRPr="00F97AB7">
        <w:rPr>
          <w:szCs w:val="20"/>
        </w:rPr>
      </w:r>
      <w:r w:rsidRPr="00F97AB7">
        <w:rPr>
          <w:szCs w:val="20"/>
        </w:rPr>
        <w:fldChar w:fldCharType="separate"/>
      </w:r>
      <w:r w:rsidR="007A3345">
        <w:rPr>
          <w:szCs w:val="20"/>
        </w:rPr>
        <w:t>20.3</w:t>
      </w:r>
      <w:r w:rsidRPr="00F97AB7">
        <w:rPr>
          <w:szCs w:val="20"/>
        </w:rPr>
        <w:fldChar w:fldCharType="end"/>
      </w:r>
      <w:r w:rsidRPr="00F97AB7">
        <w:rPr>
          <w:szCs w:val="20"/>
        </w:rPr>
        <w:t xml:space="preserve"> excludes or limits any liability for fraud.</w:t>
      </w:r>
    </w:p>
    <w:p w14:paraId="3E67BF4F" w14:textId="77777777" w:rsidR="00295802" w:rsidRPr="00F97AB7" w:rsidRDefault="00295802" w:rsidP="00295802">
      <w:pPr>
        <w:pStyle w:val="Level2"/>
        <w:keepNext/>
        <w:ind w:left="677" w:hanging="677"/>
        <w:rPr>
          <w:b/>
          <w:bCs/>
          <w:szCs w:val="20"/>
        </w:rPr>
      </w:pPr>
      <w:bookmarkStart w:id="386" w:name="_Toc324319309"/>
      <w:bookmarkStart w:id="387" w:name="_Ref82623149"/>
      <w:r w:rsidRPr="00F97AB7">
        <w:rPr>
          <w:b/>
          <w:bCs/>
          <w:szCs w:val="20"/>
        </w:rPr>
        <w:t>Assignment</w:t>
      </w:r>
      <w:bookmarkEnd w:id="386"/>
      <w:bookmarkEnd w:id="387"/>
    </w:p>
    <w:p w14:paraId="2D230A8C" w14:textId="77777777" w:rsidR="00295802" w:rsidRDefault="00295802" w:rsidP="00295802">
      <w:pPr>
        <w:pStyle w:val="Body2"/>
        <w:numPr>
          <w:ilvl w:val="1"/>
          <w:numId w:val="0"/>
        </w:numPr>
        <w:tabs>
          <w:tab w:val="num" w:pos="680"/>
        </w:tabs>
        <w:ind w:left="680" w:hanging="680"/>
        <w:outlineLvl w:val="1"/>
        <w:rPr>
          <w:szCs w:val="20"/>
        </w:rPr>
      </w:pPr>
      <w:bookmarkStart w:id="388" w:name="_Ref274732476"/>
      <w:r w:rsidRPr="00F97AB7">
        <w:rPr>
          <w:szCs w:val="20"/>
        </w:rPr>
        <w:t>Neither Party may, without the prior written consent of the other, assign, grant any security interest over, hold on trust or otherwise transfer the benefit of the whole or any part of this Agreement.</w:t>
      </w:r>
      <w:bookmarkEnd w:id="388"/>
    </w:p>
    <w:p w14:paraId="34587653" w14:textId="77777777" w:rsidR="00295802" w:rsidRDefault="00295802" w:rsidP="00295802">
      <w:pPr>
        <w:pStyle w:val="Body2"/>
      </w:pPr>
      <w:r>
        <w:t>[OR</w:t>
      </w:r>
    </w:p>
    <w:p w14:paraId="40C02359" w14:textId="73A0F666" w:rsidR="00295802" w:rsidRDefault="00295802" w:rsidP="00295802">
      <w:pPr>
        <w:pStyle w:val="Level3"/>
      </w:pPr>
      <w:r>
        <w:t xml:space="preserve">[Subject to Clause </w:t>
      </w:r>
      <w:r>
        <w:fldChar w:fldCharType="begin"/>
      </w:r>
      <w:r>
        <w:instrText xml:space="preserve"> REF _Ref111558205 \r \h </w:instrText>
      </w:r>
      <w:r>
        <w:fldChar w:fldCharType="separate"/>
      </w:r>
      <w:r w:rsidR="007A3345">
        <w:t>20.4.2</w:t>
      </w:r>
      <w:r>
        <w:fldChar w:fldCharType="end"/>
      </w:r>
      <w:r>
        <w:t xml:space="preserve">, neither </w:t>
      </w:r>
      <w:r w:rsidRPr="00396B8A">
        <w:t>Party may, without the prior written consent of the other, assign, grant any security interest over, hold on trust or otherwise transfer the benefit of the whole or any part of this Agreement.</w:t>
      </w:r>
    </w:p>
    <w:p w14:paraId="2618D4F7" w14:textId="77777777" w:rsidR="00295802" w:rsidRDefault="00295802" w:rsidP="00295802">
      <w:pPr>
        <w:pStyle w:val="Level3"/>
      </w:pPr>
      <w:bookmarkStart w:id="389" w:name="_Ref111558205"/>
      <w:r>
        <w:t>The Buyer may:</w:t>
      </w:r>
      <w:bookmarkEnd w:id="389"/>
    </w:p>
    <w:p w14:paraId="21AED416" w14:textId="77777777" w:rsidR="00295802" w:rsidRDefault="00295802" w:rsidP="00295802">
      <w:pPr>
        <w:pStyle w:val="Level4"/>
        <w:outlineLvl w:val="9"/>
      </w:pPr>
      <w:r>
        <w:lastRenderedPageBreak/>
        <w:t xml:space="preserve">with the prior written consent of the Seller (such consent not to be unreasonably withheld), assign, </w:t>
      </w:r>
      <w:r w:rsidRPr="00396B8A">
        <w:t>grant any security interest over, hold on trust or otherwise transfer the benefit of the whole or any part of this Agreement</w:t>
      </w:r>
      <w:r>
        <w:t xml:space="preserve"> to any of its Affiliates; and</w:t>
      </w:r>
    </w:p>
    <w:p w14:paraId="4B0B06FD" w14:textId="77777777" w:rsidR="00295802" w:rsidRPr="005C31B0" w:rsidRDefault="00295802" w:rsidP="00295802">
      <w:pPr>
        <w:pStyle w:val="Level4"/>
        <w:outlineLvl w:val="9"/>
      </w:pPr>
      <w:r w:rsidRPr="006E08A2">
        <w:t xml:space="preserve">assign, grant any security interest over, hold on trust or otherwise transfer the benefit of the whole or any part of this Agreement </w:t>
      </w:r>
      <w:r>
        <w:t>to any person at any time when an Event of Default is continuing.]</w:t>
      </w:r>
    </w:p>
    <w:p w14:paraId="0117FE31" w14:textId="77777777" w:rsidR="00295802" w:rsidRPr="00F97AB7" w:rsidRDefault="00295802" w:rsidP="00295802">
      <w:pPr>
        <w:pStyle w:val="Level2"/>
        <w:keepNext/>
        <w:ind w:left="677" w:hanging="677"/>
        <w:rPr>
          <w:b/>
          <w:bCs/>
          <w:szCs w:val="20"/>
        </w:rPr>
      </w:pPr>
      <w:bookmarkStart w:id="390" w:name="_Ref274732494"/>
      <w:bookmarkStart w:id="391" w:name="_Toc324319310"/>
      <w:r w:rsidRPr="00F97AB7">
        <w:rPr>
          <w:b/>
          <w:bCs/>
          <w:szCs w:val="20"/>
        </w:rPr>
        <w:t>Third Party Rights</w:t>
      </w:r>
      <w:bookmarkEnd w:id="390"/>
      <w:bookmarkEnd w:id="391"/>
    </w:p>
    <w:p w14:paraId="107F4EF5" w14:textId="77777777" w:rsidR="00295802" w:rsidRPr="00F97AB7" w:rsidRDefault="00295802" w:rsidP="00295802">
      <w:pPr>
        <w:pStyle w:val="Body1"/>
        <w:rPr>
          <w:b/>
          <w:bCs/>
          <w:szCs w:val="20"/>
        </w:rPr>
      </w:pPr>
      <w:r w:rsidRPr="00F97AB7">
        <w:rPr>
          <w:szCs w:val="20"/>
        </w:rPr>
        <w:t>Subject to the rights that may accrue to any successor or permitted assignees of the Parties, no provision of th</w:t>
      </w:r>
      <w:r>
        <w:rPr>
          <w:szCs w:val="20"/>
        </w:rPr>
        <w:t>is</w:t>
      </w:r>
      <w:r w:rsidRPr="00F97AB7">
        <w:rPr>
          <w:szCs w:val="20"/>
        </w:rPr>
        <w:t xml:space="preserve"> Agreement is </w:t>
      </w:r>
      <w:r w:rsidRPr="0028661B">
        <w:rPr>
          <w:szCs w:val="20"/>
        </w:rPr>
        <w:t xml:space="preserve">to </w:t>
      </w:r>
      <w:r w:rsidRPr="00F97AB7">
        <w:rPr>
          <w:szCs w:val="20"/>
        </w:rPr>
        <w:t>be construed as creating any rights enforceable by a third party, and all third party rights implied by law are, to the extent permissible by law, excluded from this Agreement.</w:t>
      </w:r>
      <w:bookmarkStart w:id="392" w:name="_Toc324319311"/>
    </w:p>
    <w:p w14:paraId="7F04C679" w14:textId="77777777" w:rsidR="00295802" w:rsidRPr="00F97AB7" w:rsidRDefault="00295802" w:rsidP="00295802">
      <w:pPr>
        <w:pStyle w:val="Level2"/>
        <w:keepNext/>
        <w:ind w:left="677" w:hanging="677"/>
        <w:rPr>
          <w:b/>
          <w:bCs/>
          <w:szCs w:val="20"/>
        </w:rPr>
      </w:pPr>
      <w:r w:rsidRPr="00F97AB7">
        <w:rPr>
          <w:b/>
          <w:bCs/>
          <w:szCs w:val="20"/>
        </w:rPr>
        <w:t>Variation</w:t>
      </w:r>
      <w:bookmarkEnd w:id="392"/>
    </w:p>
    <w:p w14:paraId="753F0182" w14:textId="77777777" w:rsidR="00295802" w:rsidRPr="00F97AB7" w:rsidRDefault="00295802" w:rsidP="00295802">
      <w:pPr>
        <w:pStyle w:val="Body2"/>
        <w:numPr>
          <w:ilvl w:val="1"/>
          <w:numId w:val="0"/>
        </w:numPr>
        <w:tabs>
          <w:tab w:val="num" w:pos="680"/>
        </w:tabs>
        <w:ind w:left="680" w:hanging="680"/>
        <w:outlineLvl w:val="1"/>
        <w:rPr>
          <w:szCs w:val="20"/>
        </w:rPr>
      </w:pPr>
      <w:r w:rsidRPr="00F97AB7">
        <w:rPr>
          <w:szCs w:val="20"/>
        </w:rPr>
        <w:t>No variation of this Agreement shall be effective unless in writing and signed by or on behalf of both Parties.</w:t>
      </w:r>
    </w:p>
    <w:p w14:paraId="0D29CFE4" w14:textId="77777777" w:rsidR="00295802" w:rsidRPr="00F97AB7" w:rsidRDefault="00295802" w:rsidP="00295802">
      <w:pPr>
        <w:pStyle w:val="Level2"/>
        <w:keepNext/>
        <w:rPr>
          <w:b/>
          <w:bCs/>
          <w:szCs w:val="20"/>
        </w:rPr>
      </w:pPr>
      <w:bookmarkStart w:id="393" w:name="_Ref294163526"/>
      <w:bookmarkStart w:id="394" w:name="_Toc324319313"/>
      <w:r w:rsidRPr="00F97AB7">
        <w:rPr>
          <w:b/>
          <w:bCs/>
          <w:szCs w:val="20"/>
        </w:rPr>
        <w:t>Method of Payment</w:t>
      </w:r>
      <w:bookmarkEnd w:id="393"/>
      <w:bookmarkEnd w:id="394"/>
    </w:p>
    <w:p w14:paraId="18191474" w14:textId="77777777" w:rsidR="00295802" w:rsidRPr="00F97AB7" w:rsidRDefault="00295802" w:rsidP="00295802">
      <w:pPr>
        <w:pStyle w:val="Body2"/>
        <w:numPr>
          <w:ilvl w:val="1"/>
          <w:numId w:val="0"/>
        </w:numPr>
        <w:tabs>
          <w:tab w:val="num" w:pos="680"/>
        </w:tabs>
        <w:ind w:left="680" w:hanging="680"/>
        <w:outlineLvl w:val="1"/>
        <w:rPr>
          <w:szCs w:val="20"/>
        </w:rPr>
      </w:pPr>
      <w:r w:rsidRPr="00F97AB7">
        <w:rPr>
          <w:szCs w:val="20"/>
        </w:rPr>
        <w:t>Wherever in this Agreement provision is made for the payment by one Party to the other, such payment shall be effected by crediting for same day value the account specified by the payee to the payer reasonably in advance and in sufficient detail to enable payment by telegraphic or other electronic means to be effected on or before the due date for payment.</w:t>
      </w:r>
    </w:p>
    <w:p w14:paraId="15326994" w14:textId="77777777" w:rsidR="00295802" w:rsidRPr="00F97AB7" w:rsidRDefault="00295802" w:rsidP="00295802">
      <w:pPr>
        <w:pStyle w:val="Level2"/>
        <w:keepNext/>
        <w:rPr>
          <w:b/>
          <w:bCs/>
          <w:szCs w:val="20"/>
        </w:rPr>
      </w:pPr>
      <w:bookmarkStart w:id="395" w:name="_Toc297043450"/>
      <w:bookmarkStart w:id="396" w:name="_Toc297110143"/>
      <w:bookmarkStart w:id="397" w:name="_Toc297287887"/>
      <w:bookmarkStart w:id="398" w:name="_Toc297299049"/>
      <w:bookmarkStart w:id="399" w:name="_Toc324319314"/>
      <w:bookmarkEnd w:id="395"/>
      <w:bookmarkEnd w:id="396"/>
      <w:bookmarkEnd w:id="397"/>
      <w:bookmarkEnd w:id="398"/>
      <w:r w:rsidRPr="00F97AB7">
        <w:rPr>
          <w:b/>
          <w:bCs/>
          <w:szCs w:val="20"/>
        </w:rPr>
        <w:t>Costs</w:t>
      </w:r>
      <w:bookmarkEnd w:id="399"/>
    </w:p>
    <w:p w14:paraId="4A091886" w14:textId="77777777" w:rsidR="00295802" w:rsidRPr="00F97AB7" w:rsidRDefault="00295802" w:rsidP="00295802">
      <w:pPr>
        <w:pStyle w:val="Body1"/>
        <w:rPr>
          <w:szCs w:val="20"/>
        </w:rPr>
      </w:pPr>
      <w:r w:rsidRPr="00F97AB7">
        <w:rPr>
          <w:szCs w:val="20"/>
        </w:rPr>
        <w:t>Each Party shall bear all costs incurred by it in connection with the preparation, negotiation and entry into of this Agreement.</w:t>
      </w:r>
    </w:p>
    <w:p w14:paraId="59FEAAA3" w14:textId="77777777" w:rsidR="00295802" w:rsidRPr="00F97AB7" w:rsidRDefault="00295802" w:rsidP="00295802">
      <w:pPr>
        <w:pStyle w:val="Level2"/>
        <w:keepNext/>
        <w:rPr>
          <w:b/>
          <w:bCs/>
          <w:szCs w:val="20"/>
        </w:rPr>
      </w:pPr>
      <w:bookmarkStart w:id="400" w:name="_Toc324319316"/>
      <w:bookmarkStart w:id="401" w:name="_Ref104329775"/>
      <w:r w:rsidRPr="00F97AB7">
        <w:rPr>
          <w:b/>
          <w:bCs/>
          <w:szCs w:val="20"/>
        </w:rPr>
        <w:t>Interest</w:t>
      </w:r>
      <w:bookmarkEnd w:id="400"/>
      <w:bookmarkEnd w:id="401"/>
    </w:p>
    <w:p w14:paraId="19E526E1" w14:textId="77777777" w:rsidR="00295802" w:rsidRPr="00F97AB7" w:rsidRDefault="00295802" w:rsidP="00295802">
      <w:pPr>
        <w:pStyle w:val="Body2"/>
        <w:numPr>
          <w:ilvl w:val="1"/>
          <w:numId w:val="0"/>
        </w:numPr>
        <w:tabs>
          <w:tab w:val="num" w:pos="680"/>
        </w:tabs>
        <w:ind w:left="680" w:hanging="680"/>
        <w:outlineLvl w:val="1"/>
        <w:rPr>
          <w:szCs w:val="20"/>
        </w:rPr>
      </w:pPr>
      <w:r w:rsidRPr="00F97AB7">
        <w:rPr>
          <w:szCs w:val="20"/>
        </w:rPr>
        <w:t xml:space="preserve">If either Party defaults in the payment when due of any sum payable under this Agreement (howsoever determined), its liability shall be increased to include interest on such sum from the date when such payment is due until the date of actual payment (as well after as before judgment) at a rate per annum of </w:t>
      </w:r>
      <w:r>
        <w:rPr>
          <w:rFonts w:cs="Arial"/>
          <w:szCs w:val="20"/>
        </w:rPr>
        <w:t>[●]</w:t>
      </w:r>
      <w:r w:rsidRPr="00F97AB7">
        <w:rPr>
          <w:szCs w:val="20"/>
        </w:rPr>
        <w:t xml:space="preserve"> per cent. above the Central Bank Rate. Such interest shall accrue from day to day and shall be compounded annually.</w:t>
      </w:r>
    </w:p>
    <w:p w14:paraId="07113C4A" w14:textId="77777777" w:rsidR="00295802" w:rsidRPr="003538B1" w:rsidRDefault="00295802" w:rsidP="00295802">
      <w:pPr>
        <w:pStyle w:val="Level2"/>
        <w:keepNext/>
        <w:rPr>
          <w:szCs w:val="20"/>
        </w:rPr>
      </w:pPr>
      <w:bookmarkStart w:id="402" w:name="_Ref112746999"/>
      <w:r>
        <w:rPr>
          <w:b/>
          <w:bCs/>
          <w:szCs w:val="20"/>
        </w:rPr>
        <w:t>Tax and reimbursements</w:t>
      </w:r>
      <w:bookmarkEnd w:id="402"/>
      <w:r>
        <w:rPr>
          <w:rStyle w:val="FootnoteReference"/>
          <w:b/>
          <w:bCs/>
          <w:szCs w:val="20"/>
        </w:rPr>
        <w:footnoteReference w:id="3"/>
      </w:r>
    </w:p>
    <w:p w14:paraId="3B429F5A" w14:textId="77777777" w:rsidR="00295802" w:rsidRPr="0023521E" w:rsidRDefault="00295802" w:rsidP="00295802">
      <w:pPr>
        <w:pStyle w:val="Level3"/>
        <w:rPr>
          <w:szCs w:val="20"/>
        </w:rPr>
      </w:pPr>
      <w:bookmarkStart w:id="403" w:name="_Ref111830159"/>
      <w:bookmarkStart w:id="404" w:name="_Ref308798950"/>
      <w:bookmarkStart w:id="405" w:name="_Ref275867090"/>
      <w:r w:rsidRPr="0023521E">
        <w:rPr>
          <w:szCs w:val="20"/>
        </w:rPr>
        <w:t xml:space="preserve">All amounts referred to in this Agreement are exclusive of any applicable Sales Tax chargeable on the supply or supplies for which such amounts form the whole or part of the consideration for Sales Tax purposes. The Sales Tax treatment of any Transfer shall be determined pursuant to the Sales Tax law of the jurisdiction where the relevant supply or supplies are deemed to take place for Sales Tax purposes. If Sales Tax is properly chargeable on any such supply or supplies, the </w:t>
      </w:r>
      <w:r>
        <w:rPr>
          <w:szCs w:val="20"/>
        </w:rPr>
        <w:t xml:space="preserve">Buyer </w:t>
      </w:r>
      <w:r w:rsidRPr="0023521E">
        <w:rPr>
          <w:szCs w:val="20"/>
        </w:rPr>
        <w:t xml:space="preserve">shall pay to the </w:t>
      </w:r>
      <w:r>
        <w:rPr>
          <w:szCs w:val="20"/>
        </w:rPr>
        <w:t xml:space="preserve">Seller </w:t>
      </w:r>
      <w:r w:rsidRPr="0023521E">
        <w:rPr>
          <w:szCs w:val="20"/>
        </w:rPr>
        <w:t xml:space="preserve">an amount equal to the Sales Tax, if any, chargeable in the </w:t>
      </w:r>
      <w:r>
        <w:rPr>
          <w:szCs w:val="20"/>
        </w:rPr>
        <w:t>Seller’s</w:t>
      </w:r>
      <w:r w:rsidRPr="0023521E">
        <w:rPr>
          <w:szCs w:val="20"/>
        </w:rPr>
        <w:t xml:space="preserve"> jurisdiction; provided that: (a) such amount shall only be required to be paid once the </w:t>
      </w:r>
      <w:r>
        <w:rPr>
          <w:szCs w:val="20"/>
        </w:rPr>
        <w:lastRenderedPageBreak/>
        <w:t xml:space="preserve">Seller </w:t>
      </w:r>
      <w:r w:rsidRPr="0023521E">
        <w:rPr>
          <w:szCs w:val="20"/>
        </w:rPr>
        <w:t xml:space="preserve">provides the </w:t>
      </w:r>
      <w:r>
        <w:rPr>
          <w:szCs w:val="20"/>
        </w:rPr>
        <w:t xml:space="preserve">Buyer </w:t>
      </w:r>
      <w:r w:rsidRPr="0023521E">
        <w:rPr>
          <w:szCs w:val="20"/>
        </w:rPr>
        <w:t xml:space="preserve">with a valid Sales Tax invoice in relation to that amount stating, amongst other things, the amount of Sales Tax properly chargeable thereon; and (b) the </w:t>
      </w:r>
      <w:r>
        <w:rPr>
          <w:szCs w:val="20"/>
        </w:rPr>
        <w:t xml:space="preserve">Buyer </w:t>
      </w:r>
      <w:r w:rsidRPr="0023521E">
        <w:rPr>
          <w:szCs w:val="20"/>
        </w:rPr>
        <w:t xml:space="preserve">shall be under no obligation to make any payment to the </w:t>
      </w:r>
      <w:r>
        <w:rPr>
          <w:szCs w:val="20"/>
        </w:rPr>
        <w:t xml:space="preserve">Seller </w:t>
      </w:r>
      <w:r w:rsidRPr="0023521E">
        <w:rPr>
          <w:szCs w:val="20"/>
        </w:rPr>
        <w:t xml:space="preserve">in respect of Sales Tax which the </w:t>
      </w:r>
      <w:r>
        <w:rPr>
          <w:szCs w:val="20"/>
        </w:rPr>
        <w:t xml:space="preserve">Buyer </w:t>
      </w:r>
      <w:r w:rsidRPr="0023521E">
        <w:rPr>
          <w:szCs w:val="20"/>
        </w:rPr>
        <w:t xml:space="preserve">must self-assess under the reverse charge rule or any similar system in the </w:t>
      </w:r>
      <w:r>
        <w:rPr>
          <w:szCs w:val="20"/>
        </w:rPr>
        <w:t xml:space="preserve">Buyer’s </w:t>
      </w:r>
      <w:r w:rsidRPr="0023521E">
        <w:rPr>
          <w:szCs w:val="20"/>
        </w:rPr>
        <w:t>jurisdiction. Each Party shall, to the extent permitted by law, provide the other with such additional valid Sales Tax invoices as are required and shall correctly account for any Sales Tax properly due in its jurisdiction.</w:t>
      </w:r>
      <w:bookmarkEnd w:id="403"/>
    </w:p>
    <w:p w14:paraId="05E80994" w14:textId="4DAE7DB1" w:rsidR="00295802" w:rsidRPr="0023521E" w:rsidRDefault="00295802" w:rsidP="00295802">
      <w:pPr>
        <w:pStyle w:val="Level3"/>
        <w:rPr>
          <w:szCs w:val="20"/>
        </w:rPr>
      </w:pPr>
      <w:r w:rsidRPr="0023521E">
        <w:rPr>
          <w:szCs w:val="20"/>
        </w:rPr>
        <w:t xml:space="preserve">On each date that a Transfer is entered into under the terms of this Agreement, the </w:t>
      </w:r>
      <w:r>
        <w:rPr>
          <w:szCs w:val="20"/>
        </w:rPr>
        <w:t xml:space="preserve">Buyer </w:t>
      </w:r>
      <w:r w:rsidRPr="0023521E">
        <w:rPr>
          <w:szCs w:val="20"/>
        </w:rPr>
        <w:t xml:space="preserve">represents to the </w:t>
      </w:r>
      <w:r>
        <w:rPr>
          <w:szCs w:val="20"/>
        </w:rPr>
        <w:t xml:space="preserve">Seller </w:t>
      </w:r>
      <w:r w:rsidRPr="0023521E">
        <w:rPr>
          <w:szCs w:val="20"/>
        </w:rPr>
        <w:t xml:space="preserve">that it is receiving the supply or supplies pursuant to the Transfer in connection with an establishment of the </w:t>
      </w:r>
      <w:r>
        <w:rPr>
          <w:szCs w:val="20"/>
        </w:rPr>
        <w:t xml:space="preserve">Buyer </w:t>
      </w:r>
      <w:r w:rsidRPr="0023521E">
        <w:rPr>
          <w:szCs w:val="20"/>
        </w:rPr>
        <w:t xml:space="preserve">in the jurisdiction that is specified in </w:t>
      </w:r>
      <w:r w:rsidR="00335FD6">
        <w:rPr>
          <w:szCs w:val="20"/>
        </w:rPr>
        <w:fldChar w:fldCharType="begin"/>
      </w:r>
      <w:r w:rsidR="00335FD6">
        <w:rPr>
          <w:szCs w:val="20"/>
        </w:rPr>
        <w:instrText xml:space="preserve"> REF _Ref103593927 \r \h </w:instrText>
      </w:r>
      <w:r w:rsidR="00335FD6">
        <w:rPr>
          <w:szCs w:val="20"/>
        </w:rPr>
      </w:r>
      <w:r w:rsidR="00335FD6">
        <w:rPr>
          <w:szCs w:val="20"/>
        </w:rPr>
        <w:fldChar w:fldCharType="separate"/>
      </w:r>
      <w:r w:rsidR="007A3345">
        <w:rPr>
          <w:szCs w:val="20"/>
        </w:rPr>
        <w:t>Schedule 1</w:t>
      </w:r>
      <w:r w:rsidR="00335FD6">
        <w:rPr>
          <w:szCs w:val="20"/>
        </w:rPr>
        <w:fldChar w:fldCharType="end"/>
      </w:r>
      <w:r w:rsidRPr="0023521E">
        <w:rPr>
          <w:szCs w:val="20"/>
        </w:rPr>
        <w:t xml:space="preserve"> (</w:t>
      </w:r>
      <w:r w:rsidRPr="008B1289">
        <w:rPr>
          <w:i/>
          <w:iCs/>
          <w:szCs w:val="20"/>
        </w:rPr>
        <w:t>Commercial Terms</w:t>
      </w:r>
      <w:r w:rsidRPr="0023521E">
        <w:rPr>
          <w:szCs w:val="20"/>
        </w:rPr>
        <w:t>) opposite the heading “</w:t>
      </w:r>
      <w:r>
        <w:rPr>
          <w:szCs w:val="20"/>
        </w:rPr>
        <w:t>Seller’s</w:t>
      </w:r>
      <w:r w:rsidRPr="0023521E">
        <w:rPr>
          <w:szCs w:val="20"/>
        </w:rPr>
        <w:t xml:space="preserve"> Sales Tax details (if any)”.</w:t>
      </w:r>
    </w:p>
    <w:p w14:paraId="31C429FD" w14:textId="77777777" w:rsidR="00295802" w:rsidRPr="0023521E" w:rsidRDefault="00295802" w:rsidP="00295802">
      <w:pPr>
        <w:pStyle w:val="Level3"/>
        <w:rPr>
          <w:szCs w:val="20"/>
        </w:rPr>
      </w:pPr>
      <w:r>
        <w:rPr>
          <w:szCs w:val="20"/>
        </w:rPr>
        <w:t>[</w:t>
      </w:r>
      <w:r w:rsidRPr="0023521E">
        <w:rPr>
          <w:szCs w:val="20"/>
        </w:rPr>
        <w:t xml:space="preserve">Except as otherwise expressly provided in this Agreement, each Party shall be responsible for its own costs incurred in performing its obligations under this Agreement and shall indemnify and reimburse the other Party to the extent that other party is required to pay or otherwise incurs any costs for which the first Party is primarily liable. </w:t>
      </w:r>
    </w:p>
    <w:p w14:paraId="4D8BA3BA" w14:textId="653F57D3" w:rsidR="00295802" w:rsidRPr="0023521E" w:rsidRDefault="00295802" w:rsidP="00295802">
      <w:pPr>
        <w:pStyle w:val="Level3"/>
        <w:rPr>
          <w:szCs w:val="20"/>
        </w:rPr>
      </w:pPr>
      <w:r w:rsidRPr="0023521E">
        <w:rPr>
          <w:szCs w:val="20"/>
        </w:rPr>
        <w:t xml:space="preserve">In respect of the Transfer of any Contract VCC, all fees, costs or other charges imposed or otherwise levied by the relevant Registry prior to the Transfer shall be the responsibility of the </w:t>
      </w:r>
      <w:r>
        <w:rPr>
          <w:szCs w:val="20"/>
        </w:rPr>
        <w:t>Seller</w:t>
      </w:r>
      <w:r w:rsidRPr="0023521E">
        <w:rPr>
          <w:szCs w:val="20"/>
        </w:rPr>
        <w:t xml:space="preserve">; and all fees, costs or other charges imposed or otherwise levied by the relevant Registry after the Transfer shall be the responsibility of the </w:t>
      </w:r>
      <w:r>
        <w:rPr>
          <w:szCs w:val="20"/>
        </w:rPr>
        <w:t>Buyer</w:t>
      </w:r>
      <w:r w:rsidRPr="0023521E">
        <w:rPr>
          <w:szCs w:val="20"/>
        </w:rPr>
        <w:t xml:space="preserve">. Where a Party incurs any amount which is the responsibility of the other Party in accordance with this Clause </w:t>
      </w:r>
      <w:r>
        <w:rPr>
          <w:szCs w:val="20"/>
        </w:rPr>
        <w:fldChar w:fldCharType="begin"/>
      </w:r>
      <w:r>
        <w:rPr>
          <w:szCs w:val="20"/>
        </w:rPr>
        <w:instrText xml:space="preserve"> REF _Ref112746999 \n \h </w:instrText>
      </w:r>
      <w:r>
        <w:rPr>
          <w:szCs w:val="20"/>
        </w:rPr>
      </w:r>
      <w:r>
        <w:rPr>
          <w:szCs w:val="20"/>
        </w:rPr>
        <w:fldChar w:fldCharType="separate"/>
      </w:r>
      <w:r w:rsidR="007A3345">
        <w:rPr>
          <w:szCs w:val="20"/>
        </w:rPr>
        <w:t>20.10</w:t>
      </w:r>
      <w:r>
        <w:rPr>
          <w:szCs w:val="20"/>
        </w:rPr>
        <w:fldChar w:fldCharType="end"/>
      </w:r>
      <w:r w:rsidRPr="0023521E">
        <w:rPr>
          <w:szCs w:val="20"/>
        </w:rPr>
        <w:t>, the first Party shall promptly indemnify and reimburse the other Party in full for such amounts incurred.</w:t>
      </w:r>
      <w:r>
        <w:rPr>
          <w:szCs w:val="20"/>
        </w:rPr>
        <w:t>]</w:t>
      </w:r>
    </w:p>
    <w:p w14:paraId="01150817" w14:textId="77777777" w:rsidR="00295802" w:rsidRPr="0041226D" w:rsidRDefault="00295802" w:rsidP="00295802">
      <w:pPr>
        <w:pStyle w:val="Level3"/>
        <w:rPr>
          <w:szCs w:val="20"/>
        </w:rPr>
      </w:pPr>
      <w:bookmarkStart w:id="406" w:name="_Ref112745863"/>
      <w:r w:rsidRPr="0023521E">
        <w:rPr>
          <w:szCs w:val="20"/>
        </w:rPr>
        <w:t>[Each Party agrees to deliver the relevant tax forms, certificates or any other documents reasonably requested by the other Party (the “</w:t>
      </w:r>
      <w:r w:rsidRPr="0041226D">
        <w:rPr>
          <w:b/>
          <w:bCs/>
          <w:szCs w:val="20"/>
        </w:rPr>
        <w:t>Requesting Party</w:t>
      </w:r>
      <w:r w:rsidRPr="0023521E">
        <w:rPr>
          <w:szCs w:val="20"/>
        </w:rPr>
        <w:t>”), as soon as reasonably practicable after demand by the Requesting Party, including, without limitation, any form or document required to enable such other Party to comply with its tax reporting obligations or to make payments hereunder without deduction or withholding for or on account of Taxation or with such deduction or withholding at a reduced rate.]</w:t>
      </w:r>
      <w:bookmarkEnd w:id="404"/>
      <w:bookmarkEnd w:id="406"/>
    </w:p>
    <w:p w14:paraId="1EE414F4" w14:textId="77777777" w:rsidR="00295802" w:rsidRPr="004D7DE6" w:rsidRDefault="00295802" w:rsidP="00295802">
      <w:pPr>
        <w:pStyle w:val="Level3"/>
      </w:pPr>
      <w:r w:rsidRPr="004D7DE6">
        <w:t>Where under the terms of this Agreement one Party is liable to indemnify or reimburse another party in respect of any costs, charges or expenses, the payment shall include an amount equal to any applicable Sales Tax thereon not otherwise recoverable by the other Party, subject to that Party using reasonable endeavours to recover such amount of Sales Tax as may be practicable.</w:t>
      </w:r>
    </w:p>
    <w:p w14:paraId="2F0489C4" w14:textId="3F07DAB4" w:rsidR="00295802" w:rsidRPr="00EA485E" w:rsidRDefault="00295802" w:rsidP="00295802">
      <w:pPr>
        <w:pStyle w:val="Level3"/>
        <w:rPr>
          <w:szCs w:val="20"/>
        </w:rPr>
      </w:pPr>
      <w:r w:rsidRPr="00EA485E">
        <w:rPr>
          <w:szCs w:val="20"/>
        </w:rPr>
        <w:t xml:space="preserve">If any </w:t>
      </w:r>
      <w:r>
        <w:rPr>
          <w:szCs w:val="20"/>
        </w:rPr>
        <w:t xml:space="preserve">other </w:t>
      </w:r>
      <w:r w:rsidRPr="00EA485E">
        <w:rPr>
          <w:szCs w:val="20"/>
        </w:rPr>
        <w:t xml:space="preserve">payment </w:t>
      </w:r>
      <w:r w:rsidRPr="00E20AB5">
        <w:rPr>
          <w:szCs w:val="20"/>
        </w:rPr>
        <w:t xml:space="preserve">(not already dealt with pursuant to Clause </w:t>
      </w:r>
      <w:r>
        <w:rPr>
          <w:szCs w:val="20"/>
        </w:rPr>
        <w:fldChar w:fldCharType="begin"/>
      </w:r>
      <w:r>
        <w:rPr>
          <w:szCs w:val="20"/>
        </w:rPr>
        <w:instrText xml:space="preserve"> REF _Ref111830159 \r \h </w:instrText>
      </w:r>
      <w:r>
        <w:rPr>
          <w:szCs w:val="20"/>
        </w:rPr>
      </w:r>
      <w:r>
        <w:rPr>
          <w:szCs w:val="20"/>
        </w:rPr>
        <w:fldChar w:fldCharType="separate"/>
      </w:r>
      <w:r w:rsidR="007A3345">
        <w:rPr>
          <w:szCs w:val="20"/>
        </w:rPr>
        <w:t>20.10.1</w:t>
      </w:r>
      <w:r>
        <w:rPr>
          <w:szCs w:val="20"/>
        </w:rPr>
        <w:fldChar w:fldCharType="end"/>
      </w:r>
      <w:r w:rsidRPr="00E20AB5">
        <w:rPr>
          <w:szCs w:val="20"/>
        </w:rPr>
        <w:t xml:space="preserve">) </w:t>
      </w:r>
      <w:r w:rsidRPr="00EA485E">
        <w:rPr>
          <w:szCs w:val="20"/>
        </w:rPr>
        <w:t>under this Agreement constitutes the consideration for a taxable supply for Sales Tax purposes, then except where the reverse charge procedure applies: (i) the recipient shall provide to the payer a valid Sales Tax invoice, and (ii) subject to the provision of a valid Sales Tax invoice in accordance with (i), in addition to that payment the payer shall pay to the recipient any Sales Tax due.</w:t>
      </w:r>
    </w:p>
    <w:p w14:paraId="5C26013A" w14:textId="77777777" w:rsidR="00295802" w:rsidRPr="00F97AB7" w:rsidRDefault="00295802" w:rsidP="00295802">
      <w:pPr>
        <w:pStyle w:val="Level2"/>
        <w:keepNext/>
        <w:rPr>
          <w:b/>
          <w:bCs/>
          <w:szCs w:val="20"/>
        </w:rPr>
      </w:pPr>
      <w:bookmarkStart w:id="407" w:name="_Toc309311147"/>
      <w:bookmarkStart w:id="408" w:name="_Ref293654180"/>
      <w:bookmarkStart w:id="409" w:name="_Ref308797853"/>
      <w:bookmarkStart w:id="410" w:name="_Toc324319320"/>
      <w:bookmarkStart w:id="411" w:name="_Ref82623398"/>
      <w:bookmarkStart w:id="412" w:name="_Ref100292106"/>
      <w:bookmarkEnd w:id="405"/>
      <w:bookmarkEnd w:id="407"/>
      <w:r w:rsidRPr="00F97AB7">
        <w:rPr>
          <w:b/>
          <w:bCs/>
          <w:szCs w:val="20"/>
        </w:rPr>
        <w:lastRenderedPageBreak/>
        <w:t>Notices</w:t>
      </w:r>
      <w:bookmarkEnd w:id="408"/>
      <w:bookmarkEnd w:id="409"/>
      <w:bookmarkEnd w:id="410"/>
      <w:bookmarkEnd w:id="411"/>
      <w:bookmarkEnd w:id="412"/>
    </w:p>
    <w:p w14:paraId="3909E82C" w14:textId="77777777" w:rsidR="00295802" w:rsidRPr="00F97AB7" w:rsidRDefault="00295802" w:rsidP="00295802">
      <w:pPr>
        <w:pStyle w:val="Level3"/>
        <w:rPr>
          <w:szCs w:val="20"/>
        </w:rPr>
      </w:pPr>
      <w:bookmarkStart w:id="413" w:name="_Ref296429666"/>
      <w:r w:rsidRPr="00F97AB7">
        <w:rPr>
          <w:szCs w:val="20"/>
        </w:rPr>
        <w:t>Any notice or other communication in connection with this Agreement (each, a “</w:t>
      </w:r>
      <w:r w:rsidRPr="00F97AB7">
        <w:rPr>
          <w:b/>
          <w:szCs w:val="20"/>
        </w:rPr>
        <w:t>Notice</w:t>
      </w:r>
      <w:r w:rsidRPr="00F97AB7">
        <w:rPr>
          <w:szCs w:val="20"/>
        </w:rPr>
        <w:t>”) shall be:</w:t>
      </w:r>
      <w:bookmarkEnd w:id="413"/>
    </w:p>
    <w:p w14:paraId="4C1CB6E7" w14:textId="77777777" w:rsidR="00295802" w:rsidRPr="00F97AB7" w:rsidRDefault="00295802" w:rsidP="00295802">
      <w:pPr>
        <w:pStyle w:val="Level4"/>
        <w:outlineLvl w:val="9"/>
        <w:rPr>
          <w:szCs w:val="20"/>
        </w:rPr>
      </w:pPr>
      <w:r w:rsidRPr="00F97AB7">
        <w:rPr>
          <w:szCs w:val="20"/>
        </w:rPr>
        <w:t>in writing;</w:t>
      </w:r>
    </w:p>
    <w:p w14:paraId="04A18A5F" w14:textId="77777777" w:rsidR="00295802" w:rsidRPr="00F97AB7" w:rsidRDefault="00295802" w:rsidP="00295802">
      <w:pPr>
        <w:pStyle w:val="Level4"/>
        <w:outlineLvl w:val="9"/>
        <w:rPr>
          <w:szCs w:val="20"/>
        </w:rPr>
      </w:pPr>
      <w:r w:rsidRPr="00F97AB7">
        <w:rPr>
          <w:szCs w:val="20"/>
        </w:rPr>
        <w:t>in English; and</w:t>
      </w:r>
    </w:p>
    <w:p w14:paraId="444618CE" w14:textId="77777777" w:rsidR="00295802" w:rsidRPr="00F97AB7" w:rsidRDefault="00295802" w:rsidP="00295802">
      <w:pPr>
        <w:pStyle w:val="Level4"/>
        <w:outlineLvl w:val="9"/>
        <w:rPr>
          <w:szCs w:val="20"/>
        </w:rPr>
      </w:pPr>
      <w:r w:rsidRPr="00F97AB7">
        <w:rPr>
          <w:szCs w:val="20"/>
        </w:rPr>
        <w:t>delivered by hand, email, pre-paid recorded delivery, pre-paid special delivery or courier using an internationally recognised courier company.</w:t>
      </w:r>
    </w:p>
    <w:p w14:paraId="50327CD0" w14:textId="77777777" w:rsidR="00295802" w:rsidRPr="00F97AB7" w:rsidRDefault="00295802" w:rsidP="00295802">
      <w:pPr>
        <w:pStyle w:val="Body3"/>
      </w:pPr>
      <w:bookmarkStart w:id="414" w:name="_Ref296429684"/>
      <w:bookmarkStart w:id="415" w:name="_Hlk103963866"/>
      <w:r w:rsidRPr="00F97AB7">
        <w:t>A Notice to the Buyer shall be sent to the following address, or such other person or address as the Buyer may notify to the Seller from time to time:</w:t>
      </w:r>
      <w:bookmarkEnd w:id="414"/>
    </w:p>
    <w:p w14:paraId="3BEB1992" w14:textId="77777777" w:rsidR="00295802" w:rsidRPr="00F97AB7" w:rsidRDefault="00295802" w:rsidP="00295802">
      <w:pPr>
        <w:pStyle w:val="Body3"/>
        <w:keepNext/>
        <w:rPr>
          <w:b/>
          <w:bCs/>
          <w:szCs w:val="20"/>
        </w:rPr>
      </w:pPr>
      <w:r w:rsidRPr="00F97AB7">
        <w:rPr>
          <w:b/>
          <w:bCs/>
          <w:szCs w:val="20"/>
        </w:rPr>
        <w:t>Name: [BUYER NAME]</w:t>
      </w:r>
    </w:p>
    <w:p w14:paraId="4540BFFE" w14:textId="77777777" w:rsidR="00295802" w:rsidRPr="00F97AB7" w:rsidRDefault="00295802" w:rsidP="00295802">
      <w:pPr>
        <w:pStyle w:val="Body3"/>
        <w:keepNext/>
        <w:rPr>
          <w:szCs w:val="20"/>
        </w:rPr>
      </w:pPr>
      <w:r w:rsidRPr="00F97AB7">
        <w:rPr>
          <w:szCs w:val="20"/>
        </w:rPr>
        <w:t xml:space="preserve">Address: </w:t>
      </w:r>
      <w:r>
        <w:rPr>
          <w:szCs w:val="20"/>
        </w:rPr>
        <w:t>[●]</w:t>
      </w:r>
    </w:p>
    <w:p w14:paraId="601257D3" w14:textId="77777777" w:rsidR="00295802" w:rsidRPr="00F97AB7" w:rsidRDefault="00295802" w:rsidP="00295802">
      <w:pPr>
        <w:pStyle w:val="Body3"/>
        <w:keepNext/>
        <w:rPr>
          <w:szCs w:val="20"/>
        </w:rPr>
      </w:pPr>
      <w:r w:rsidRPr="00F97AB7">
        <w:rPr>
          <w:szCs w:val="20"/>
        </w:rPr>
        <w:t xml:space="preserve">Email: </w:t>
      </w:r>
      <w:r>
        <w:rPr>
          <w:szCs w:val="20"/>
        </w:rPr>
        <w:t>[●]</w:t>
      </w:r>
    </w:p>
    <w:p w14:paraId="3AC030B7" w14:textId="77777777" w:rsidR="00295802" w:rsidRPr="00F97AB7" w:rsidRDefault="00295802" w:rsidP="00295802">
      <w:pPr>
        <w:pStyle w:val="Body3"/>
        <w:keepNext/>
        <w:rPr>
          <w:szCs w:val="20"/>
        </w:rPr>
      </w:pPr>
      <w:r w:rsidRPr="00F97AB7">
        <w:rPr>
          <w:szCs w:val="20"/>
        </w:rPr>
        <w:t xml:space="preserve">Attention: </w:t>
      </w:r>
      <w:r>
        <w:rPr>
          <w:szCs w:val="20"/>
        </w:rPr>
        <w:t>[●]</w:t>
      </w:r>
    </w:p>
    <w:p w14:paraId="7A19A801" w14:textId="77777777" w:rsidR="00295802" w:rsidRPr="00F97AB7" w:rsidRDefault="00295802" w:rsidP="00295802">
      <w:pPr>
        <w:pStyle w:val="Body3"/>
        <w:rPr>
          <w:szCs w:val="20"/>
        </w:rPr>
      </w:pPr>
      <w:r w:rsidRPr="00F97AB7">
        <w:rPr>
          <w:szCs w:val="20"/>
        </w:rPr>
        <w:t xml:space="preserve">With </w:t>
      </w:r>
      <w:r>
        <w:rPr>
          <w:szCs w:val="20"/>
        </w:rPr>
        <w:t xml:space="preserve">a </w:t>
      </w:r>
      <w:r w:rsidRPr="00F97AB7">
        <w:rPr>
          <w:szCs w:val="20"/>
        </w:rPr>
        <w:t xml:space="preserve">copy to: </w:t>
      </w:r>
      <w:r>
        <w:rPr>
          <w:szCs w:val="20"/>
        </w:rPr>
        <w:t>[●]</w:t>
      </w:r>
    </w:p>
    <w:p w14:paraId="454F322A" w14:textId="77777777" w:rsidR="00295802" w:rsidRPr="00F97AB7" w:rsidRDefault="00295802" w:rsidP="00295802">
      <w:pPr>
        <w:pStyle w:val="Level3"/>
        <w:rPr>
          <w:szCs w:val="20"/>
        </w:rPr>
      </w:pPr>
      <w:bookmarkStart w:id="416" w:name="_Ref296429704"/>
      <w:bookmarkEnd w:id="415"/>
      <w:r w:rsidRPr="00F97AB7">
        <w:rPr>
          <w:szCs w:val="20"/>
        </w:rPr>
        <w:t>A Notice to the Seller shall be sent to the following address, or such other person or address as the Seller may notify to the Buyer from time to time:</w:t>
      </w:r>
      <w:bookmarkEnd w:id="416"/>
    </w:p>
    <w:p w14:paraId="0A443C38" w14:textId="77777777" w:rsidR="00295802" w:rsidRPr="00F97AB7" w:rsidRDefault="00295802" w:rsidP="00295802">
      <w:pPr>
        <w:pStyle w:val="Body3"/>
        <w:keepNext/>
        <w:numPr>
          <w:ilvl w:val="2"/>
          <w:numId w:val="0"/>
        </w:numPr>
        <w:tabs>
          <w:tab w:val="num" w:pos="1361"/>
        </w:tabs>
        <w:ind w:left="1361" w:hanging="681"/>
        <w:outlineLvl w:val="2"/>
        <w:rPr>
          <w:b/>
          <w:bCs/>
          <w:szCs w:val="20"/>
        </w:rPr>
      </w:pPr>
      <w:r w:rsidRPr="00F97AB7">
        <w:rPr>
          <w:b/>
          <w:bCs/>
          <w:szCs w:val="20"/>
        </w:rPr>
        <w:t>Name: [SELLER NAME]</w:t>
      </w:r>
    </w:p>
    <w:p w14:paraId="76C6E457" w14:textId="77777777" w:rsidR="00295802" w:rsidRPr="00F97AB7" w:rsidRDefault="00295802" w:rsidP="00295802">
      <w:pPr>
        <w:pStyle w:val="Body3"/>
        <w:keepNext/>
        <w:rPr>
          <w:szCs w:val="20"/>
        </w:rPr>
      </w:pPr>
      <w:r w:rsidRPr="00F97AB7">
        <w:rPr>
          <w:szCs w:val="20"/>
        </w:rPr>
        <w:t xml:space="preserve">Address: </w:t>
      </w:r>
      <w:r>
        <w:rPr>
          <w:szCs w:val="20"/>
        </w:rPr>
        <w:t>[●]</w:t>
      </w:r>
    </w:p>
    <w:p w14:paraId="4732E00E" w14:textId="77777777" w:rsidR="00295802" w:rsidRPr="00F97AB7" w:rsidRDefault="00295802" w:rsidP="00295802">
      <w:pPr>
        <w:pStyle w:val="Body3"/>
        <w:keepNext/>
        <w:rPr>
          <w:szCs w:val="20"/>
        </w:rPr>
      </w:pPr>
      <w:r w:rsidRPr="00F97AB7">
        <w:rPr>
          <w:szCs w:val="20"/>
        </w:rPr>
        <w:t xml:space="preserve">Email: </w:t>
      </w:r>
      <w:r>
        <w:rPr>
          <w:szCs w:val="20"/>
        </w:rPr>
        <w:t>[●]</w:t>
      </w:r>
    </w:p>
    <w:p w14:paraId="05CA5C12" w14:textId="77777777" w:rsidR="00295802" w:rsidRDefault="00295802" w:rsidP="00295802">
      <w:pPr>
        <w:pStyle w:val="Body3"/>
        <w:rPr>
          <w:szCs w:val="20"/>
        </w:rPr>
      </w:pPr>
      <w:r w:rsidRPr="00F97AB7">
        <w:rPr>
          <w:szCs w:val="20"/>
        </w:rPr>
        <w:t xml:space="preserve">Attention: </w:t>
      </w:r>
      <w:r>
        <w:rPr>
          <w:szCs w:val="20"/>
        </w:rPr>
        <w:t>[●]</w:t>
      </w:r>
    </w:p>
    <w:p w14:paraId="3F3ACFFE" w14:textId="77777777" w:rsidR="00295802" w:rsidRPr="00F97AB7" w:rsidRDefault="00295802" w:rsidP="00295802">
      <w:pPr>
        <w:pStyle w:val="Body3"/>
        <w:rPr>
          <w:szCs w:val="20"/>
        </w:rPr>
      </w:pPr>
      <w:r w:rsidRPr="00F97AB7">
        <w:rPr>
          <w:szCs w:val="20"/>
        </w:rPr>
        <w:t xml:space="preserve">With </w:t>
      </w:r>
      <w:r>
        <w:rPr>
          <w:szCs w:val="20"/>
        </w:rPr>
        <w:t xml:space="preserve">a </w:t>
      </w:r>
      <w:r w:rsidRPr="00F97AB7">
        <w:rPr>
          <w:szCs w:val="20"/>
        </w:rPr>
        <w:t xml:space="preserve">copy to: </w:t>
      </w:r>
      <w:r>
        <w:rPr>
          <w:szCs w:val="20"/>
        </w:rPr>
        <w:t>[●]</w:t>
      </w:r>
    </w:p>
    <w:p w14:paraId="4E4A189E" w14:textId="77777777" w:rsidR="00295802" w:rsidRPr="00F97AB7" w:rsidRDefault="00295802" w:rsidP="00295802">
      <w:pPr>
        <w:pStyle w:val="Level3"/>
        <w:keepNext/>
        <w:rPr>
          <w:szCs w:val="20"/>
        </w:rPr>
      </w:pPr>
      <w:r w:rsidRPr="00F97AB7">
        <w:rPr>
          <w:szCs w:val="20"/>
        </w:rPr>
        <w:t>A Notice shall be effective upon receipt and shall be deemed to have been received:</w:t>
      </w:r>
    </w:p>
    <w:p w14:paraId="0B9F3AF8" w14:textId="77777777" w:rsidR="00295802" w:rsidRPr="00F97AB7" w:rsidRDefault="00295802" w:rsidP="00295802">
      <w:pPr>
        <w:pStyle w:val="Level4"/>
        <w:outlineLvl w:val="9"/>
        <w:rPr>
          <w:szCs w:val="20"/>
        </w:rPr>
      </w:pPr>
      <w:r w:rsidRPr="00F97AB7">
        <w:rPr>
          <w:szCs w:val="20"/>
        </w:rPr>
        <w:t>at 9.00 a</w:t>
      </w:r>
      <w:r>
        <w:rPr>
          <w:szCs w:val="20"/>
        </w:rPr>
        <w:t>.</w:t>
      </w:r>
      <w:r w:rsidRPr="00F97AB7">
        <w:rPr>
          <w:szCs w:val="20"/>
        </w:rPr>
        <w:t>m</w:t>
      </w:r>
      <w:r>
        <w:rPr>
          <w:szCs w:val="20"/>
        </w:rPr>
        <w:t>.</w:t>
      </w:r>
      <w:r w:rsidRPr="00F97AB7">
        <w:rPr>
          <w:szCs w:val="20"/>
        </w:rPr>
        <w:t xml:space="preserve"> on the second</w:t>
      </w:r>
      <w:r>
        <w:rPr>
          <w:szCs w:val="20"/>
        </w:rPr>
        <w:t xml:space="preserve"> (2</w:t>
      </w:r>
      <w:r w:rsidRPr="00C15EFA">
        <w:rPr>
          <w:szCs w:val="20"/>
          <w:vertAlign w:val="superscript"/>
        </w:rPr>
        <w:t>nd</w:t>
      </w:r>
      <w:r>
        <w:rPr>
          <w:szCs w:val="20"/>
        </w:rPr>
        <w:t>)</w:t>
      </w:r>
      <w:r w:rsidRPr="00F97AB7">
        <w:rPr>
          <w:szCs w:val="20"/>
        </w:rPr>
        <w:t xml:space="preserve"> Business Day after posting or at the time recorded by the delivery service;</w:t>
      </w:r>
    </w:p>
    <w:p w14:paraId="76A60033" w14:textId="77777777" w:rsidR="00295802" w:rsidRPr="00F97AB7" w:rsidRDefault="00295802" w:rsidP="00295802">
      <w:pPr>
        <w:pStyle w:val="Level4"/>
        <w:outlineLvl w:val="9"/>
        <w:rPr>
          <w:szCs w:val="20"/>
        </w:rPr>
      </w:pPr>
      <w:r w:rsidRPr="00F97AB7">
        <w:rPr>
          <w:szCs w:val="20"/>
        </w:rPr>
        <w:t>at the time of delivery, if delivered by hand or courier</w:t>
      </w:r>
      <w:r>
        <w:rPr>
          <w:szCs w:val="20"/>
        </w:rPr>
        <w:t xml:space="preserve">, </w:t>
      </w:r>
      <w:r w:rsidRPr="00A3757A">
        <w:rPr>
          <w:szCs w:val="20"/>
        </w:rPr>
        <w:t>provided this is during normal working hours on a Business Day in the jurisdiction of receipt, otherwise on the first Business Day following such delivery</w:t>
      </w:r>
      <w:r w:rsidRPr="00F97AB7">
        <w:rPr>
          <w:szCs w:val="20"/>
        </w:rPr>
        <w:t>; or</w:t>
      </w:r>
    </w:p>
    <w:p w14:paraId="5962A900" w14:textId="77777777" w:rsidR="00295802" w:rsidRPr="00F97AB7" w:rsidRDefault="00295802" w:rsidP="00295802">
      <w:pPr>
        <w:pStyle w:val="Level4"/>
        <w:outlineLvl w:val="9"/>
        <w:rPr>
          <w:szCs w:val="20"/>
        </w:rPr>
      </w:pPr>
      <w:r w:rsidRPr="00F97AB7">
        <w:rPr>
          <w:szCs w:val="20"/>
        </w:rPr>
        <w:t>at the time of sending, if delivered by email</w:t>
      </w:r>
      <w:r>
        <w:rPr>
          <w:szCs w:val="20"/>
        </w:rPr>
        <w:t xml:space="preserve">, </w:t>
      </w:r>
      <w:r w:rsidRPr="00B100FD">
        <w:rPr>
          <w:szCs w:val="20"/>
        </w:rPr>
        <w:t>provided this is during normal working hours on a Business Day in the jurisdiction of receipt, otherwise on the first Business Day following sending</w:t>
      </w:r>
      <w:r w:rsidRPr="00F97AB7">
        <w:rPr>
          <w:szCs w:val="20"/>
        </w:rPr>
        <w:t>.</w:t>
      </w:r>
    </w:p>
    <w:p w14:paraId="38FA443C" w14:textId="77777777" w:rsidR="00295802" w:rsidRPr="00F97AB7" w:rsidRDefault="00295802" w:rsidP="00295802">
      <w:pPr>
        <w:pStyle w:val="Level2"/>
        <w:keepNext/>
        <w:rPr>
          <w:b/>
          <w:bCs/>
          <w:szCs w:val="20"/>
        </w:rPr>
      </w:pPr>
      <w:bookmarkStart w:id="417" w:name="_Toc297043458"/>
      <w:bookmarkStart w:id="418" w:name="_Toc297110151"/>
      <w:bookmarkStart w:id="419" w:name="_Toc297287895"/>
      <w:bookmarkStart w:id="420" w:name="_Toc297299057"/>
      <w:bookmarkStart w:id="421" w:name="_Toc297043463"/>
      <w:bookmarkStart w:id="422" w:name="_Toc297110156"/>
      <w:bookmarkStart w:id="423" w:name="_Toc297287900"/>
      <w:bookmarkStart w:id="424" w:name="_Toc297299062"/>
      <w:bookmarkStart w:id="425" w:name="_Toc324319321"/>
      <w:bookmarkEnd w:id="417"/>
      <w:bookmarkEnd w:id="418"/>
      <w:bookmarkEnd w:id="419"/>
      <w:bookmarkEnd w:id="420"/>
      <w:bookmarkEnd w:id="421"/>
      <w:bookmarkEnd w:id="422"/>
      <w:bookmarkEnd w:id="423"/>
      <w:bookmarkEnd w:id="424"/>
      <w:r w:rsidRPr="00F97AB7">
        <w:rPr>
          <w:b/>
          <w:bCs/>
          <w:szCs w:val="20"/>
        </w:rPr>
        <w:t>Invalidity</w:t>
      </w:r>
      <w:bookmarkEnd w:id="425"/>
    </w:p>
    <w:p w14:paraId="74188677" w14:textId="77777777" w:rsidR="00295802" w:rsidRPr="00F97AB7" w:rsidRDefault="00295802" w:rsidP="00295802">
      <w:pPr>
        <w:pStyle w:val="Level3"/>
        <w:rPr>
          <w:szCs w:val="20"/>
        </w:rPr>
      </w:pPr>
      <w:bookmarkStart w:id="426" w:name="_Ref296610576"/>
      <w:bookmarkStart w:id="427" w:name="_Ref274732571"/>
      <w:r w:rsidRPr="00F97AB7">
        <w:rPr>
          <w:szCs w:val="20"/>
        </w:rPr>
        <w:t>If any provision in this Agreement shall be held to be illegal, invalid or unenforceable, in whole or in part, the provision shall apply with whatever deletion or modification is necessary so that the provision is legal, valid and enforceable and gives effect to the commercial intention of the Parties.</w:t>
      </w:r>
      <w:bookmarkEnd w:id="426"/>
      <w:bookmarkEnd w:id="427"/>
    </w:p>
    <w:p w14:paraId="6BEB66CF" w14:textId="0DBB02D8" w:rsidR="00295802" w:rsidRPr="00F97AB7" w:rsidRDefault="00295802" w:rsidP="00295802">
      <w:pPr>
        <w:pStyle w:val="Level3"/>
        <w:rPr>
          <w:szCs w:val="20"/>
        </w:rPr>
      </w:pPr>
      <w:r w:rsidRPr="00F97AB7">
        <w:rPr>
          <w:szCs w:val="20"/>
        </w:rPr>
        <w:t xml:space="preserve">To the extent that it is not possible to delete or modify the provision, in whole or in part, under Clause </w:t>
      </w:r>
      <w:r w:rsidRPr="00F97AB7">
        <w:rPr>
          <w:szCs w:val="20"/>
        </w:rPr>
        <w:fldChar w:fldCharType="begin"/>
      </w:r>
      <w:r w:rsidRPr="00F97AB7">
        <w:rPr>
          <w:szCs w:val="20"/>
        </w:rPr>
        <w:instrText xml:space="preserve"> REF _Ref296610576 \r \h  \* MERGEFORMAT </w:instrText>
      </w:r>
      <w:r w:rsidRPr="00F97AB7">
        <w:rPr>
          <w:szCs w:val="20"/>
        </w:rPr>
      </w:r>
      <w:r w:rsidRPr="00F97AB7">
        <w:rPr>
          <w:szCs w:val="20"/>
        </w:rPr>
        <w:fldChar w:fldCharType="separate"/>
      </w:r>
      <w:r w:rsidR="007A3345">
        <w:rPr>
          <w:szCs w:val="20"/>
        </w:rPr>
        <w:t>20.12.1</w:t>
      </w:r>
      <w:r w:rsidRPr="00F97AB7">
        <w:rPr>
          <w:szCs w:val="20"/>
        </w:rPr>
        <w:fldChar w:fldCharType="end"/>
      </w:r>
      <w:r w:rsidRPr="00F97AB7">
        <w:rPr>
          <w:szCs w:val="20"/>
        </w:rPr>
        <w:t xml:space="preserve">, then such provision or part of it shall, to the extent that </w:t>
      </w:r>
      <w:r w:rsidRPr="00F97AB7">
        <w:rPr>
          <w:szCs w:val="20"/>
        </w:rPr>
        <w:lastRenderedPageBreak/>
        <w:t xml:space="preserve">it is illegal, invalid or unenforceable, be deemed not to form part of this Agreement and the legality, validity and enforceability of the remainder of this Agreement shall, subject to any deletion or modification made under Clause </w:t>
      </w:r>
      <w:r w:rsidRPr="00F97AB7">
        <w:rPr>
          <w:szCs w:val="20"/>
        </w:rPr>
        <w:fldChar w:fldCharType="begin"/>
      </w:r>
      <w:r w:rsidRPr="00F97AB7">
        <w:rPr>
          <w:szCs w:val="20"/>
        </w:rPr>
        <w:instrText xml:space="preserve"> REF _Ref296610576 \r \h  \* MERGEFORMAT </w:instrText>
      </w:r>
      <w:r w:rsidRPr="00F97AB7">
        <w:rPr>
          <w:szCs w:val="20"/>
        </w:rPr>
      </w:r>
      <w:r w:rsidRPr="00F97AB7">
        <w:rPr>
          <w:szCs w:val="20"/>
        </w:rPr>
        <w:fldChar w:fldCharType="separate"/>
      </w:r>
      <w:r w:rsidR="007A3345">
        <w:rPr>
          <w:szCs w:val="20"/>
        </w:rPr>
        <w:t>20.12.1</w:t>
      </w:r>
      <w:r w:rsidRPr="00F97AB7">
        <w:rPr>
          <w:szCs w:val="20"/>
        </w:rPr>
        <w:fldChar w:fldCharType="end"/>
      </w:r>
      <w:r w:rsidRPr="00F97AB7">
        <w:rPr>
          <w:szCs w:val="20"/>
        </w:rPr>
        <w:t>, not be affected.</w:t>
      </w:r>
    </w:p>
    <w:p w14:paraId="40D3FC79" w14:textId="77777777" w:rsidR="00295802" w:rsidRPr="00F97AB7" w:rsidRDefault="00295802" w:rsidP="00295802">
      <w:pPr>
        <w:pStyle w:val="Level2"/>
        <w:keepNext/>
        <w:rPr>
          <w:b/>
          <w:bCs/>
          <w:szCs w:val="20"/>
        </w:rPr>
      </w:pPr>
      <w:bookmarkStart w:id="428" w:name="_Toc324319322"/>
      <w:r w:rsidRPr="00F97AB7">
        <w:rPr>
          <w:b/>
          <w:bCs/>
          <w:szCs w:val="20"/>
        </w:rPr>
        <w:t>Counterparts</w:t>
      </w:r>
      <w:bookmarkEnd w:id="428"/>
    </w:p>
    <w:p w14:paraId="1F898FBE" w14:textId="77777777" w:rsidR="00295802" w:rsidRPr="00F97AB7" w:rsidRDefault="00295802" w:rsidP="00295802">
      <w:pPr>
        <w:pStyle w:val="Body1"/>
        <w:rPr>
          <w:szCs w:val="20"/>
        </w:rPr>
      </w:pPr>
      <w:r w:rsidRPr="00F97AB7">
        <w:rPr>
          <w:szCs w:val="20"/>
        </w:rPr>
        <w:t xml:space="preserve">This Agreement may be entered into in any number of counterparts, all of which taken together shall constitute one and the same instrument. Either </w:t>
      </w:r>
      <w:r>
        <w:rPr>
          <w:szCs w:val="20"/>
        </w:rPr>
        <w:t>P</w:t>
      </w:r>
      <w:r w:rsidRPr="00F97AB7">
        <w:rPr>
          <w:szCs w:val="20"/>
        </w:rPr>
        <w:t>arty may enter into this Agreement by executing any such counterpart.</w:t>
      </w:r>
    </w:p>
    <w:p w14:paraId="7B5C2112" w14:textId="77777777" w:rsidR="00295802" w:rsidRPr="00F97AB7" w:rsidRDefault="00295802" w:rsidP="00295802">
      <w:pPr>
        <w:pStyle w:val="Level2"/>
        <w:keepNext/>
        <w:rPr>
          <w:b/>
          <w:bCs/>
          <w:szCs w:val="20"/>
        </w:rPr>
      </w:pPr>
      <w:bookmarkStart w:id="429" w:name="Arbitration"/>
      <w:bookmarkStart w:id="430" w:name="_Ref274731372"/>
      <w:bookmarkStart w:id="431" w:name="_Toc324319323"/>
      <w:bookmarkStart w:id="432" w:name="_Ref82622959"/>
      <w:r w:rsidRPr="00F97AB7">
        <w:rPr>
          <w:b/>
          <w:bCs/>
          <w:szCs w:val="20"/>
        </w:rPr>
        <w:t>Arbitration</w:t>
      </w:r>
      <w:bookmarkEnd w:id="429"/>
      <w:bookmarkEnd w:id="430"/>
      <w:bookmarkEnd w:id="431"/>
      <w:bookmarkEnd w:id="432"/>
    </w:p>
    <w:p w14:paraId="186DA075" w14:textId="01E34EE6" w:rsidR="00295802" w:rsidRPr="00F97AB7" w:rsidRDefault="00295802" w:rsidP="00295802">
      <w:pPr>
        <w:pStyle w:val="Body1"/>
        <w:rPr>
          <w:szCs w:val="20"/>
        </w:rPr>
      </w:pPr>
      <w:r w:rsidRPr="00F97AB7">
        <w:rPr>
          <w:szCs w:val="20"/>
        </w:rPr>
        <w:t xml:space="preserve">Any dispute arising out of or connected with this Agreement, including a dispute as to the existence, validity or termination of this Agreement or this Clause </w:t>
      </w:r>
      <w:r w:rsidRPr="00F97AB7">
        <w:rPr>
          <w:szCs w:val="20"/>
        </w:rPr>
        <w:fldChar w:fldCharType="begin"/>
      </w:r>
      <w:r w:rsidRPr="00F97AB7">
        <w:rPr>
          <w:szCs w:val="20"/>
        </w:rPr>
        <w:instrText xml:space="preserve"> REF _Ref82622959 \r \h  \* MERGEFORMAT </w:instrText>
      </w:r>
      <w:r w:rsidRPr="00F97AB7">
        <w:rPr>
          <w:szCs w:val="20"/>
        </w:rPr>
      </w:r>
      <w:r w:rsidRPr="00F97AB7">
        <w:rPr>
          <w:szCs w:val="20"/>
        </w:rPr>
        <w:fldChar w:fldCharType="separate"/>
      </w:r>
      <w:r w:rsidR="007A3345">
        <w:rPr>
          <w:szCs w:val="20"/>
        </w:rPr>
        <w:t>20.14</w:t>
      </w:r>
      <w:r w:rsidRPr="00F97AB7">
        <w:rPr>
          <w:szCs w:val="20"/>
        </w:rPr>
        <w:fldChar w:fldCharType="end"/>
      </w:r>
      <w:r w:rsidRPr="00F97AB7">
        <w:rPr>
          <w:szCs w:val="20"/>
        </w:rPr>
        <w:t xml:space="preserve"> or any non-contractual obligation arising out of or in connection with this Agreement, shall be resolved by arbitration in London, England conducted in English by a single arbitrator pursuant to the </w:t>
      </w:r>
      <w:r>
        <w:rPr>
          <w:szCs w:val="20"/>
        </w:rPr>
        <w:t xml:space="preserve">rules of the </w:t>
      </w:r>
      <w:r w:rsidRPr="00F97AB7">
        <w:rPr>
          <w:szCs w:val="20"/>
        </w:rPr>
        <w:t>L</w:t>
      </w:r>
      <w:r>
        <w:rPr>
          <w:szCs w:val="20"/>
        </w:rPr>
        <w:t xml:space="preserve">ondon </w:t>
      </w:r>
      <w:r w:rsidRPr="00F97AB7">
        <w:rPr>
          <w:szCs w:val="20"/>
        </w:rPr>
        <w:t>C</w:t>
      </w:r>
      <w:r>
        <w:rPr>
          <w:szCs w:val="20"/>
        </w:rPr>
        <w:t xml:space="preserve">ourt of </w:t>
      </w:r>
      <w:r w:rsidRPr="00F97AB7">
        <w:rPr>
          <w:szCs w:val="20"/>
        </w:rPr>
        <w:t>I</w:t>
      </w:r>
      <w:r>
        <w:rPr>
          <w:szCs w:val="20"/>
        </w:rPr>
        <w:t xml:space="preserve">nternational </w:t>
      </w:r>
      <w:r w:rsidRPr="00F97AB7">
        <w:rPr>
          <w:szCs w:val="20"/>
        </w:rPr>
        <w:t>A</w:t>
      </w:r>
      <w:r>
        <w:rPr>
          <w:szCs w:val="20"/>
        </w:rPr>
        <w:t>rbitration</w:t>
      </w:r>
      <w:r w:rsidRPr="00F97AB7">
        <w:rPr>
          <w:szCs w:val="20"/>
        </w:rPr>
        <w:t xml:space="preserve">, save that, unless the </w:t>
      </w:r>
      <w:r>
        <w:rPr>
          <w:szCs w:val="20"/>
        </w:rPr>
        <w:t>P</w:t>
      </w:r>
      <w:r w:rsidRPr="00F97AB7">
        <w:rPr>
          <w:szCs w:val="20"/>
        </w:rPr>
        <w:t xml:space="preserve">arties agree otherwise, neither </w:t>
      </w:r>
      <w:r>
        <w:rPr>
          <w:szCs w:val="20"/>
        </w:rPr>
        <w:t>P</w:t>
      </w:r>
      <w:r w:rsidRPr="00F97AB7">
        <w:rPr>
          <w:szCs w:val="20"/>
        </w:rPr>
        <w:t>arty shall be required to give general discovery of documents, but may be required only to produce specific, identified documents which are relevant to the dispute.</w:t>
      </w:r>
    </w:p>
    <w:p w14:paraId="40B17827" w14:textId="77777777" w:rsidR="00295802" w:rsidRPr="00F97AB7" w:rsidRDefault="00295802" w:rsidP="00295802">
      <w:pPr>
        <w:pStyle w:val="Level2"/>
        <w:keepNext/>
        <w:rPr>
          <w:b/>
          <w:bCs/>
          <w:szCs w:val="20"/>
        </w:rPr>
      </w:pPr>
      <w:bookmarkStart w:id="433" w:name="_Toc297043467"/>
      <w:bookmarkStart w:id="434" w:name="_Toc297110160"/>
      <w:bookmarkStart w:id="435" w:name="_Toc297287904"/>
      <w:bookmarkStart w:id="436" w:name="_Toc297299066"/>
      <w:bookmarkStart w:id="437" w:name="_Ref308797382"/>
      <w:bookmarkStart w:id="438" w:name="_Toc324319324"/>
      <w:bookmarkEnd w:id="433"/>
      <w:bookmarkEnd w:id="434"/>
      <w:bookmarkEnd w:id="435"/>
      <w:bookmarkEnd w:id="436"/>
      <w:r w:rsidRPr="00F97AB7">
        <w:rPr>
          <w:b/>
          <w:bCs/>
          <w:szCs w:val="20"/>
        </w:rPr>
        <w:t>Governing Law and Submission to Jurisdiction</w:t>
      </w:r>
      <w:bookmarkEnd w:id="437"/>
      <w:bookmarkEnd w:id="438"/>
    </w:p>
    <w:p w14:paraId="735B4D3A" w14:textId="77777777" w:rsidR="00295802" w:rsidRPr="00F97AB7" w:rsidRDefault="00295802" w:rsidP="00295802">
      <w:pPr>
        <w:pStyle w:val="Level3"/>
        <w:rPr>
          <w:szCs w:val="20"/>
        </w:rPr>
      </w:pPr>
      <w:r w:rsidRPr="00F97AB7">
        <w:rPr>
          <w:szCs w:val="20"/>
        </w:rPr>
        <w:t>This Agreement and any non-contractual obligations arising out of or in connection with it shall be governed by English law.</w:t>
      </w:r>
    </w:p>
    <w:p w14:paraId="10AE9AD7" w14:textId="7B22103F" w:rsidR="00295802" w:rsidRPr="00F97AB7" w:rsidRDefault="00295802" w:rsidP="00295802">
      <w:pPr>
        <w:pStyle w:val="Level3"/>
        <w:rPr>
          <w:szCs w:val="20"/>
        </w:rPr>
      </w:pPr>
      <w:r w:rsidRPr="00F97AB7">
        <w:rPr>
          <w:szCs w:val="20"/>
        </w:rPr>
        <w:t xml:space="preserve">Each Party irrevocably submits to the non-exclusive jurisdiction of the courts of England and Wales to support and assist the arbitration process pursuant to this Clause </w:t>
      </w:r>
      <w:r w:rsidRPr="00F97AB7">
        <w:rPr>
          <w:szCs w:val="20"/>
        </w:rPr>
        <w:fldChar w:fldCharType="begin"/>
      </w:r>
      <w:r w:rsidRPr="00F97AB7">
        <w:rPr>
          <w:szCs w:val="20"/>
        </w:rPr>
        <w:instrText xml:space="preserve"> REF _Ref308797382 \r \h  \* MERGEFORMAT </w:instrText>
      </w:r>
      <w:r w:rsidRPr="00F97AB7">
        <w:rPr>
          <w:szCs w:val="20"/>
        </w:rPr>
      </w:r>
      <w:r w:rsidRPr="00F97AB7">
        <w:rPr>
          <w:szCs w:val="20"/>
        </w:rPr>
        <w:fldChar w:fldCharType="separate"/>
      </w:r>
      <w:r w:rsidR="007A3345">
        <w:rPr>
          <w:szCs w:val="20"/>
        </w:rPr>
        <w:t>20.15</w:t>
      </w:r>
      <w:r w:rsidRPr="00F97AB7">
        <w:rPr>
          <w:szCs w:val="20"/>
        </w:rPr>
        <w:fldChar w:fldCharType="end"/>
      </w:r>
      <w:r w:rsidRPr="00F97AB7">
        <w:rPr>
          <w:szCs w:val="20"/>
        </w:rPr>
        <w:t xml:space="preserve"> including, if necessary, the grant of interlocutory relief pending the outcome of that process.</w:t>
      </w:r>
    </w:p>
    <w:p w14:paraId="1576EBD2" w14:textId="77777777" w:rsidR="00295802" w:rsidRDefault="00295802" w:rsidP="00295802">
      <w:pPr>
        <w:pStyle w:val="Level2"/>
        <w:ind w:left="677" w:hanging="677"/>
        <w:rPr>
          <w:b/>
          <w:bCs/>
          <w:szCs w:val="20"/>
        </w:rPr>
      </w:pPr>
      <w:bookmarkStart w:id="439" w:name="_Toc324319325"/>
      <w:bookmarkStart w:id="440" w:name="_Ref110245239"/>
      <w:r w:rsidRPr="00F97AB7">
        <w:rPr>
          <w:b/>
          <w:bCs/>
          <w:szCs w:val="20"/>
        </w:rPr>
        <w:t xml:space="preserve">Appointment of </w:t>
      </w:r>
      <w:r>
        <w:rPr>
          <w:b/>
          <w:bCs/>
          <w:szCs w:val="20"/>
        </w:rPr>
        <w:t>p</w:t>
      </w:r>
      <w:r w:rsidRPr="00F97AB7">
        <w:rPr>
          <w:b/>
          <w:bCs/>
          <w:szCs w:val="20"/>
        </w:rPr>
        <w:t xml:space="preserve">rocess </w:t>
      </w:r>
      <w:r>
        <w:rPr>
          <w:b/>
          <w:bCs/>
          <w:szCs w:val="20"/>
        </w:rPr>
        <w:t>a</w:t>
      </w:r>
      <w:r w:rsidRPr="00F97AB7">
        <w:rPr>
          <w:b/>
          <w:bCs/>
          <w:szCs w:val="20"/>
        </w:rPr>
        <w:t>gent</w:t>
      </w:r>
      <w:bookmarkEnd w:id="439"/>
      <w:bookmarkEnd w:id="440"/>
      <w:r>
        <w:rPr>
          <w:b/>
          <w:bCs/>
          <w:szCs w:val="20"/>
        </w:rPr>
        <w:t xml:space="preserve"> by the Seller</w:t>
      </w:r>
    </w:p>
    <w:p w14:paraId="0E41963B" w14:textId="77777777" w:rsidR="00295802" w:rsidRPr="000F32C3" w:rsidRDefault="00295802" w:rsidP="00295802">
      <w:pPr>
        <w:pStyle w:val="Body1"/>
      </w:pPr>
      <w:r w:rsidRPr="000F32C3">
        <w:t xml:space="preserve">The Seller irrevocably appoints </w:t>
      </w:r>
      <w:r>
        <w:t>[</w:t>
      </w:r>
      <w:r w:rsidRPr="00A72F14">
        <w:rPr>
          <w:rFonts w:cs="Arial"/>
          <w:i/>
          <w:iCs/>
        </w:rPr>
        <w:t>insert name and address of process agent</w:t>
      </w:r>
      <w:r>
        <w:t xml:space="preserve">] </w:t>
      </w:r>
      <w:r w:rsidRPr="000F32C3">
        <w:t xml:space="preserve">as its agent to accept service of process in England in any legal action or proceedings arising out of or in connection with this Agreement, provided that: </w:t>
      </w:r>
    </w:p>
    <w:p w14:paraId="052D1F18" w14:textId="77777777" w:rsidR="00295802" w:rsidRPr="000F32C3" w:rsidRDefault="00295802" w:rsidP="00295802">
      <w:pPr>
        <w:pStyle w:val="Level3"/>
      </w:pPr>
      <w:r w:rsidRPr="000F32C3">
        <w:t xml:space="preserve">service upon the </w:t>
      </w:r>
      <w:r>
        <w:t>process a</w:t>
      </w:r>
      <w:r w:rsidRPr="000F32C3">
        <w:t xml:space="preserve">gent shall be deemed valid service upon the </w:t>
      </w:r>
      <w:r>
        <w:t xml:space="preserve">Seller </w:t>
      </w:r>
      <w:r w:rsidRPr="000F32C3">
        <w:t xml:space="preserve">whether or not the process is forwarded to or received by the </w:t>
      </w:r>
      <w:r>
        <w:t>Seller</w:t>
      </w:r>
      <w:r w:rsidRPr="000F32C3">
        <w:t xml:space="preserve">; </w:t>
      </w:r>
    </w:p>
    <w:p w14:paraId="2F0E7E0A" w14:textId="77777777" w:rsidR="00295802" w:rsidRPr="000F32C3" w:rsidRDefault="00295802" w:rsidP="00295802">
      <w:pPr>
        <w:pStyle w:val="Level3"/>
      </w:pPr>
      <w:r w:rsidRPr="000F32C3">
        <w:t xml:space="preserve">the </w:t>
      </w:r>
      <w:r>
        <w:t>Seller</w:t>
      </w:r>
      <w:r w:rsidRPr="000F32C3">
        <w:t xml:space="preserve"> shall inform the other party to this Agreement, in writing, of any change in the address of the </w:t>
      </w:r>
      <w:r>
        <w:t>process a</w:t>
      </w:r>
      <w:r w:rsidRPr="000F32C3">
        <w:t xml:space="preserve">gent within 28 days of such change; </w:t>
      </w:r>
    </w:p>
    <w:p w14:paraId="5A060073" w14:textId="77777777" w:rsidR="00295802" w:rsidRPr="000F32C3" w:rsidRDefault="00295802" w:rsidP="00295802">
      <w:pPr>
        <w:pStyle w:val="Level3"/>
      </w:pPr>
      <w:r w:rsidRPr="000F32C3">
        <w:t xml:space="preserve">if the </w:t>
      </w:r>
      <w:r>
        <w:t>process a</w:t>
      </w:r>
      <w:r w:rsidRPr="000F32C3">
        <w:t xml:space="preserve">gent ceases to be able to act as a process agent or to have an address in England, the </w:t>
      </w:r>
      <w:r>
        <w:t xml:space="preserve">Seller </w:t>
      </w:r>
      <w:r w:rsidRPr="000F32C3">
        <w:t>irrevocably agrees to appoint a new process agent in England acceptable to the other party to th</w:t>
      </w:r>
      <w:r>
        <w:t>is</w:t>
      </w:r>
      <w:r w:rsidRPr="000F32C3">
        <w:t xml:space="preserve"> Agreement and to deliver to the other party to th</w:t>
      </w:r>
      <w:r>
        <w:t>is</w:t>
      </w:r>
      <w:r w:rsidRPr="000F32C3">
        <w:t xml:space="preserve"> Agreement within 14 days a copy of a written acceptance of appointment by the new process agent; and </w:t>
      </w:r>
    </w:p>
    <w:p w14:paraId="334C2C2C" w14:textId="77777777" w:rsidR="00295802" w:rsidRDefault="00295802" w:rsidP="00295802">
      <w:pPr>
        <w:pStyle w:val="Level3"/>
      </w:pPr>
      <w:r w:rsidRPr="000F32C3">
        <w:t>nothing in this Agreement shall affect the right to serve process in any other manner permitted by law.</w:t>
      </w:r>
    </w:p>
    <w:p w14:paraId="0C475926" w14:textId="77777777" w:rsidR="00295802" w:rsidRPr="000F32C3" w:rsidRDefault="00295802" w:rsidP="00295802">
      <w:pPr>
        <w:pStyle w:val="Level2"/>
        <w:keepNext/>
        <w:ind w:left="677" w:hanging="677"/>
        <w:rPr>
          <w:b/>
          <w:bCs/>
        </w:rPr>
      </w:pPr>
      <w:r w:rsidRPr="000F32C3">
        <w:rPr>
          <w:b/>
          <w:bCs/>
        </w:rPr>
        <w:t xml:space="preserve">Appointment of </w:t>
      </w:r>
      <w:r>
        <w:rPr>
          <w:b/>
          <w:bCs/>
        </w:rPr>
        <w:t>p</w:t>
      </w:r>
      <w:r w:rsidRPr="000F32C3">
        <w:rPr>
          <w:b/>
          <w:bCs/>
        </w:rPr>
        <w:t xml:space="preserve">rocess </w:t>
      </w:r>
      <w:r>
        <w:rPr>
          <w:b/>
          <w:bCs/>
        </w:rPr>
        <w:t>a</w:t>
      </w:r>
      <w:r w:rsidRPr="000F32C3">
        <w:rPr>
          <w:b/>
          <w:bCs/>
        </w:rPr>
        <w:t>gent</w:t>
      </w:r>
      <w:r>
        <w:rPr>
          <w:b/>
          <w:bCs/>
        </w:rPr>
        <w:t xml:space="preserve"> by the Buyer</w:t>
      </w:r>
    </w:p>
    <w:p w14:paraId="2833AD05" w14:textId="77777777" w:rsidR="00295802" w:rsidRPr="000F32C3" w:rsidRDefault="00295802" w:rsidP="00295802">
      <w:pPr>
        <w:pStyle w:val="Body1"/>
      </w:pPr>
      <w:r w:rsidRPr="000F32C3">
        <w:t xml:space="preserve">The </w:t>
      </w:r>
      <w:r>
        <w:t>Buyer</w:t>
      </w:r>
      <w:r w:rsidRPr="000F32C3">
        <w:t xml:space="preserve"> irrevocably appoints </w:t>
      </w:r>
      <w:r>
        <w:t>[</w:t>
      </w:r>
      <w:r w:rsidRPr="00A72F14">
        <w:rPr>
          <w:rFonts w:cs="Arial"/>
          <w:i/>
          <w:iCs/>
        </w:rPr>
        <w:t>insert name and address of process agent</w:t>
      </w:r>
      <w:r>
        <w:t xml:space="preserve">] </w:t>
      </w:r>
      <w:r w:rsidRPr="000F32C3">
        <w:t xml:space="preserve">as its agent to accept service of process in England in any legal action or proceedings arising out of or in connection with this Agreement, provided that: </w:t>
      </w:r>
    </w:p>
    <w:p w14:paraId="618164B8" w14:textId="77777777" w:rsidR="00295802" w:rsidRPr="000F32C3" w:rsidRDefault="00295802" w:rsidP="00295802">
      <w:pPr>
        <w:pStyle w:val="Level3"/>
      </w:pPr>
      <w:r w:rsidRPr="000F32C3">
        <w:lastRenderedPageBreak/>
        <w:t xml:space="preserve">service upon the </w:t>
      </w:r>
      <w:r>
        <w:t>process a</w:t>
      </w:r>
      <w:r w:rsidRPr="000F32C3">
        <w:t xml:space="preserve">gent shall be deemed valid service upon the </w:t>
      </w:r>
      <w:r>
        <w:t xml:space="preserve">Buyer </w:t>
      </w:r>
      <w:r w:rsidRPr="000F32C3">
        <w:t xml:space="preserve">whether or not the process is forwarded to or received by the </w:t>
      </w:r>
      <w:r>
        <w:t>Buyer</w:t>
      </w:r>
      <w:r w:rsidRPr="000F32C3">
        <w:t xml:space="preserve">; </w:t>
      </w:r>
    </w:p>
    <w:p w14:paraId="3C01C0C2" w14:textId="77777777" w:rsidR="00295802" w:rsidRPr="000F32C3" w:rsidRDefault="00295802" w:rsidP="00295802">
      <w:pPr>
        <w:pStyle w:val="Level3"/>
      </w:pPr>
      <w:r w:rsidRPr="000F32C3">
        <w:t xml:space="preserve">the </w:t>
      </w:r>
      <w:r>
        <w:t xml:space="preserve">Buyer </w:t>
      </w:r>
      <w:r w:rsidRPr="000F32C3">
        <w:t xml:space="preserve">shall inform the other party to this Agreement, in writing, of any change in the address of the </w:t>
      </w:r>
      <w:r>
        <w:t>process a</w:t>
      </w:r>
      <w:r w:rsidRPr="000F32C3">
        <w:t xml:space="preserve">gent within 28 days of such change; </w:t>
      </w:r>
    </w:p>
    <w:p w14:paraId="2A4CAB1E" w14:textId="77777777" w:rsidR="00295802" w:rsidRPr="000F32C3" w:rsidRDefault="00295802" w:rsidP="00295802">
      <w:pPr>
        <w:pStyle w:val="Level3"/>
      </w:pPr>
      <w:r w:rsidRPr="000F32C3">
        <w:t xml:space="preserve">if the </w:t>
      </w:r>
      <w:r>
        <w:t>process a</w:t>
      </w:r>
      <w:r w:rsidRPr="000F32C3">
        <w:t xml:space="preserve">gent ceases to be able to act as a process agent or to have an address in England, the </w:t>
      </w:r>
      <w:r>
        <w:t xml:space="preserve">Buyer </w:t>
      </w:r>
      <w:r w:rsidRPr="000F32C3">
        <w:t>irrevocably agrees to appoint a new process agent in England acceptable to the other party to th</w:t>
      </w:r>
      <w:r>
        <w:t>is</w:t>
      </w:r>
      <w:r w:rsidRPr="000F32C3">
        <w:t xml:space="preserve"> Agreement and to deliver to the other party to th</w:t>
      </w:r>
      <w:r>
        <w:t>is</w:t>
      </w:r>
      <w:r w:rsidRPr="000F32C3">
        <w:t xml:space="preserve"> Agreement within 14 days a copy of a written acceptance of appointment by the new process agent; and </w:t>
      </w:r>
    </w:p>
    <w:p w14:paraId="5A4D732A" w14:textId="77777777" w:rsidR="00295802" w:rsidRPr="001A7DE1" w:rsidRDefault="00295802" w:rsidP="00295802">
      <w:pPr>
        <w:pStyle w:val="Level3"/>
      </w:pPr>
      <w:r w:rsidRPr="000F32C3">
        <w:t>nothing in this Agreement shall affect the right to serve process in any other manner permitted by law</w:t>
      </w:r>
      <w:r>
        <w:t>.</w:t>
      </w:r>
    </w:p>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14:paraId="68480738" w14:textId="77777777" w:rsidR="00295802" w:rsidRPr="00F97AB7" w:rsidRDefault="00295802" w:rsidP="00295802">
      <w:pPr>
        <w:pStyle w:val="Level2"/>
        <w:keepNext/>
        <w:rPr>
          <w:b/>
          <w:bCs/>
          <w:szCs w:val="20"/>
        </w:rPr>
      </w:pPr>
      <w:r w:rsidRPr="00F97AB7">
        <w:rPr>
          <w:b/>
          <w:bCs/>
          <w:szCs w:val="20"/>
        </w:rPr>
        <w:t>No Double Recovery and no Double Counting</w:t>
      </w:r>
    </w:p>
    <w:p w14:paraId="2E49DDF0" w14:textId="29EB33E1" w:rsidR="00295802" w:rsidRPr="00F97AB7" w:rsidRDefault="00295802" w:rsidP="00295802">
      <w:pPr>
        <w:pStyle w:val="Body2"/>
        <w:numPr>
          <w:ilvl w:val="1"/>
          <w:numId w:val="0"/>
        </w:numPr>
        <w:tabs>
          <w:tab w:val="num" w:pos="680"/>
        </w:tabs>
        <w:ind w:left="680" w:hanging="680"/>
        <w:outlineLvl w:val="1"/>
        <w:rPr>
          <w:szCs w:val="20"/>
        </w:rPr>
      </w:pPr>
      <w:r>
        <w:rPr>
          <w:szCs w:val="20"/>
        </w:rPr>
        <w:tab/>
      </w:r>
      <w:r w:rsidRPr="00F97AB7">
        <w:rPr>
          <w:szCs w:val="20"/>
        </w:rPr>
        <w:t>Neither Party may recover for breach more than once in respect of the same losses, and no amount (or part of any amount) shall be taken into account, set off or credited more than once for breach of or under this Agreement or otherwise, with the intent that there will be no double counting for breach of or under this Agreement.</w:t>
      </w:r>
    </w:p>
    <w:p w14:paraId="25A77CD9" w14:textId="77777777" w:rsidR="00295802" w:rsidRPr="00F97AB7" w:rsidRDefault="00295802" w:rsidP="00295802">
      <w:pPr>
        <w:pStyle w:val="Level2"/>
        <w:numPr>
          <w:ilvl w:val="0"/>
          <w:numId w:val="0"/>
        </w:numPr>
      </w:pPr>
    </w:p>
    <w:p w14:paraId="58777CCC" w14:textId="77777777" w:rsidR="00972E4E" w:rsidRPr="0014790D" w:rsidRDefault="00972E4E" w:rsidP="00C1787C">
      <w:pPr>
        <w:pStyle w:val="Body"/>
      </w:pPr>
      <w:r w:rsidRPr="0014790D">
        <w:rPr>
          <w:b/>
        </w:rPr>
        <w:t>IN WITNESS</w:t>
      </w:r>
      <w:r w:rsidRPr="0014790D">
        <w:t xml:space="preserve"> whereof the Parties have duly executed and delivered this Agreement on the respective dates set out below with effect from the date set out on the first page of this document.</w:t>
      </w:r>
    </w:p>
    <w:p w14:paraId="7AFB7FE3" w14:textId="011F4030" w:rsidR="00972E4E" w:rsidRDefault="00972E4E" w:rsidP="00E73E05">
      <w:pPr>
        <w:pStyle w:val="Body"/>
        <w:tabs>
          <w:tab w:val="left" w:pos="3402"/>
          <w:tab w:val="left" w:pos="4253"/>
          <w:tab w:val="left" w:pos="7797"/>
        </w:tabs>
      </w:pPr>
      <w:r w:rsidRPr="0014790D">
        <w:t xml:space="preserve">[Name of </w:t>
      </w:r>
      <w:r w:rsidR="00295802">
        <w:t>Seller</w:t>
      </w:r>
      <w:r w:rsidRPr="0014790D">
        <w:t>]</w:t>
      </w:r>
      <w:r w:rsidRPr="0014790D">
        <w:rPr>
          <w:rFonts w:cs="Arial"/>
        </w:rPr>
        <w:tab/>
      </w:r>
      <w:r w:rsidRPr="0014790D">
        <w:tab/>
        <w:t xml:space="preserve">[Name of </w:t>
      </w:r>
      <w:r w:rsidR="00295802">
        <w:t>Buyer</w:t>
      </w:r>
      <w:r w:rsidRPr="0014790D">
        <w:t>]</w:t>
      </w:r>
    </w:p>
    <w:p w14:paraId="1D66293E" w14:textId="77777777" w:rsidR="00972E4E" w:rsidRDefault="00972E4E" w:rsidP="00E73E05">
      <w:pPr>
        <w:pStyle w:val="Body"/>
        <w:tabs>
          <w:tab w:val="left" w:pos="3402"/>
          <w:tab w:val="left" w:pos="4253"/>
          <w:tab w:val="left" w:pos="7797"/>
        </w:tabs>
      </w:pPr>
    </w:p>
    <w:p w14:paraId="7348FA13" w14:textId="77777777" w:rsidR="00972E4E" w:rsidRPr="0014790D" w:rsidRDefault="00972E4E" w:rsidP="00E73E05">
      <w:pPr>
        <w:pStyle w:val="Body"/>
        <w:tabs>
          <w:tab w:val="left" w:pos="3402"/>
          <w:tab w:val="left" w:pos="4253"/>
          <w:tab w:val="left" w:pos="7797"/>
        </w:tabs>
      </w:pPr>
    </w:p>
    <w:p w14:paraId="51AEA0D7" w14:textId="14E3D6D3" w:rsidR="00972E4E" w:rsidRPr="0014790D" w:rsidRDefault="00972E4E" w:rsidP="00E73E05">
      <w:pPr>
        <w:pStyle w:val="Body"/>
        <w:tabs>
          <w:tab w:val="left" w:pos="3402"/>
          <w:tab w:val="left" w:pos="4253"/>
          <w:tab w:val="left" w:pos="7797"/>
        </w:tabs>
      </w:pPr>
      <w:r w:rsidRPr="0014790D">
        <w:t xml:space="preserve">By: </w:t>
      </w:r>
      <w:r w:rsidRPr="0014790D">
        <w:rPr>
          <w:rFonts w:cs="Arial"/>
          <w:u w:val="single"/>
        </w:rPr>
        <w:tab/>
      </w:r>
      <w:r w:rsidRPr="0014790D">
        <w:tab/>
        <w:t>By:</w:t>
      </w:r>
      <w:r w:rsidR="00A27AAA">
        <w:t xml:space="preserve"> </w:t>
      </w:r>
      <w:r w:rsidRPr="0014790D">
        <w:rPr>
          <w:rFonts w:cs="Arial"/>
          <w:u w:val="single"/>
        </w:rPr>
        <w:tab/>
      </w:r>
    </w:p>
    <w:p w14:paraId="335D2E59" w14:textId="77777777" w:rsidR="00972E4E" w:rsidRPr="0014790D" w:rsidRDefault="00972E4E" w:rsidP="00E73E05">
      <w:pPr>
        <w:pStyle w:val="Body"/>
        <w:tabs>
          <w:tab w:val="left" w:pos="3402"/>
          <w:tab w:val="left" w:pos="4253"/>
          <w:tab w:val="left" w:pos="7797"/>
        </w:tabs>
      </w:pPr>
      <w:r w:rsidRPr="0014790D">
        <w:t xml:space="preserve">Name: </w:t>
      </w:r>
      <w:r w:rsidRPr="0014790D">
        <w:rPr>
          <w:b/>
        </w:rPr>
        <w:t>[•]</w:t>
      </w:r>
      <w:r w:rsidRPr="0014790D">
        <w:rPr>
          <w:rFonts w:cs="Arial"/>
          <w:b/>
        </w:rPr>
        <w:tab/>
      </w:r>
      <w:r w:rsidRPr="0014790D">
        <w:rPr>
          <w:rFonts w:cs="Arial"/>
          <w:b/>
        </w:rPr>
        <w:tab/>
      </w:r>
      <w:r w:rsidRPr="0014790D">
        <w:t xml:space="preserve">Name: </w:t>
      </w:r>
      <w:r w:rsidRPr="0014790D">
        <w:rPr>
          <w:b/>
        </w:rPr>
        <w:t>[•]</w:t>
      </w:r>
    </w:p>
    <w:p w14:paraId="18C7E8CC" w14:textId="77777777" w:rsidR="00972E4E" w:rsidRPr="0014790D" w:rsidRDefault="00972E4E" w:rsidP="00E73E05">
      <w:pPr>
        <w:pStyle w:val="Body"/>
        <w:tabs>
          <w:tab w:val="left" w:pos="3402"/>
          <w:tab w:val="left" w:pos="4253"/>
          <w:tab w:val="left" w:pos="7797"/>
        </w:tabs>
      </w:pPr>
      <w:r w:rsidRPr="0014790D">
        <w:t xml:space="preserve">Title: </w:t>
      </w:r>
      <w:r w:rsidRPr="0014790D">
        <w:rPr>
          <w:b/>
        </w:rPr>
        <w:t>[•]</w:t>
      </w:r>
      <w:r w:rsidRPr="0014790D">
        <w:rPr>
          <w:rFonts w:cs="Arial"/>
          <w:b/>
        </w:rPr>
        <w:tab/>
      </w:r>
      <w:r w:rsidRPr="0014790D">
        <w:rPr>
          <w:rFonts w:cs="Arial"/>
          <w:b/>
        </w:rPr>
        <w:tab/>
      </w:r>
      <w:r w:rsidRPr="0014790D">
        <w:t xml:space="preserve">Title: </w:t>
      </w:r>
      <w:r w:rsidRPr="0014790D">
        <w:rPr>
          <w:b/>
        </w:rPr>
        <w:t>[•]</w:t>
      </w:r>
    </w:p>
    <w:p w14:paraId="483A9321" w14:textId="77777777" w:rsidR="00972E4E" w:rsidRPr="0014790D" w:rsidRDefault="00972E4E" w:rsidP="00E73E05">
      <w:pPr>
        <w:pStyle w:val="Body"/>
        <w:tabs>
          <w:tab w:val="left" w:pos="3402"/>
          <w:tab w:val="left" w:pos="4253"/>
          <w:tab w:val="left" w:pos="7797"/>
        </w:tabs>
      </w:pPr>
      <w:r w:rsidRPr="0014790D">
        <w:t xml:space="preserve">Date: </w:t>
      </w:r>
      <w:r w:rsidRPr="0014790D">
        <w:rPr>
          <w:b/>
        </w:rPr>
        <w:t>[•]</w:t>
      </w:r>
      <w:r w:rsidRPr="0014790D">
        <w:rPr>
          <w:rFonts w:cs="Arial"/>
        </w:rPr>
        <w:tab/>
      </w:r>
      <w:r w:rsidRPr="0014790D">
        <w:tab/>
        <w:t xml:space="preserve">Date: </w:t>
      </w:r>
      <w:r w:rsidRPr="0014790D">
        <w:rPr>
          <w:b/>
        </w:rPr>
        <w:t>[•]</w:t>
      </w:r>
    </w:p>
    <w:p w14:paraId="379A118F" w14:textId="4E4D4F4B" w:rsidR="00972E4E" w:rsidRPr="0014790D" w:rsidRDefault="00713855" w:rsidP="00295802">
      <w:pPr>
        <w:pStyle w:val="ScheduleHeading"/>
      </w:pPr>
      <w:bookmarkStart w:id="441" w:name="_Toc112857522"/>
      <w:bookmarkEnd w:id="441"/>
      <w:r>
        <w:lastRenderedPageBreak/>
        <w:br/>
      </w:r>
      <w:bookmarkStart w:id="442" w:name="_Ref103593927"/>
      <w:bookmarkStart w:id="443" w:name="_Toc126768235"/>
      <w:r w:rsidRPr="0014790D">
        <w:t>Commercial Terms</w:t>
      </w:r>
      <w:bookmarkEnd w:id="442"/>
      <w:bookmarkEnd w:id="4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6495"/>
      </w:tblGrid>
      <w:tr w:rsidR="00295802" w:rsidRPr="00F97AB7" w14:paraId="1F986B57" w14:textId="77777777" w:rsidTr="00295802">
        <w:trPr>
          <w:jc w:val="center"/>
        </w:trPr>
        <w:tc>
          <w:tcPr>
            <w:tcW w:w="1276" w:type="pct"/>
            <w:shd w:val="clear" w:color="auto" w:fill="auto"/>
          </w:tcPr>
          <w:p w14:paraId="4B5C1609" w14:textId="77777777" w:rsidR="00295802" w:rsidRPr="00F97AB7" w:rsidRDefault="00295802" w:rsidP="00234FD7">
            <w:pPr>
              <w:pStyle w:val="CellBody"/>
              <w:rPr>
                <w:b/>
              </w:rPr>
            </w:pPr>
            <w:r w:rsidRPr="00F97AB7">
              <w:rPr>
                <w:b/>
              </w:rPr>
              <w:t xml:space="preserve">Project: </w:t>
            </w:r>
          </w:p>
        </w:tc>
        <w:tc>
          <w:tcPr>
            <w:tcW w:w="3724" w:type="pct"/>
            <w:shd w:val="clear" w:color="auto" w:fill="auto"/>
          </w:tcPr>
          <w:p w14:paraId="26C646D7" w14:textId="77777777" w:rsidR="00295802" w:rsidRPr="00F97AB7" w:rsidRDefault="00295802" w:rsidP="00234FD7">
            <w:pPr>
              <w:pStyle w:val="CellBody"/>
              <w:rPr>
                <w:b/>
                <w:i/>
                <w:iCs/>
              </w:rPr>
            </w:pPr>
            <w:r w:rsidRPr="00F97AB7">
              <w:t>[</w:t>
            </w:r>
            <w:r w:rsidRPr="00F97AB7">
              <w:rPr>
                <w:rFonts w:cs="Arial"/>
              </w:rPr>
              <w:t>●</w:t>
            </w:r>
            <w:r w:rsidRPr="00F97AB7">
              <w:t>]</w:t>
            </w:r>
            <w:r w:rsidRPr="00F97AB7">
              <w:rPr>
                <w:bCs/>
              </w:rPr>
              <w:t xml:space="preserve"> </w:t>
            </w:r>
            <w:r w:rsidRPr="00563D4B">
              <w:t>[</w:t>
            </w:r>
            <w:r w:rsidRPr="006D5A57">
              <w:rPr>
                <w:bCs/>
                <w:i/>
                <w:iCs/>
              </w:rPr>
              <w:t>To insert name and details of grouped project/</w:t>
            </w:r>
            <w:r>
              <w:rPr>
                <w:bCs/>
                <w:i/>
                <w:iCs/>
              </w:rPr>
              <w:t>programme of activities</w:t>
            </w:r>
            <w:r w:rsidRPr="00563D4B">
              <w:t>]</w:t>
            </w:r>
          </w:p>
        </w:tc>
      </w:tr>
      <w:tr w:rsidR="00295802" w:rsidRPr="00F97AB7" w14:paraId="3162264B" w14:textId="77777777" w:rsidTr="00295802">
        <w:trPr>
          <w:jc w:val="center"/>
        </w:trPr>
        <w:tc>
          <w:tcPr>
            <w:tcW w:w="1276" w:type="pct"/>
            <w:shd w:val="clear" w:color="auto" w:fill="auto"/>
          </w:tcPr>
          <w:p w14:paraId="355ABC27" w14:textId="77777777" w:rsidR="00295802" w:rsidRPr="002C0E0A" w:rsidRDefault="00295802" w:rsidP="00234FD7">
            <w:pPr>
              <w:pStyle w:val="CellBody"/>
              <w:rPr>
                <w:b/>
              </w:rPr>
            </w:pPr>
            <w:r w:rsidRPr="002C0E0A">
              <w:rPr>
                <w:b/>
              </w:rPr>
              <w:t>If Project is a</w:t>
            </w:r>
          </w:p>
          <w:p w14:paraId="74F0EBF2" w14:textId="77777777" w:rsidR="00295802" w:rsidRPr="002C0E0A" w:rsidRDefault="00295802" w:rsidP="00234FD7">
            <w:pPr>
              <w:pStyle w:val="CellBody"/>
              <w:rPr>
                <w:b/>
              </w:rPr>
            </w:pPr>
            <w:r>
              <w:rPr>
                <w:b/>
              </w:rPr>
              <w:t>g</w:t>
            </w:r>
            <w:r w:rsidRPr="002C0E0A">
              <w:rPr>
                <w:b/>
              </w:rPr>
              <w:t>rouped</w:t>
            </w:r>
          </w:p>
          <w:p w14:paraId="5998A391" w14:textId="77777777" w:rsidR="00295802" w:rsidRPr="00F97AB7" w:rsidRDefault="00295802" w:rsidP="00234FD7">
            <w:pPr>
              <w:pStyle w:val="CellBody"/>
              <w:rPr>
                <w:b/>
              </w:rPr>
            </w:pPr>
            <w:r>
              <w:rPr>
                <w:b/>
              </w:rPr>
              <w:t>p</w:t>
            </w:r>
            <w:r w:rsidRPr="002C0E0A">
              <w:rPr>
                <w:b/>
              </w:rPr>
              <w:t>roject/</w:t>
            </w:r>
            <w:r>
              <w:rPr>
                <w:b/>
              </w:rPr>
              <w:t>programme of activities</w:t>
            </w:r>
            <w:r w:rsidRPr="002C0E0A">
              <w:rPr>
                <w:b/>
              </w:rPr>
              <w:t>:</w:t>
            </w:r>
          </w:p>
        </w:tc>
        <w:tc>
          <w:tcPr>
            <w:tcW w:w="3724" w:type="pct"/>
            <w:shd w:val="clear" w:color="auto" w:fill="auto"/>
          </w:tcPr>
          <w:p w14:paraId="4FC7C6DE" w14:textId="77777777" w:rsidR="00295802" w:rsidRPr="001E7C29" w:rsidRDefault="00295802" w:rsidP="00234FD7">
            <w:pPr>
              <w:pStyle w:val="CellBody"/>
              <w:rPr>
                <w:i/>
                <w:iCs/>
              </w:rPr>
            </w:pPr>
            <w:r>
              <w:t>[●] [</w:t>
            </w:r>
            <w:r w:rsidRPr="001E7C29">
              <w:rPr>
                <w:i/>
                <w:iCs/>
              </w:rPr>
              <w:t>To insert all Instances/CPAs which are included for the</w:t>
            </w:r>
          </w:p>
          <w:p w14:paraId="3E2520A5" w14:textId="77777777" w:rsidR="00295802" w:rsidRPr="00F97AB7" w:rsidRDefault="00295802" w:rsidP="00234FD7">
            <w:pPr>
              <w:pStyle w:val="CellBody"/>
            </w:pPr>
            <w:r w:rsidRPr="001E7C29">
              <w:rPr>
                <w:i/>
                <w:iCs/>
              </w:rPr>
              <w:t>purposes of this Agreement</w:t>
            </w:r>
            <w:r>
              <w:t>]</w:t>
            </w:r>
          </w:p>
        </w:tc>
      </w:tr>
      <w:tr w:rsidR="00295802" w:rsidRPr="00F97AB7" w14:paraId="41BC1A02" w14:textId="77777777" w:rsidTr="00295802">
        <w:trPr>
          <w:jc w:val="center"/>
        </w:trPr>
        <w:tc>
          <w:tcPr>
            <w:tcW w:w="1276" w:type="pct"/>
            <w:shd w:val="clear" w:color="auto" w:fill="auto"/>
          </w:tcPr>
          <w:p w14:paraId="1D63E89C" w14:textId="77777777" w:rsidR="00295802" w:rsidRPr="00F97AB7" w:rsidRDefault="00295802" w:rsidP="00234FD7">
            <w:pPr>
              <w:pStyle w:val="CellBody"/>
              <w:rPr>
                <w:b/>
              </w:rPr>
            </w:pPr>
            <w:r w:rsidRPr="00F97AB7">
              <w:rPr>
                <w:b/>
              </w:rPr>
              <w:t>Carbon Standard:</w:t>
            </w:r>
          </w:p>
        </w:tc>
        <w:tc>
          <w:tcPr>
            <w:tcW w:w="3724" w:type="pct"/>
            <w:shd w:val="clear" w:color="auto" w:fill="auto"/>
          </w:tcPr>
          <w:p w14:paraId="1CDF6897" w14:textId="77777777" w:rsidR="00295802" w:rsidRPr="00F97AB7" w:rsidRDefault="00295802" w:rsidP="00234FD7">
            <w:pPr>
              <w:pStyle w:val="CellBody"/>
            </w:pPr>
            <w:r w:rsidRPr="00F97AB7">
              <w:t>[</w:t>
            </w:r>
            <w:r w:rsidRPr="00F97AB7">
              <w:rPr>
                <w:rFonts w:cs="Arial"/>
              </w:rPr>
              <w:t>●</w:t>
            </w:r>
            <w:r w:rsidRPr="00F97AB7">
              <w:t>]</w:t>
            </w:r>
          </w:p>
        </w:tc>
      </w:tr>
      <w:tr w:rsidR="00295802" w:rsidRPr="00F97AB7" w14:paraId="04CD7AFA" w14:textId="77777777" w:rsidTr="00295802">
        <w:trPr>
          <w:jc w:val="center"/>
        </w:trPr>
        <w:tc>
          <w:tcPr>
            <w:tcW w:w="1276" w:type="pct"/>
            <w:shd w:val="clear" w:color="auto" w:fill="auto"/>
          </w:tcPr>
          <w:p w14:paraId="683E9E8F" w14:textId="77777777" w:rsidR="00295802" w:rsidRPr="00F97AB7" w:rsidRDefault="00295802" w:rsidP="00234FD7">
            <w:pPr>
              <w:pStyle w:val="CellBody"/>
              <w:rPr>
                <w:b/>
              </w:rPr>
            </w:pPr>
            <w:r w:rsidRPr="00F97AB7">
              <w:rPr>
                <w:b/>
              </w:rPr>
              <w:t>Carbon Standard Body:</w:t>
            </w:r>
          </w:p>
        </w:tc>
        <w:tc>
          <w:tcPr>
            <w:tcW w:w="3724" w:type="pct"/>
            <w:shd w:val="clear" w:color="auto" w:fill="auto"/>
          </w:tcPr>
          <w:p w14:paraId="4555BA00" w14:textId="77777777" w:rsidR="00295802" w:rsidRPr="00F97AB7" w:rsidRDefault="00295802" w:rsidP="00234FD7">
            <w:pPr>
              <w:pStyle w:val="CellBody"/>
            </w:pPr>
            <w:r w:rsidRPr="00F97AB7">
              <w:t>[</w:t>
            </w:r>
            <w:r w:rsidRPr="00F97AB7">
              <w:rPr>
                <w:rFonts w:cs="Arial"/>
              </w:rPr>
              <w:t>●</w:t>
            </w:r>
            <w:r w:rsidRPr="00F97AB7">
              <w:t>]</w:t>
            </w:r>
          </w:p>
        </w:tc>
      </w:tr>
      <w:tr w:rsidR="00295802" w:rsidRPr="00F97AB7" w14:paraId="7ADC97C1" w14:textId="77777777" w:rsidTr="00295802">
        <w:trPr>
          <w:jc w:val="center"/>
        </w:trPr>
        <w:tc>
          <w:tcPr>
            <w:tcW w:w="1276" w:type="pct"/>
            <w:shd w:val="clear" w:color="auto" w:fill="auto"/>
          </w:tcPr>
          <w:p w14:paraId="59F38EA7" w14:textId="77777777" w:rsidR="00295802" w:rsidRPr="00F97AB7" w:rsidRDefault="00295802" w:rsidP="00234FD7">
            <w:pPr>
              <w:pStyle w:val="CellBody"/>
              <w:rPr>
                <w:b/>
              </w:rPr>
            </w:pPr>
            <w:r>
              <w:rPr>
                <w:b/>
              </w:rPr>
              <w:t>VCC units:</w:t>
            </w:r>
          </w:p>
        </w:tc>
        <w:tc>
          <w:tcPr>
            <w:tcW w:w="3724" w:type="pct"/>
            <w:shd w:val="clear" w:color="auto" w:fill="auto"/>
          </w:tcPr>
          <w:p w14:paraId="6FB48198" w14:textId="77777777" w:rsidR="00295802" w:rsidRPr="00F97AB7" w:rsidRDefault="00295802" w:rsidP="00234FD7">
            <w:pPr>
              <w:pStyle w:val="CellBody"/>
            </w:pPr>
            <w:r>
              <w:t>[VCU]/[VER]/</w:t>
            </w:r>
            <w:r w:rsidRPr="001569DB">
              <w:t>[●]</w:t>
            </w:r>
          </w:p>
        </w:tc>
      </w:tr>
      <w:tr w:rsidR="00295802" w:rsidRPr="00F97AB7" w14:paraId="6123932B" w14:textId="77777777" w:rsidTr="00295802">
        <w:trPr>
          <w:jc w:val="center"/>
        </w:trPr>
        <w:tc>
          <w:tcPr>
            <w:tcW w:w="1276" w:type="pct"/>
            <w:shd w:val="clear" w:color="auto" w:fill="auto"/>
          </w:tcPr>
          <w:p w14:paraId="7BB6CAE9" w14:textId="77777777" w:rsidR="00295802" w:rsidRPr="00F97AB7" w:rsidRDefault="00295802" w:rsidP="00234FD7">
            <w:pPr>
              <w:pStyle w:val="CellBody"/>
              <w:rPr>
                <w:b/>
              </w:rPr>
            </w:pPr>
            <w:r w:rsidRPr="00F97AB7">
              <w:rPr>
                <w:b/>
              </w:rPr>
              <w:t>Host Country:</w:t>
            </w:r>
          </w:p>
        </w:tc>
        <w:tc>
          <w:tcPr>
            <w:tcW w:w="3724" w:type="pct"/>
            <w:shd w:val="clear" w:color="auto" w:fill="auto"/>
          </w:tcPr>
          <w:p w14:paraId="2E9339F7" w14:textId="77777777" w:rsidR="00295802" w:rsidRPr="00F97AB7" w:rsidRDefault="00295802" w:rsidP="00234FD7">
            <w:pPr>
              <w:pStyle w:val="CellBody"/>
              <w:rPr>
                <w:b/>
              </w:rPr>
            </w:pPr>
            <w:r w:rsidRPr="00F97AB7">
              <w:t>[</w:t>
            </w:r>
            <w:r w:rsidRPr="00F97AB7">
              <w:rPr>
                <w:rFonts w:cs="Arial"/>
              </w:rPr>
              <w:t>●</w:t>
            </w:r>
            <w:r w:rsidRPr="00F97AB7">
              <w:t>]</w:t>
            </w:r>
          </w:p>
        </w:tc>
      </w:tr>
      <w:tr w:rsidR="00295802" w:rsidRPr="00F97AB7" w14:paraId="4719AA13" w14:textId="77777777" w:rsidTr="00295802">
        <w:trPr>
          <w:jc w:val="center"/>
        </w:trPr>
        <w:tc>
          <w:tcPr>
            <w:tcW w:w="1276" w:type="pct"/>
            <w:shd w:val="clear" w:color="auto" w:fill="auto"/>
          </w:tcPr>
          <w:p w14:paraId="2CD1BBAE" w14:textId="77777777" w:rsidR="00295802" w:rsidRPr="00FE2304" w:rsidRDefault="00295802" w:rsidP="00234FD7">
            <w:pPr>
              <w:pStyle w:val="CellBody"/>
              <w:rPr>
                <w:b/>
              </w:rPr>
            </w:pPr>
            <w:r w:rsidRPr="00FE2304">
              <w:rPr>
                <w:b/>
              </w:rPr>
              <w:t>Contract Period:</w:t>
            </w:r>
          </w:p>
        </w:tc>
        <w:tc>
          <w:tcPr>
            <w:tcW w:w="3724" w:type="pct"/>
            <w:shd w:val="clear" w:color="auto" w:fill="auto"/>
          </w:tcPr>
          <w:p w14:paraId="0519BAA3" w14:textId="77777777" w:rsidR="00295802" w:rsidRPr="00FE2304" w:rsidRDefault="00295802" w:rsidP="00234FD7">
            <w:pPr>
              <w:pStyle w:val="CellBody"/>
            </w:pPr>
            <w:r w:rsidRPr="00FE2304">
              <w:t>[All of the Verification Periods specified in the Transfer Schedule]</w:t>
            </w:r>
          </w:p>
        </w:tc>
      </w:tr>
      <w:tr w:rsidR="00295802" w:rsidRPr="00F97AB7" w14:paraId="03EEA637" w14:textId="77777777" w:rsidTr="00295802">
        <w:tblPrEx>
          <w:jc w:val="left"/>
          <w:tblLook w:val="04A0" w:firstRow="1" w:lastRow="0" w:firstColumn="1" w:lastColumn="0" w:noHBand="0" w:noVBand="1"/>
        </w:tblPrEx>
        <w:tc>
          <w:tcPr>
            <w:tcW w:w="1276" w:type="pct"/>
          </w:tcPr>
          <w:p w14:paraId="3E9E70D8" w14:textId="77777777" w:rsidR="00295802" w:rsidRDefault="00295802" w:rsidP="00234FD7">
            <w:pPr>
              <w:pStyle w:val="CellBody"/>
              <w:rPr>
                <w:b/>
              </w:rPr>
            </w:pPr>
            <w:r w:rsidRPr="00F97AB7">
              <w:rPr>
                <w:b/>
              </w:rPr>
              <w:t>Contract Quantity:</w:t>
            </w:r>
          </w:p>
          <w:p w14:paraId="5F5BF56B" w14:textId="77777777" w:rsidR="00295802" w:rsidRPr="00A77FD6" w:rsidRDefault="00295802" w:rsidP="00234FD7">
            <w:pPr>
              <w:pStyle w:val="CellBody"/>
              <w:rPr>
                <w:b/>
                <w:i/>
                <w:iCs/>
              </w:rPr>
            </w:pPr>
          </w:p>
        </w:tc>
        <w:tc>
          <w:tcPr>
            <w:tcW w:w="3724" w:type="pct"/>
          </w:tcPr>
          <w:p w14:paraId="65E2F9BD" w14:textId="38AE4CCA" w:rsidR="00295802" w:rsidRDefault="00295802" w:rsidP="00234FD7">
            <w:pPr>
              <w:pStyle w:val="CellBody"/>
            </w:pPr>
            <w:r>
              <w:t>[Subject to Clause [</w:t>
            </w:r>
            <w:r w:rsidR="00F87786">
              <w:fldChar w:fldCharType="begin"/>
            </w:r>
            <w:r w:rsidR="00F87786">
              <w:instrText xml:space="preserve"> REF _Ref109999163 \r \h </w:instrText>
            </w:r>
            <w:r w:rsidR="00F87786">
              <w:fldChar w:fldCharType="separate"/>
            </w:r>
            <w:r w:rsidR="007A3345">
              <w:t>3.3</w:t>
            </w:r>
            <w:r w:rsidR="00F87786">
              <w:fldChar w:fldCharType="end"/>
            </w:r>
            <w:r>
              <w:t>]]:</w:t>
            </w:r>
          </w:p>
          <w:p w14:paraId="4F93A8C4" w14:textId="77777777" w:rsidR="00295802" w:rsidRDefault="00295802" w:rsidP="00234FD7">
            <w:pPr>
              <w:pStyle w:val="CellBody"/>
            </w:pPr>
            <w:r>
              <w:t>[Together with [any]/[</w:t>
            </w:r>
            <w:r w:rsidRPr="00DB63BE">
              <w:rPr>
                <w:i/>
                <w:iCs/>
              </w:rPr>
              <w:t>insert fixed number</w:t>
            </w:r>
            <w:r>
              <w:t xml:space="preserve">] VCCs which have been Issued as at the </w:t>
            </w:r>
            <w:r w:rsidRPr="00034A31">
              <w:t xml:space="preserve">Execution Date </w:t>
            </w:r>
            <w:r>
              <w:t>in respect of [the Project] [the [Instances]/[CPAs] specified above:]</w:t>
            </w:r>
          </w:p>
          <w:p w14:paraId="6EBE50A0" w14:textId="77777777" w:rsidR="00295802" w:rsidRDefault="00295802" w:rsidP="00234FD7">
            <w:pPr>
              <w:pStyle w:val="CellBody"/>
            </w:pPr>
            <w:r>
              <w:t xml:space="preserve">[All VCCs [Verified][Issued] in respect of GHG Reductions or Removals generated by [the Project] </w:t>
            </w:r>
            <w:r w:rsidRPr="001E7C29">
              <w:t xml:space="preserve">[the </w:t>
            </w:r>
            <w:r>
              <w:t>[</w:t>
            </w:r>
            <w:r w:rsidRPr="001E7C29">
              <w:t>Instances</w:t>
            </w:r>
            <w:r>
              <w:t>]</w:t>
            </w:r>
            <w:r w:rsidRPr="001E7C29">
              <w:t>/</w:t>
            </w:r>
            <w:r>
              <w:t>[</w:t>
            </w:r>
            <w:r w:rsidRPr="001E7C29">
              <w:t>CPAs</w:t>
            </w:r>
            <w:r>
              <w:t>] specified above] during the Contract Period [up to a maximum of [</w:t>
            </w:r>
            <w:r w:rsidRPr="00D8787B">
              <w:rPr>
                <w:i/>
                <w:iCs/>
              </w:rPr>
              <w:t>insert fixed number</w:t>
            </w:r>
            <w:r>
              <w:t>]] VCCs [per Verification Period],]</w:t>
            </w:r>
          </w:p>
          <w:p w14:paraId="1627F9C5" w14:textId="77777777" w:rsidR="00295802" w:rsidRDefault="00295802" w:rsidP="00234FD7">
            <w:pPr>
              <w:pStyle w:val="CellBody"/>
            </w:pPr>
            <w:r>
              <w:t>[The first [</w:t>
            </w:r>
            <w:r w:rsidRPr="00812635">
              <w:rPr>
                <w:i/>
                <w:iCs/>
              </w:rPr>
              <w:t>insert fixed numbers</w:t>
            </w:r>
            <w:r>
              <w:t xml:space="preserve">] VCCs [Verified][Issued] in respect of GHG Reductions or Removals generated by [the Project] </w:t>
            </w:r>
            <w:r w:rsidRPr="001E7C29">
              <w:t xml:space="preserve">[the </w:t>
            </w:r>
            <w:r>
              <w:t>[</w:t>
            </w:r>
            <w:r w:rsidRPr="001E7C29">
              <w:t>Instances</w:t>
            </w:r>
            <w:r>
              <w:t>]</w:t>
            </w:r>
            <w:r w:rsidRPr="001E7C29">
              <w:t>/</w:t>
            </w:r>
            <w:r>
              <w:t>[</w:t>
            </w:r>
            <w:r w:rsidRPr="001E7C29">
              <w:t>CPAs</w:t>
            </w:r>
            <w:r>
              <w:t xml:space="preserve">] </w:t>
            </w:r>
            <w:r w:rsidRPr="00F7642E">
              <w:t>specified above</w:t>
            </w:r>
            <w:r>
              <w:t>] during the Contract Period.]</w:t>
            </w:r>
          </w:p>
          <w:p w14:paraId="16A5C6EC" w14:textId="77777777" w:rsidR="00295802" w:rsidRDefault="00295802" w:rsidP="00234FD7">
            <w:pPr>
              <w:pStyle w:val="CellBody"/>
            </w:pPr>
            <w:r>
              <w:t>[[[●] per cent. of the][(</w:t>
            </w:r>
            <w:r w:rsidRPr="00812635">
              <w:rPr>
                <w:i/>
                <w:iCs/>
              </w:rPr>
              <w:t>insert fixed number</w:t>
            </w:r>
            <w:r>
              <w:t xml:space="preserve">)] VCCs [Verified][Issued] in respect of GHG Reductions or Removals generated by [the Project] </w:t>
            </w:r>
            <w:r w:rsidRPr="001E7C29">
              <w:t xml:space="preserve">[the </w:t>
            </w:r>
            <w:r>
              <w:t>[</w:t>
            </w:r>
            <w:r w:rsidRPr="001E7C29">
              <w:t>Instances</w:t>
            </w:r>
            <w:r>
              <w:t>]</w:t>
            </w:r>
            <w:r w:rsidRPr="001E7C29">
              <w:t>/</w:t>
            </w:r>
            <w:r>
              <w:t>[</w:t>
            </w:r>
            <w:r w:rsidRPr="001E7C29">
              <w:t>CPAs</w:t>
            </w:r>
            <w:r>
              <w:t xml:space="preserve">] </w:t>
            </w:r>
            <w:r w:rsidRPr="00F7642E">
              <w:t>specified above</w:t>
            </w:r>
            <w:r>
              <w:t>] during each Verification Period, such VCCs to be the first VCCs Verified in each such Verification Period during the Contract Period,]</w:t>
            </w:r>
          </w:p>
          <w:p w14:paraId="70CD02BB" w14:textId="77777777" w:rsidR="00295802" w:rsidRPr="00F97AB7" w:rsidRDefault="00295802" w:rsidP="00234FD7">
            <w:pPr>
              <w:pStyle w:val="CellBody"/>
            </w:pPr>
            <w:r>
              <w:t>(such amount in aggregate being, the “</w:t>
            </w:r>
            <w:r w:rsidRPr="00AC7464">
              <w:rPr>
                <w:b/>
                <w:bCs/>
              </w:rPr>
              <w:t>Contract Quantity</w:t>
            </w:r>
            <w:r>
              <w:t>”)</w:t>
            </w:r>
          </w:p>
        </w:tc>
      </w:tr>
      <w:tr w:rsidR="00295802" w:rsidRPr="00F97AB7" w14:paraId="69ED5804" w14:textId="77777777" w:rsidTr="00295802">
        <w:tblPrEx>
          <w:jc w:val="left"/>
          <w:tblLook w:val="04A0" w:firstRow="1" w:lastRow="0" w:firstColumn="1" w:lastColumn="0" w:noHBand="0" w:noVBand="1"/>
        </w:tblPrEx>
        <w:tc>
          <w:tcPr>
            <w:tcW w:w="1276" w:type="pct"/>
          </w:tcPr>
          <w:p w14:paraId="756B3D35" w14:textId="77777777" w:rsidR="00295802" w:rsidRPr="00F97AB7" w:rsidRDefault="00295802" w:rsidP="00234FD7">
            <w:pPr>
              <w:pStyle w:val="CellBody"/>
              <w:rPr>
                <w:b/>
              </w:rPr>
            </w:pPr>
            <w:r w:rsidRPr="00F97AB7">
              <w:rPr>
                <w:b/>
              </w:rPr>
              <w:t>Unit Price:</w:t>
            </w:r>
          </w:p>
        </w:tc>
        <w:tc>
          <w:tcPr>
            <w:tcW w:w="3724" w:type="pct"/>
          </w:tcPr>
          <w:p w14:paraId="2E18010F" w14:textId="77777777" w:rsidR="00295802" w:rsidRPr="00F97AB7" w:rsidRDefault="00295802" w:rsidP="00234FD7">
            <w:pPr>
              <w:pStyle w:val="CellBody"/>
            </w:pPr>
            <w:r w:rsidRPr="00F97AB7">
              <w:t>[</w:t>
            </w:r>
            <w:r w:rsidRPr="00F97AB7">
              <w:rPr>
                <w:rFonts w:cs="Arial"/>
              </w:rPr>
              <w:t>●</w:t>
            </w:r>
            <w:r w:rsidRPr="00F97AB7">
              <w:t>] [GBP][USD] per VCC in the Contract Quantity</w:t>
            </w:r>
          </w:p>
        </w:tc>
      </w:tr>
      <w:tr w:rsidR="00295802" w:rsidRPr="00F97AB7" w14:paraId="2EC9C921" w14:textId="77777777" w:rsidTr="00295802">
        <w:tblPrEx>
          <w:jc w:val="left"/>
          <w:tblLook w:val="04A0" w:firstRow="1" w:lastRow="0" w:firstColumn="1" w:lastColumn="0" w:noHBand="0" w:noVBand="1"/>
        </w:tblPrEx>
        <w:tc>
          <w:tcPr>
            <w:tcW w:w="1276" w:type="pct"/>
          </w:tcPr>
          <w:p w14:paraId="51567ACD" w14:textId="77777777" w:rsidR="00295802" w:rsidRPr="00F97AB7" w:rsidRDefault="00295802" w:rsidP="00234FD7">
            <w:pPr>
              <w:pStyle w:val="CellBody"/>
              <w:rPr>
                <w:b/>
              </w:rPr>
            </w:pPr>
            <w:r>
              <w:rPr>
                <w:b/>
              </w:rPr>
              <w:t>Currency:</w:t>
            </w:r>
          </w:p>
        </w:tc>
        <w:tc>
          <w:tcPr>
            <w:tcW w:w="3724" w:type="pct"/>
          </w:tcPr>
          <w:p w14:paraId="7DB1F325" w14:textId="77777777" w:rsidR="00295802" w:rsidRPr="00F97AB7" w:rsidRDefault="00295802" w:rsidP="00234FD7">
            <w:pPr>
              <w:pStyle w:val="CellBody"/>
            </w:pPr>
            <w:r w:rsidRPr="004869EB">
              <w:t>[●]</w:t>
            </w:r>
          </w:p>
        </w:tc>
      </w:tr>
      <w:tr w:rsidR="00295802" w:rsidRPr="00F97AB7" w14:paraId="5C2ED28A" w14:textId="77777777" w:rsidTr="00295802">
        <w:tblPrEx>
          <w:jc w:val="left"/>
          <w:tblLook w:val="04A0" w:firstRow="1" w:lastRow="0" w:firstColumn="1" w:lastColumn="0" w:noHBand="0" w:noVBand="1"/>
        </w:tblPrEx>
        <w:tc>
          <w:tcPr>
            <w:tcW w:w="1276" w:type="pct"/>
          </w:tcPr>
          <w:p w14:paraId="0E35C60A" w14:textId="77777777" w:rsidR="00295802" w:rsidRPr="00F97AB7" w:rsidRDefault="00295802" w:rsidP="00234FD7">
            <w:pPr>
              <w:pStyle w:val="CellBody"/>
              <w:rPr>
                <w:b/>
              </w:rPr>
            </w:pPr>
            <w:r w:rsidRPr="00E364EB">
              <w:rPr>
                <w:b/>
                <w:bCs/>
              </w:rPr>
              <w:t>Buyer’s Sales Tax details (if any</w:t>
            </w:r>
            <w:r w:rsidRPr="009C60E9">
              <w:rPr>
                <w:b/>
                <w:bCs/>
              </w:rPr>
              <w:t>)</w:t>
            </w:r>
            <w:r>
              <w:rPr>
                <w:b/>
                <w:bCs/>
              </w:rPr>
              <w:t>:</w:t>
            </w:r>
          </w:p>
        </w:tc>
        <w:tc>
          <w:tcPr>
            <w:tcW w:w="3724" w:type="pct"/>
          </w:tcPr>
          <w:p w14:paraId="3FFB3950" w14:textId="77777777" w:rsidR="00295802" w:rsidRPr="0014790D" w:rsidRDefault="00295802" w:rsidP="00234FD7">
            <w:pPr>
              <w:pStyle w:val="CellBody"/>
              <w:rPr>
                <w:lang w:val="en-US"/>
              </w:rPr>
            </w:pPr>
            <w:r>
              <w:rPr>
                <w:lang w:val="en-US"/>
              </w:rPr>
              <w:t>[Sales Tax</w:t>
            </w:r>
            <w:r>
              <w:rPr>
                <w:rStyle w:val="FootnoteReference"/>
                <w:lang w:val="en-US"/>
              </w:rPr>
              <w:footnoteReference w:id="4"/>
            </w:r>
            <w:r>
              <w:rPr>
                <w:lang w:val="en-US"/>
              </w:rPr>
              <w:t>]</w:t>
            </w:r>
            <w:r w:rsidRPr="0014790D">
              <w:rPr>
                <w:lang w:val="en-US"/>
              </w:rPr>
              <w:t xml:space="preserve"> number: </w:t>
            </w:r>
            <w:r w:rsidRPr="00E73E05">
              <w:rPr>
                <w:b/>
                <w:bCs/>
              </w:rPr>
              <w:t>[•]</w:t>
            </w:r>
          </w:p>
          <w:p w14:paraId="23D27713" w14:textId="77777777" w:rsidR="00295802" w:rsidRPr="00F97AB7" w:rsidRDefault="00295802" w:rsidP="00234FD7">
            <w:pPr>
              <w:pStyle w:val="CellBody"/>
            </w:pPr>
            <w:r w:rsidRPr="0014790D">
              <w:rPr>
                <w:lang w:val="en-US"/>
              </w:rPr>
              <w:t xml:space="preserve">Jurisdiction: </w:t>
            </w:r>
            <w:r w:rsidRPr="00E73E05">
              <w:rPr>
                <w:b/>
                <w:bCs/>
              </w:rPr>
              <w:t>[•]</w:t>
            </w:r>
          </w:p>
        </w:tc>
      </w:tr>
      <w:tr w:rsidR="00295802" w:rsidRPr="00F97AB7" w14:paraId="44FA75DF" w14:textId="77777777" w:rsidTr="00295802">
        <w:tblPrEx>
          <w:jc w:val="left"/>
          <w:tblLook w:val="04A0" w:firstRow="1" w:lastRow="0" w:firstColumn="1" w:lastColumn="0" w:noHBand="0" w:noVBand="1"/>
        </w:tblPrEx>
        <w:tc>
          <w:tcPr>
            <w:tcW w:w="1276" w:type="pct"/>
          </w:tcPr>
          <w:p w14:paraId="0B4FF2A5" w14:textId="77777777" w:rsidR="00295802" w:rsidRPr="00F97AB7" w:rsidRDefault="00295802" w:rsidP="00234FD7">
            <w:pPr>
              <w:pStyle w:val="CellBody"/>
              <w:rPr>
                <w:b/>
              </w:rPr>
            </w:pPr>
            <w:r>
              <w:rPr>
                <w:b/>
              </w:rPr>
              <w:t>Seller’s Sales Tax details (if any):</w:t>
            </w:r>
          </w:p>
        </w:tc>
        <w:tc>
          <w:tcPr>
            <w:tcW w:w="3724" w:type="pct"/>
          </w:tcPr>
          <w:p w14:paraId="151C56BF" w14:textId="77777777" w:rsidR="00295802" w:rsidRPr="0014790D" w:rsidRDefault="00295802" w:rsidP="00234FD7">
            <w:pPr>
              <w:pStyle w:val="CellBody"/>
              <w:rPr>
                <w:lang w:val="en-US"/>
              </w:rPr>
            </w:pPr>
            <w:r>
              <w:rPr>
                <w:lang w:val="en-US"/>
              </w:rPr>
              <w:t>[Sales Tax</w:t>
            </w:r>
            <w:r>
              <w:rPr>
                <w:rStyle w:val="FootnoteReference"/>
                <w:lang w:val="en-US"/>
              </w:rPr>
              <w:footnoteReference w:id="5"/>
            </w:r>
            <w:r>
              <w:rPr>
                <w:lang w:val="en-US"/>
              </w:rPr>
              <w:t>]</w:t>
            </w:r>
            <w:r w:rsidRPr="0014790D">
              <w:rPr>
                <w:lang w:val="en-US"/>
              </w:rPr>
              <w:t xml:space="preserve"> number: </w:t>
            </w:r>
            <w:r w:rsidRPr="00E73E05">
              <w:rPr>
                <w:b/>
                <w:bCs/>
              </w:rPr>
              <w:t>[•]</w:t>
            </w:r>
          </w:p>
          <w:p w14:paraId="7B3896B4" w14:textId="77777777" w:rsidR="00295802" w:rsidRPr="00F97AB7" w:rsidRDefault="00295802" w:rsidP="00234FD7">
            <w:pPr>
              <w:pStyle w:val="CellBody"/>
            </w:pPr>
            <w:r w:rsidRPr="0014790D">
              <w:rPr>
                <w:lang w:val="en-US"/>
              </w:rPr>
              <w:t>Jurisdiction:</w:t>
            </w:r>
            <w:r w:rsidRPr="0014790D">
              <w:t xml:space="preserve"> </w:t>
            </w:r>
            <w:r w:rsidRPr="00E73E05">
              <w:rPr>
                <w:b/>
                <w:bCs/>
              </w:rPr>
              <w:t>[•]</w:t>
            </w:r>
          </w:p>
        </w:tc>
      </w:tr>
      <w:tr w:rsidR="00295802" w:rsidRPr="00F97AB7" w14:paraId="42ED1CE8" w14:textId="77777777" w:rsidTr="00295802">
        <w:tblPrEx>
          <w:jc w:val="left"/>
          <w:tblLook w:val="04A0" w:firstRow="1" w:lastRow="0" w:firstColumn="1" w:lastColumn="0" w:noHBand="0" w:noVBand="1"/>
        </w:tblPrEx>
        <w:tc>
          <w:tcPr>
            <w:tcW w:w="1276" w:type="pct"/>
          </w:tcPr>
          <w:p w14:paraId="5788B6DD" w14:textId="77777777" w:rsidR="00295802" w:rsidRPr="00F97AB7" w:rsidRDefault="00295802" w:rsidP="00234FD7">
            <w:pPr>
              <w:pStyle w:val="CellBody"/>
              <w:rPr>
                <w:b/>
              </w:rPr>
            </w:pPr>
            <w:r w:rsidRPr="00F97AB7">
              <w:rPr>
                <w:b/>
              </w:rPr>
              <w:lastRenderedPageBreak/>
              <w:t>Buyer’s Registry Account:</w:t>
            </w:r>
          </w:p>
        </w:tc>
        <w:tc>
          <w:tcPr>
            <w:tcW w:w="3724" w:type="pct"/>
          </w:tcPr>
          <w:p w14:paraId="32DC27BC" w14:textId="77777777" w:rsidR="00295802" w:rsidRPr="00F97AB7" w:rsidRDefault="00295802" w:rsidP="00234FD7">
            <w:pPr>
              <w:pStyle w:val="CellBody"/>
            </w:pPr>
            <w:r w:rsidRPr="00F97AB7">
              <w:t>[</w:t>
            </w:r>
            <w:r w:rsidRPr="00F97AB7">
              <w:rPr>
                <w:rFonts w:cs="Arial"/>
              </w:rPr>
              <w:t>●</w:t>
            </w:r>
            <w:r w:rsidRPr="00F97AB7">
              <w:t>]</w:t>
            </w:r>
          </w:p>
        </w:tc>
      </w:tr>
      <w:tr w:rsidR="00295802" w:rsidRPr="00F97AB7" w14:paraId="1C8EF28A" w14:textId="77777777" w:rsidTr="00295802">
        <w:tblPrEx>
          <w:jc w:val="left"/>
          <w:tblLook w:val="04A0" w:firstRow="1" w:lastRow="0" w:firstColumn="1" w:lastColumn="0" w:noHBand="0" w:noVBand="1"/>
        </w:tblPrEx>
        <w:tc>
          <w:tcPr>
            <w:tcW w:w="1276" w:type="pct"/>
          </w:tcPr>
          <w:p w14:paraId="1D7AC04F" w14:textId="77777777" w:rsidR="00295802" w:rsidRPr="00F97AB7" w:rsidRDefault="00295802" w:rsidP="00234FD7">
            <w:pPr>
              <w:pStyle w:val="CellBody"/>
              <w:rPr>
                <w:b/>
              </w:rPr>
            </w:pPr>
            <w:r w:rsidRPr="00F97AB7">
              <w:rPr>
                <w:b/>
              </w:rPr>
              <w:t>Seller’s Registry Account:</w:t>
            </w:r>
          </w:p>
        </w:tc>
        <w:tc>
          <w:tcPr>
            <w:tcW w:w="3724" w:type="pct"/>
          </w:tcPr>
          <w:p w14:paraId="093049E1" w14:textId="77777777" w:rsidR="00295802" w:rsidRPr="00F97AB7" w:rsidRDefault="00295802" w:rsidP="00234FD7">
            <w:pPr>
              <w:pStyle w:val="CellBody"/>
            </w:pPr>
            <w:r w:rsidRPr="00F97AB7">
              <w:t>[</w:t>
            </w:r>
            <w:r w:rsidRPr="00F97AB7">
              <w:rPr>
                <w:rFonts w:cs="Arial"/>
              </w:rPr>
              <w:t>●</w:t>
            </w:r>
            <w:r w:rsidRPr="00F97AB7">
              <w:t>]</w:t>
            </w:r>
          </w:p>
        </w:tc>
      </w:tr>
      <w:tr w:rsidR="00295802" w:rsidRPr="00F97AB7" w14:paraId="1CA32836" w14:textId="77777777" w:rsidTr="00295802">
        <w:tblPrEx>
          <w:jc w:val="left"/>
          <w:tblLook w:val="04A0" w:firstRow="1" w:lastRow="0" w:firstColumn="1" w:lastColumn="0" w:noHBand="0" w:noVBand="1"/>
        </w:tblPrEx>
        <w:tc>
          <w:tcPr>
            <w:tcW w:w="1276" w:type="pct"/>
          </w:tcPr>
          <w:p w14:paraId="32FB5BA5" w14:textId="77777777" w:rsidR="00295802" w:rsidRPr="00F97AB7" w:rsidRDefault="00295802" w:rsidP="00234FD7">
            <w:pPr>
              <w:pStyle w:val="CellBody"/>
              <w:rPr>
                <w:b/>
              </w:rPr>
            </w:pPr>
            <w:r w:rsidRPr="00F97AB7">
              <w:rPr>
                <w:b/>
              </w:rPr>
              <w:t xml:space="preserve">Specifications: </w:t>
            </w:r>
          </w:p>
        </w:tc>
        <w:tc>
          <w:tcPr>
            <w:tcW w:w="3724" w:type="pct"/>
          </w:tcPr>
          <w:p w14:paraId="6FF795AA" w14:textId="77777777" w:rsidR="00295802" w:rsidRDefault="00295802" w:rsidP="00234FD7">
            <w:pPr>
              <w:pStyle w:val="CellBody"/>
              <w:rPr>
                <w:i/>
                <w:iCs/>
              </w:rPr>
            </w:pPr>
            <w:r w:rsidRPr="00F97AB7">
              <w:t>[</w:t>
            </w:r>
            <w:r>
              <w:rPr>
                <w:i/>
                <w:iCs/>
              </w:rPr>
              <w:t>T</w:t>
            </w:r>
            <w:r w:rsidRPr="00F97AB7">
              <w:rPr>
                <w:i/>
                <w:iCs/>
              </w:rPr>
              <w:t>o include relevant additional labels/certifications</w:t>
            </w:r>
            <w:r>
              <w:rPr>
                <w:i/>
                <w:iCs/>
              </w:rPr>
              <w:t xml:space="preserve"> for example:</w:t>
            </w:r>
          </w:p>
          <w:p w14:paraId="08359AF7" w14:textId="77777777" w:rsidR="00295802" w:rsidRPr="004E076D" w:rsidRDefault="00295802" w:rsidP="00234FD7">
            <w:pPr>
              <w:pStyle w:val="CellBody"/>
              <w:rPr>
                <w:i/>
                <w:iCs/>
                <w:lang w:val="de-DE"/>
              </w:rPr>
            </w:pPr>
            <w:r w:rsidRPr="004E076D">
              <w:rPr>
                <w:i/>
                <w:iCs/>
                <w:lang w:val="de-DE"/>
              </w:rPr>
              <w:t>[CCB Program Tier 1 VCU]</w:t>
            </w:r>
          </w:p>
          <w:p w14:paraId="0B86A11E" w14:textId="77777777" w:rsidR="00295802" w:rsidRPr="004E076D" w:rsidRDefault="00295802" w:rsidP="00234FD7">
            <w:pPr>
              <w:pStyle w:val="CellBody"/>
              <w:rPr>
                <w:i/>
                <w:iCs/>
                <w:lang w:val="de-DE"/>
              </w:rPr>
            </w:pPr>
            <w:r w:rsidRPr="004E076D">
              <w:rPr>
                <w:i/>
                <w:iCs/>
                <w:lang w:val="de-DE"/>
              </w:rPr>
              <w:t>[CCB Program Tier 2 VCU]</w:t>
            </w:r>
          </w:p>
          <w:p w14:paraId="46DFB5E5" w14:textId="77777777" w:rsidR="00295802" w:rsidRPr="004E076D" w:rsidRDefault="00295802" w:rsidP="00234FD7">
            <w:pPr>
              <w:pStyle w:val="CellBody"/>
              <w:rPr>
                <w:i/>
                <w:iCs/>
                <w:lang w:val="de-DE"/>
              </w:rPr>
            </w:pPr>
            <w:r w:rsidRPr="004E076D">
              <w:rPr>
                <w:i/>
                <w:iCs/>
                <w:lang w:val="de-DE"/>
              </w:rPr>
              <w:t>[CCB Program Tier 3 VCU]</w:t>
            </w:r>
          </w:p>
          <w:p w14:paraId="0F51DC4C" w14:textId="77777777" w:rsidR="00295802" w:rsidRPr="004E076D" w:rsidRDefault="00295802" w:rsidP="00234FD7">
            <w:pPr>
              <w:pStyle w:val="CellBody"/>
              <w:rPr>
                <w:i/>
                <w:iCs/>
                <w:lang w:val="de-DE"/>
              </w:rPr>
            </w:pPr>
            <w:r w:rsidRPr="004E076D">
              <w:rPr>
                <w:i/>
                <w:iCs/>
                <w:lang w:val="de-DE"/>
              </w:rPr>
              <w:t>[SD VISta Label]</w:t>
            </w:r>
          </w:p>
          <w:p w14:paraId="527D1BBC" w14:textId="77777777" w:rsidR="00295802" w:rsidRPr="004E076D" w:rsidRDefault="00295802" w:rsidP="00234FD7">
            <w:pPr>
              <w:pStyle w:val="CellBody"/>
              <w:rPr>
                <w:i/>
                <w:iCs/>
                <w:lang w:val="de-DE"/>
              </w:rPr>
            </w:pPr>
          </w:p>
          <w:p w14:paraId="249DEA1E" w14:textId="77777777" w:rsidR="00295802" w:rsidRPr="004E076D" w:rsidRDefault="00295802" w:rsidP="00234FD7">
            <w:pPr>
              <w:pStyle w:val="CellBody"/>
              <w:rPr>
                <w:i/>
                <w:iCs/>
                <w:lang w:val="de-DE"/>
              </w:rPr>
            </w:pPr>
            <w:r w:rsidRPr="004E076D">
              <w:rPr>
                <w:i/>
                <w:iCs/>
                <w:lang w:val="de-DE"/>
              </w:rPr>
              <w:t>[Crown Standard VCU Label]</w:t>
            </w:r>
          </w:p>
          <w:p w14:paraId="592B4D2D" w14:textId="77777777" w:rsidR="00295802" w:rsidRPr="004E076D" w:rsidRDefault="00295802" w:rsidP="00234FD7">
            <w:pPr>
              <w:pStyle w:val="CellBody"/>
              <w:rPr>
                <w:i/>
                <w:iCs/>
                <w:lang w:val="de-DE"/>
              </w:rPr>
            </w:pPr>
            <w:r w:rsidRPr="004E076D">
              <w:rPr>
                <w:i/>
                <w:iCs/>
                <w:lang w:val="de-DE"/>
              </w:rPr>
              <w:t>[VCS+ SOCIAL CARBON VCUs]</w:t>
            </w:r>
          </w:p>
          <w:p w14:paraId="6D3C8DBD" w14:textId="77777777" w:rsidR="00295802" w:rsidRPr="004E076D" w:rsidRDefault="00295802" w:rsidP="00234FD7">
            <w:pPr>
              <w:pStyle w:val="CellBody"/>
              <w:rPr>
                <w:i/>
                <w:iCs/>
                <w:lang w:val="de-DE"/>
              </w:rPr>
            </w:pPr>
            <w:r w:rsidRPr="004E076D">
              <w:rPr>
                <w:i/>
                <w:iCs/>
                <w:lang w:val="de-DE"/>
              </w:rPr>
              <w:t>[W+ Labelled VCU]</w:t>
            </w:r>
          </w:p>
          <w:p w14:paraId="4716760F" w14:textId="77777777" w:rsidR="00295802" w:rsidRPr="007C72B1" w:rsidRDefault="00295802" w:rsidP="00234FD7">
            <w:pPr>
              <w:pStyle w:val="CellBody"/>
              <w:rPr>
                <w:i/>
                <w:iCs/>
              </w:rPr>
            </w:pPr>
            <w:r w:rsidRPr="00732D4C">
              <w:rPr>
                <w:i/>
                <w:iCs/>
              </w:rPr>
              <w:t>[CORSIA Eligible Label: for [●] phase]</w:t>
            </w:r>
          </w:p>
          <w:p w14:paraId="43BBF497" w14:textId="77777777" w:rsidR="00295802" w:rsidRPr="00F97AB7" w:rsidRDefault="00295802" w:rsidP="00234FD7">
            <w:pPr>
              <w:pStyle w:val="CellBody"/>
            </w:pPr>
            <w:r w:rsidRPr="007C72B1">
              <w:rPr>
                <w:i/>
                <w:iCs/>
              </w:rPr>
              <w:t>[Other: please specify]</w:t>
            </w:r>
            <w:r w:rsidRPr="00F97AB7">
              <w:t>]</w:t>
            </w:r>
          </w:p>
        </w:tc>
      </w:tr>
      <w:tr w:rsidR="00295802" w:rsidRPr="00F97AB7" w14:paraId="1CE9AED5" w14:textId="77777777" w:rsidTr="00295802">
        <w:tblPrEx>
          <w:jc w:val="left"/>
          <w:tblLook w:val="04A0" w:firstRow="1" w:lastRow="0" w:firstColumn="1" w:lastColumn="0" w:noHBand="0" w:noVBand="1"/>
        </w:tblPrEx>
        <w:tc>
          <w:tcPr>
            <w:tcW w:w="1276" w:type="pct"/>
          </w:tcPr>
          <w:p w14:paraId="3A4A73EA" w14:textId="77777777" w:rsidR="00295802" w:rsidRPr="00F97AB7" w:rsidRDefault="00295802" w:rsidP="00234FD7">
            <w:pPr>
              <w:pStyle w:val="CellBody"/>
              <w:rPr>
                <w:b/>
              </w:rPr>
            </w:pPr>
            <w:r>
              <w:rPr>
                <w:b/>
              </w:rPr>
              <w:t>Communication Materials:</w:t>
            </w:r>
          </w:p>
        </w:tc>
        <w:tc>
          <w:tcPr>
            <w:tcW w:w="3724" w:type="pct"/>
          </w:tcPr>
          <w:p w14:paraId="554D98BF" w14:textId="77777777" w:rsidR="00295802" w:rsidRPr="00F97AB7" w:rsidRDefault="00295802" w:rsidP="00234FD7">
            <w:pPr>
              <w:pStyle w:val="CellBody"/>
            </w:pPr>
            <w:r w:rsidRPr="00EC7578">
              <w:t>[●]</w:t>
            </w:r>
          </w:p>
        </w:tc>
      </w:tr>
      <w:tr w:rsidR="00295802" w:rsidRPr="00F97AB7" w14:paraId="5A76FB3E" w14:textId="77777777" w:rsidTr="00295802">
        <w:tblPrEx>
          <w:jc w:val="left"/>
          <w:tblLook w:val="04A0" w:firstRow="1" w:lastRow="0" w:firstColumn="1" w:lastColumn="0" w:noHBand="0" w:noVBand="1"/>
        </w:tblPrEx>
        <w:tc>
          <w:tcPr>
            <w:tcW w:w="1276" w:type="pct"/>
          </w:tcPr>
          <w:p w14:paraId="4BE4D3E1" w14:textId="77777777" w:rsidR="00295802" w:rsidRPr="00F97AB7" w:rsidRDefault="00295802" w:rsidP="00234FD7">
            <w:pPr>
              <w:pStyle w:val="CellBody"/>
              <w:rPr>
                <w:b/>
              </w:rPr>
            </w:pPr>
            <w:r>
              <w:rPr>
                <w:b/>
              </w:rPr>
              <w:t>Date for Transfer of any Contract VCCs already Issued as at the date of this Agreement (if applicable):</w:t>
            </w:r>
          </w:p>
        </w:tc>
        <w:tc>
          <w:tcPr>
            <w:tcW w:w="3724" w:type="pct"/>
          </w:tcPr>
          <w:p w14:paraId="24A148EA" w14:textId="77777777" w:rsidR="00295802" w:rsidRPr="00F97AB7" w:rsidRDefault="00295802" w:rsidP="00234FD7">
            <w:pPr>
              <w:pStyle w:val="CellBody"/>
            </w:pPr>
            <w:r>
              <w:t>[●]</w:t>
            </w:r>
          </w:p>
        </w:tc>
      </w:tr>
    </w:tbl>
    <w:p w14:paraId="6A1A921C" w14:textId="77777777" w:rsidR="00972E4E" w:rsidRPr="0014790D" w:rsidRDefault="00972E4E" w:rsidP="00C82997">
      <w:pPr>
        <w:pStyle w:val="Body"/>
      </w:pPr>
    </w:p>
    <w:p w14:paraId="186435B5" w14:textId="77777777" w:rsidR="00972E4E" w:rsidRPr="0014790D" w:rsidRDefault="00972E4E" w:rsidP="0005040A">
      <w:pPr>
        <w:pStyle w:val="Body"/>
      </w:pPr>
    </w:p>
    <w:p w14:paraId="7A10E5EE" w14:textId="5D76B4E3" w:rsidR="00295802" w:rsidRDefault="00295802" w:rsidP="001F3873">
      <w:pPr>
        <w:pStyle w:val="Body"/>
      </w:pPr>
    </w:p>
    <w:p w14:paraId="2E0640CF" w14:textId="77777777" w:rsidR="00295802" w:rsidRDefault="00295802">
      <w:pPr>
        <w:spacing w:after="160" w:line="259" w:lineRule="auto"/>
        <w:rPr>
          <w:rFonts w:cs="Times New Roman"/>
          <w:kern w:val="20"/>
        </w:rPr>
      </w:pPr>
      <w:r>
        <w:br w:type="page"/>
      </w:r>
    </w:p>
    <w:p w14:paraId="5064E3A0" w14:textId="706D0C1B" w:rsidR="00295802" w:rsidRPr="0014790D" w:rsidRDefault="00295802" w:rsidP="00295802">
      <w:pPr>
        <w:pStyle w:val="ScheduleHeading"/>
      </w:pPr>
      <w:r>
        <w:lastRenderedPageBreak/>
        <w:br/>
      </w:r>
      <w:bookmarkStart w:id="444" w:name="_Ref126767838"/>
      <w:bookmarkStart w:id="445" w:name="_Toc126768236"/>
      <w:r>
        <w:t>Transfer Schedule (indicative)</w:t>
      </w:r>
      <w:bookmarkEnd w:id="444"/>
      <w:bookmarkEnd w:id="445"/>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127"/>
        <w:gridCol w:w="2126"/>
      </w:tblGrid>
      <w:tr w:rsidR="00295802" w:rsidRPr="00411BFD" w14:paraId="7A379A3D" w14:textId="77777777" w:rsidTr="00295802">
        <w:trPr>
          <w:cantSplit/>
          <w:tblHeader/>
          <w:jc w:val="center"/>
        </w:trPr>
        <w:tc>
          <w:tcPr>
            <w:tcW w:w="2579" w:type="pct"/>
            <w:shd w:val="clear" w:color="auto" w:fill="auto"/>
          </w:tcPr>
          <w:p w14:paraId="25073D6D" w14:textId="77777777" w:rsidR="00295802" w:rsidRPr="00411BFD" w:rsidRDefault="00295802" w:rsidP="00234FD7">
            <w:pPr>
              <w:pStyle w:val="CellHead"/>
              <w:jc w:val="center"/>
              <w:rPr>
                <w:rFonts w:cs="Arial"/>
                <w:szCs w:val="20"/>
                <w:lang w:eastAsia="en-GB"/>
              </w:rPr>
            </w:pPr>
            <w:r w:rsidRPr="00411BFD">
              <w:rPr>
                <w:rFonts w:cs="Arial"/>
                <w:szCs w:val="20"/>
                <w:lang w:eastAsia="en-GB"/>
              </w:rPr>
              <w:t>Verification Period</w:t>
            </w:r>
          </w:p>
        </w:tc>
        <w:tc>
          <w:tcPr>
            <w:tcW w:w="1211" w:type="pct"/>
          </w:tcPr>
          <w:p w14:paraId="21CC49C1" w14:textId="77777777" w:rsidR="00295802" w:rsidRPr="00411BFD" w:rsidRDefault="00295802" w:rsidP="00234FD7">
            <w:pPr>
              <w:pStyle w:val="CellHead"/>
              <w:jc w:val="center"/>
              <w:rPr>
                <w:rFonts w:cs="Arial"/>
                <w:szCs w:val="20"/>
                <w:lang w:eastAsia="en-GB"/>
              </w:rPr>
            </w:pPr>
            <w:r>
              <w:rPr>
                <w:rFonts w:cs="Arial"/>
                <w:szCs w:val="20"/>
                <w:lang w:eastAsia="en-GB"/>
              </w:rPr>
              <w:t>Scheduled Transfer Date</w:t>
            </w:r>
          </w:p>
        </w:tc>
        <w:tc>
          <w:tcPr>
            <w:tcW w:w="1210" w:type="pct"/>
          </w:tcPr>
          <w:p w14:paraId="35362BB5" w14:textId="77777777" w:rsidR="00295802" w:rsidRPr="00411BFD" w:rsidRDefault="00295802" w:rsidP="00234FD7">
            <w:pPr>
              <w:pStyle w:val="CellHead"/>
              <w:jc w:val="center"/>
              <w:rPr>
                <w:rFonts w:cs="Arial"/>
                <w:szCs w:val="20"/>
                <w:lang w:eastAsia="en-GB"/>
              </w:rPr>
            </w:pPr>
            <w:r w:rsidRPr="00411BFD">
              <w:rPr>
                <w:rFonts w:cs="Arial"/>
                <w:szCs w:val="20"/>
                <w:lang w:eastAsia="en-GB"/>
              </w:rPr>
              <w:t>Transfer Amount</w:t>
            </w:r>
            <w:r>
              <w:rPr>
                <w:rFonts w:cs="Arial"/>
                <w:szCs w:val="20"/>
                <w:lang w:eastAsia="en-GB"/>
              </w:rPr>
              <w:t xml:space="preserve"> (number of VCCs)</w:t>
            </w:r>
          </w:p>
        </w:tc>
      </w:tr>
      <w:tr w:rsidR="00295802" w:rsidRPr="00411BFD" w14:paraId="76EF8CE8" w14:textId="77777777" w:rsidTr="00295802">
        <w:trPr>
          <w:jc w:val="center"/>
        </w:trPr>
        <w:tc>
          <w:tcPr>
            <w:tcW w:w="2579" w:type="pct"/>
            <w:shd w:val="clear" w:color="auto" w:fill="auto"/>
            <w:vAlign w:val="bottom"/>
          </w:tcPr>
          <w:p w14:paraId="42250E0C"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2298ADD0" w14:textId="77777777" w:rsidR="00295802" w:rsidRPr="00411BFD" w:rsidRDefault="00295802" w:rsidP="00234FD7">
            <w:pPr>
              <w:pStyle w:val="CellBody"/>
              <w:spacing w:before="0" w:after="0" w:line="240" w:lineRule="auto"/>
              <w:jc w:val="center"/>
              <w:rPr>
                <w:rFonts w:cs="Arial"/>
                <w:lang w:eastAsia="ja-JP"/>
              </w:rPr>
            </w:pPr>
          </w:p>
        </w:tc>
        <w:tc>
          <w:tcPr>
            <w:tcW w:w="1210" w:type="pct"/>
          </w:tcPr>
          <w:p w14:paraId="5650DB07" w14:textId="77777777" w:rsidR="00295802" w:rsidRPr="00411BFD" w:rsidRDefault="00295802" w:rsidP="00234FD7">
            <w:pPr>
              <w:jc w:val="center"/>
              <w:rPr>
                <w:rFonts w:cs="Arial"/>
                <w:color w:val="000000"/>
                <w:szCs w:val="20"/>
              </w:rPr>
            </w:pPr>
          </w:p>
        </w:tc>
      </w:tr>
      <w:tr w:rsidR="00295802" w:rsidRPr="00411BFD" w14:paraId="4095BB92" w14:textId="77777777" w:rsidTr="00295802">
        <w:trPr>
          <w:jc w:val="center"/>
        </w:trPr>
        <w:tc>
          <w:tcPr>
            <w:tcW w:w="2579" w:type="pct"/>
            <w:shd w:val="clear" w:color="auto" w:fill="auto"/>
            <w:vAlign w:val="bottom"/>
          </w:tcPr>
          <w:p w14:paraId="5EFD99AA"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41FCF27D" w14:textId="77777777" w:rsidR="00295802" w:rsidRPr="00411BFD" w:rsidRDefault="00295802" w:rsidP="00234FD7">
            <w:pPr>
              <w:pStyle w:val="CellBody"/>
              <w:spacing w:before="0" w:after="0" w:line="240" w:lineRule="auto"/>
              <w:jc w:val="center"/>
              <w:rPr>
                <w:rFonts w:cs="Arial"/>
                <w:lang w:eastAsia="ja-JP"/>
              </w:rPr>
            </w:pPr>
          </w:p>
        </w:tc>
        <w:tc>
          <w:tcPr>
            <w:tcW w:w="1210" w:type="pct"/>
            <w:vAlign w:val="bottom"/>
          </w:tcPr>
          <w:p w14:paraId="1FEF762F"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4E58C9F0" w14:textId="77777777" w:rsidTr="00295802">
        <w:trPr>
          <w:jc w:val="center"/>
        </w:trPr>
        <w:tc>
          <w:tcPr>
            <w:tcW w:w="2579" w:type="pct"/>
            <w:shd w:val="clear" w:color="auto" w:fill="auto"/>
            <w:vAlign w:val="bottom"/>
          </w:tcPr>
          <w:p w14:paraId="07F02118"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22323C4F" w14:textId="77777777" w:rsidR="00295802" w:rsidRPr="00411BFD" w:rsidRDefault="00295802" w:rsidP="00234FD7">
            <w:pPr>
              <w:pStyle w:val="CellBody"/>
              <w:spacing w:before="0" w:after="0" w:line="240" w:lineRule="auto"/>
              <w:jc w:val="center"/>
              <w:rPr>
                <w:rFonts w:cs="Arial"/>
                <w:lang w:eastAsia="ja-JP"/>
              </w:rPr>
            </w:pPr>
          </w:p>
        </w:tc>
        <w:tc>
          <w:tcPr>
            <w:tcW w:w="1210" w:type="pct"/>
            <w:vAlign w:val="bottom"/>
          </w:tcPr>
          <w:p w14:paraId="7C406B14"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54B22393" w14:textId="77777777" w:rsidTr="00295802">
        <w:trPr>
          <w:jc w:val="center"/>
        </w:trPr>
        <w:tc>
          <w:tcPr>
            <w:tcW w:w="2579" w:type="pct"/>
            <w:shd w:val="clear" w:color="auto" w:fill="auto"/>
            <w:vAlign w:val="bottom"/>
          </w:tcPr>
          <w:p w14:paraId="4B49A95A"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63F2CF50" w14:textId="77777777" w:rsidR="00295802" w:rsidRPr="00411BFD" w:rsidRDefault="00295802" w:rsidP="00234FD7">
            <w:pPr>
              <w:pStyle w:val="CellBody"/>
              <w:spacing w:before="0" w:after="0" w:line="240" w:lineRule="auto"/>
              <w:jc w:val="center"/>
              <w:rPr>
                <w:rFonts w:cs="Arial"/>
                <w:lang w:eastAsia="ja-JP"/>
              </w:rPr>
            </w:pPr>
          </w:p>
        </w:tc>
        <w:tc>
          <w:tcPr>
            <w:tcW w:w="1210" w:type="pct"/>
            <w:vAlign w:val="bottom"/>
          </w:tcPr>
          <w:p w14:paraId="7508264C"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31C6219B" w14:textId="77777777" w:rsidTr="00295802">
        <w:trPr>
          <w:jc w:val="center"/>
        </w:trPr>
        <w:tc>
          <w:tcPr>
            <w:tcW w:w="2579" w:type="pct"/>
            <w:shd w:val="clear" w:color="auto" w:fill="auto"/>
            <w:vAlign w:val="bottom"/>
          </w:tcPr>
          <w:p w14:paraId="510BA2E1"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467481D5"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7EA59806"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4A2957FA" w14:textId="77777777" w:rsidTr="00295802">
        <w:trPr>
          <w:jc w:val="center"/>
        </w:trPr>
        <w:tc>
          <w:tcPr>
            <w:tcW w:w="2579" w:type="pct"/>
            <w:shd w:val="clear" w:color="auto" w:fill="auto"/>
            <w:vAlign w:val="bottom"/>
          </w:tcPr>
          <w:p w14:paraId="190401DD"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49C84ADC"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23ECB004"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01128337" w14:textId="77777777" w:rsidTr="00295802">
        <w:trPr>
          <w:jc w:val="center"/>
        </w:trPr>
        <w:tc>
          <w:tcPr>
            <w:tcW w:w="2579" w:type="pct"/>
            <w:shd w:val="clear" w:color="auto" w:fill="auto"/>
            <w:vAlign w:val="bottom"/>
          </w:tcPr>
          <w:p w14:paraId="2F20F973"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1F0E6C46"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075C7573"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3AD8BF55" w14:textId="77777777" w:rsidTr="00295802">
        <w:trPr>
          <w:jc w:val="center"/>
        </w:trPr>
        <w:tc>
          <w:tcPr>
            <w:tcW w:w="2579" w:type="pct"/>
            <w:shd w:val="clear" w:color="auto" w:fill="auto"/>
            <w:vAlign w:val="bottom"/>
          </w:tcPr>
          <w:p w14:paraId="3E407E91"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4B44533F"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173A83A3"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67E04CFD" w14:textId="77777777" w:rsidTr="00295802">
        <w:trPr>
          <w:jc w:val="center"/>
        </w:trPr>
        <w:tc>
          <w:tcPr>
            <w:tcW w:w="2579" w:type="pct"/>
            <w:shd w:val="clear" w:color="auto" w:fill="auto"/>
            <w:vAlign w:val="bottom"/>
          </w:tcPr>
          <w:p w14:paraId="283105C8"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7BB7A4B1"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4F360EBD"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5921E0DB" w14:textId="77777777" w:rsidTr="00295802">
        <w:trPr>
          <w:jc w:val="center"/>
        </w:trPr>
        <w:tc>
          <w:tcPr>
            <w:tcW w:w="2579" w:type="pct"/>
            <w:shd w:val="clear" w:color="auto" w:fill="auto"/>
            <w:vAlign w:val="bottom"/>
          </w:tcPr>
          <w:p w14:paraId="22F66811"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62032C11"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2EBE647D"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6B7E429E" w14:textId="77777777" w:rsidTr="00295802">
        <w:trPr>
          <w:jc w:val="center"/>
        </w:trPr>
        <w:tc>
          <w:tcPr>
            <w:tcW w:w="2579" w:type="pct"/>
            <w:shd w:val="clear" w:color="auto" w:fill="auto"/>
            <w:vAlign w:val="bottom"/>
          </w:tcPr>
          <w:p w14:paraId="03BC1C69"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629A9C5E"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606DB323"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2454C01A" w14:textId="77777777" w:rsidTr="00295802">
        <w:trPr>
          <w:jc w:val="center"/>
        </w:trPr>
        <w:tc>
          <w:tcPr>
            <w:tcW w:w="2579" w:type="pct"/>
            <w:shd w:val="clear" w:color="auto" w:fill="auto"/>
            <w:vAlign w:val="bottom"/>
          </w:tcPr>
          <w:p w14:paraId="65CE9FBB"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42D2BE59"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29DD2803"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1D58066D" w14:textId="77777777" w:rsidTr="00295802">
        <w:trPr>
          <w:jc w:val="center"/>
        </w:trPr>
        <w:tc>
          <w:tcPr>
            <w:tcW w:w="2579" w:type="pct"/>
            <w:shd w:val="clear" w:color="auto" w:fill="auto"/>
            <w:vAlign w:val="bottom"/>
          </w:tcPr>
          <w:p w14:paraId="625A6415"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40BE7423"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657A3BE1"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3EE9F24F" w14:textId="77777777" w:rsidTr="00295802">
        <w:trPr>
          <w:jc w:val="center"/>
        </w:trPr>
        <w:tc>
          <w:tcPr>
            <w:tcW w:w="2579" w:type="pct"/>
            <w:shd w:val="clear" w:color="auto" w:fill="auto"/>
            <w:vAlign w:val="bottom"/>
          </w:tcPr>
          <w:p w14:paraId="54FB3559"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443A888C"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14954E4F"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2EA205BC" w14:textId="77777777" w:rsidTr="00295802">
        <w:trPr>
          <w:jc w:val="center"/>
        </w:trPr>
        <w:tc>
          <w:tcPr>
            <w:tcW w:w="2579" w:type="pct"/>
            <w:shd w:val="clear" w:color="auto" w:fill="auto"/>
            <w:vAlign w:val="bottom"/>
          </w:tcPr>
          <w:p w14:paraId="300190B9"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4719E2BF"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471C958C"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3EBCF3CD" w14:textId="77777777" w:rsidTr="00295802">
        <w:trPr>
          <w:jc w:val="center"/>
        </w:trPr>
        <w:tc>
          <w:tcPr>
            <w:tcW w:w="2579" w:type="pct"/>
            <w:shd w:val="clear" w:color="auto" w:fill="auto"/>
            <w:vAlign w:val="bottom"/>
          </w:tcPr>
          <w:p w14:paraId="18C2CA07"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03CD2206"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6F9EEB7C"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6264BB02" w14:textId="77777777" w:rsidTr="00295802">
        <w:trPr>
          <w:jc w:val="center"/>
        </w:trPr>
        <w:tc>
          <w:tcPr>
            <w:tcW w:w="2579" w:type="pct"/>
            <w:shd w:val="clear" w:color="auto" w:fill="auto"/>
            <w:vAlign w:val="bottom"/>
          </w:tcPr>
          <w:p w14:paraId="71E1CDC5"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7E9FF7A6"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59EC8986"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3AB9822E" w14:textId="77777777" w:rsidTr="00295802">
        <w:trPr>
          <w:jc w:val="center"/>
        </w:trPr>
        <w:tc>
          <w:tcPr>
            <w:tcW w:w="2579" w:type="pct"/>
            <w:shd w:val="clear" w:color="auto" w:fill="auto"/>
            <w:vAlign w:val="bottom"/>
          </w:tcPr>
          <w:p w14:paraId="4D673A0E"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0C2B0E5F"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6AD2F979"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52B0B6DF" w14:textId="77777777" w:rsidTr="00295802">
        <w:trPr>
          <w:jc w:val="center"/>
        </w:trPr>
        <w:tc>
          <w:tcPr>
            <w:tcW w:w="2579" w:type="pct"/>
            <w:shd w:val="clear" w:color="auto" w:fill="auto"/>
            <w:vAlign w:val="bottom"/>
          </w:tcPr>
          <w:p w14:paraId="79C3F5D9"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6DBB8F8C"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4F7EE8AB"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35701FEC" w14:textId="77777777" w:rsidTr="00295802">
        <w:trPr>
          <w:jc w:val="center"/>
        </w:trPr>
        <w:tc>
          <w:tcPr>
            <w:tcW w:w="2579" w:type="pct"/>
            <w:shd w:val="clear" w:color="auto" w:fill="auto"/>
            <w:vAlign w:val="bottom"/>
          </w:tcPr>
          <w:p w14:paraId="60645F2D"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05A43D35"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08CCD766"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35AD760F" w14:textId="77777777" w:rsidTr="00295802">
        <w:trPr>
          <w:jc w:val="center"/>
        </w:trPr>
        <w:tc>
          <w:tcPr>
            <w:tcW w:w="2579" w:type="pct"/>
            <w:shd w:val="clear" w:color="auto" w:fill="auto"/>
            <w:vAlign w:val="bottom"/>
          </w:tcPr>
          <w:p w14:paraId="29857F98"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017CC26A"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2A3B07F8"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6F6FBC90" w14:textId="77777777" w:rsidTr="00295802">
        <w:trPr>
          <w:jc w:val="center"/>
        </w:trPr>
        <w:tc>
          <w:tcPr>
            <w:tcW w:w="2579" w:type="pct"/>
            <w:shd w:val="clear" w:color="auto" w:fill="auto"/>
            <w:vAlign w:val="bottom"/>
          </w:tcPr>
          <w:p w14:paraId="5A96EEEF"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6B5921EF"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5577C93B" w14:textId="77777777" w:rsidR="00295802" w:rsidRPr="00411BFD" w:rsidRDefault="00295802" w:rsidP="00234FD7">
            <w:pPr>
              <w:pStyle w:val="CellBody"/>
              <w:spacing w:before="0" w:after="0" w:line="240" w:lineRule="auto"/>
              <w:jc w:val="center"/>
              <w:rPr>
                <w:rFonts w:cs="Arial"/>
                <w:lang w:eastAsia="en-GB"/>
              </w:rPr>
            </w:pPr>
          </w:p>
        </w:tc>
      </w:tr>
      <w:tr w:rsidR="00295802" w:rsidRPr="00411BFD" w14:paraId="11F1C6A0" w14:textId="77777777" w:rsidTr="00295802">
        <w:trPr>
          <w:jc w:val="center"/>
        </w:trPr>
        <w:tc>
          <w:tcPr>
            <w:tcW w:w="2579" w:type="pct"/>
            <w:shd w:val="clear" w:color="auto" w:fill="auto"/>
            <w:vAlign w:val="bottom"/>
          </w:tcPr>
          <w:p w14:paraId="2CA1E23D" w14:textId="77777777" w:rsidR="00295802" w:rsidRPr="00411BFD" w:rsidRDefault="00295802" w:rsidP="00234FD7">
            <w:pPr>
              <w:pStyle w:val="CellBody"/>
              <w:spacing w:before="0" w:after="0" w:line="240" w:lineRule="auto"/>
              <w:jc w:val="center"/>
              <w:rPr>
                <w:rFonts w:cs="Arial"/>
                <w:lang w:eastAsia="en-GB"/>
              </w:rPr>
            </w:pPr>
          </w:p>
        </w:tc>
        <w:tc>
          <w:tcPr>
            <w:tcW w:w="1211" w:type="pct"/>
            <w:vAlign w:val="bottom"/>
          </w:tcPr>
          <w:p w14:paraId="597116CD" w14:textId="77777777" w:rsidR="00295802" w:rsidRPr="00411BFD" w:rsidRDefault="00295802" w:rsidP="00234FD7">
            <w:pPr>
              <w:pStyle w:val="CellBody"/>
              <w:spacing w:before="0" w:after="0" w:line="240" w:lineRule="auto"/>
              <w:jc w:val="center"/>
              <w:rPr>
                <w:rFonts w:cs="Arial"/>
                <w:lang w:eastAsia="en-GB"/>
              </w:rPr>
            </w:pPr>
          </w:p>
        </w:tc>
        <w:tc>
          <w:tcPr>
            <w:tcW w:w="1210" w:type="pct"/>
            <w:vAlign w:val="bottom"/>
          </w:tcPr>
          <w:p w14:paraId="62848BBD" w14:textId="77777777" w:rsidR="00295802" w:rsidRPr="00411BFD" w:rsidRDefault="00295802" w:rsidP="00234FD7">
            <w:pPr>
              <w:pStyle w:val="CellBody"/>
              <w:spacing w:before="0" w:after="0" w:line="240" w:lineRule="auto"/>
              <w:jc w:val="center"/>
              <w:rPr>
                <w:rFonts w:cs="Arial"/>
                <w:lang w:eastAsia="en-GB"/>
              </w:rPr>
            </w:pPr>
          </w:p>
        </w:tc>
      </w:tr>
    </w:tbl>
    <w:p w14:paraId="1488C192" w14:textId="77777777" w:rsidR="00377D50" w:rsidRPr="00B444C6" w:rsidRDefault="00377D50" w:rsidP="001F3873">
      <w:pPr>
        <w:pStyle w:val="Body"/>
      </w:pPr>
    </w:p>
    <w:p w14:paraId="1CA9EFC5" w14:textId="01C7C4C7" w:rsidR="00972E4E" w:rsidRDefault="00972E4E" w:rsidP="001F3873">
      <w:pPr>
        <w:pStyle w:val="Body"/>
      </w:pPr>
    </w:p>
    <w:sectPr w:rsidR="00972E4E" w:rsidSect="00F537DB">
      <w:headerReference w:type="default" r:id="rId17"/>
      <w:footerReference w:type="default" r:id="rId18"/>
      <w:pgSz w:w="11907" w:h="16839" w:code="9"/>
      <w:pgMar w:top="1701" w:right="1588" w:bottom="1304" w:left="1588"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3B5EB" w14:textId="77777777" w:rsidR="00CB503E" w:rsidRDefault="00CB503E" w:rsidP="00972E4E">
      <w:r>
        <w:separator/>
      </w:r>
    </w:p>
  </w:endnote>
  <w:endnote w:type="continuationSeparator" w:id="0">
    <w:p w14:paraId="60533B90" w14:textId="77777777" w:rsidR="00CB503E" w:rsidRDefault="00CB503E" w:rsidP="0097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672C" w14:textId="77777777" w:rsidR="000E3D21" w:rsidRDefault="000E3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2180"/>
      <w:gridCol w:w="2180"/>
      <w:gridCol w:w="2181"/>
    </w:tblGrid>
    <w:tr w:rsidR="00972E4E" w:rsidRPr="00137146" w14:paraId="62261A4B" w14:textId="77777777" w:rsidTr="00E330E1">
      <w:tc>
        <w:tcPr>
          <w:tcW w:w="8721" w:type="dxa"/>
          <w:gridSpan w:val="4"/>
        </w:tcPr>
        <w:p w14:paraId="659A0E5E" w14:textId="77777777" w:rsidR="00972E4E" w:rsidRPr="00137146" w:rsidRDefault="00972E4E" w:rsidP="002B2780">
          <w:pPr>
            <w:pStyle w:val="Footer"/>
            <w:spacing w:line="240" w:lineRule="auto"/>
            <w:rPr>
              <w:b/>
              <w:bCs/>
              <w:sz w:val="20"/>
              <w:szCs w:val="28"/>
            </w:rPr>
          </w:pPr>
          <w:r w:rsidRPr="00137146">
            <w:rPr>
              <w:b/>
              <w:bCs/>
              <w:sz w:val="20"/>
              <w:szCs w:val="28"/>
            </w:rPr>
            <w:t>IETA: Climate Challenges, Market Solutions</w:t>
          </w:r>
        </w:p>
      </w:tc>
    </w:tr>
    <w:tr w:rsidR="00972E4E" w:rsidRPr="00A04867" w14:paraId="1A2C1FE0" w14:textId="77777777" w:rsidTr="00570BFA">
      <w:trPr>
        <w:trHeight w:val="856"/>
      </w:trPr>
      <w:tc>
        <w:tcPr>
          <w:tcW w:w="2180" w:type="dxa"/>
        </w:tcPr>
        <w:p w14:paraId="6ACB8988" w14:textId="77777777" w:rsidR="00972E4E" w:rsidRPr="00A04867" w:rsidRDefault="00972E4E" w:rsidP="00C54D6E">
          <w:pPr>
            <w:pStyle w:val="Footer"/>
            <w:jc w:val="left"/>
            <w:rPr>
              <w:lang w:val="fr-FR"/>
            </w:rPr>
          </w:pPr>
          <w:r w:rsidRPr="00A04867">
            <w:rPr>
              <w:lang w:val="fr-FR"/>
            </w:rPr>
            <w:t xml:space="preserve">24, Rue Merle d’Aubigné </w:t>
          </w:r>
          <w:r>
            <w:rPr>
              <w:lang w:val="fr-FR"/>
            </w:rPr>
            <w:br/>
          </w:r>
          <w:r w:rsidRPr="00A04867">
            <w:rPr>
              <w:lang w:val="fr-FR"/>
            </w:rPr>
            <w:t>Geneva, 1207</w:t>
          </w:r>
          <w:r>
            <w:rPr>
              <w:lang w:val="fr-FR"/>
            </w:rPr>
            <w:br/>
          </w:r>
          <w:r w:rsidRPr="00A04867">
            <w:rPr>
              <w:lang w:val="fr-FR"/>
            </w:rPr>
            <w:t>Switzerland</w:t>
          </w:r>
        </w:p>
      </w:tc>
      <w:tc>
        <w:tcPr>
          <w:tcW w:w="2180" w:type="dxa"/>
        </w:tcPr>
        <w:p w14:paraId="1D6821E4" w14:textId="77777777" w:rsidR="00972E4E" w:rsidRPr="00A04867" w:rsidRDefault="00972E4E" w:rsidP="00C54D6E">
          <w:pPr>
            <w:pStyle w:val="Footer"/>
            <w:jc w:val="left"/>
            <w:rPr>
              <w:lang w:val="fr-FR"/>
            </w:rPr>
          </w:pPr>
          <w:r w:rsidRPr="00832E46">
            <w:rPr>
              <w:lang w:val="fr-FR"/>
            </w:rPr>
            <w:t>Rue du Commerce 123</w:t>
          </w:r>
          <w:r>
            <w:rPr>
              <w:lang w:val="fr-FR"/>
            </w:rPr>
            <w:br/>
          </w:r>
          <w:r w:rsidRPr="00832E46">
            <w:rPr>
              <w:lang w:val="fr-FR"/>
            </w:rPr>
            <w:t xml:space="preserve">1000 Brussels </w:t>
          </w:r>
          <w:r>
            <w:rPr>
              <w:lang w:val="fr-FR"/>
            </w:rPr>
            <w:br/>
          </w:r>
          <w:r w:rsidRPr="00832E46">
            <w:rPr>
              <w:lang w:val="fr-FR"/>
            </w:rPr>
            <w:t>Belgium</w:t>
          </w:r>
        </w:p>
      </w:tc>
      <w:tc>
        <w:tcPr>
          <w:tcW w:w="2180" w:type="dxa"/>
        </w:tcPr>
        <w:p w14:paraId="3EE8E87E" w14:textId="77777777" w:rsidR="00972E4E" w:rsidRPr="00C54D6E" w:rsidRDefault="00972E4E" w:rsidP="00C54D6E">
          <w:pPr>
            <w:pStyle w:val="Footer"/>
            <w:jc w:val="left"/>
          </w:pPr>
          <w:r w:rsidRPr="00A12033">
            <w:t xml:space="preserve">1001 Pennsylvania Ave. </w:t>
          </w:r>
          <w:r>
            <w:br/>
            <w:t>N</w:t>
          </w:r>
          <w:r w:rsidRPr="00A12033">
            <w:t>W Suite 7117</w:t>
          </w:r>
          <w:r>
            <w:br/>
          </w:r>
          <w:r w:rsidRPr="00A12033">
            <w:t xml:space="preserve">Washington DC 20004 </w:t>
          </w:r>
          <w:r>
            <w:br/>
          </w:r>
          <w:r w:rsidRPr="00C54D6E">
            <w:t>USA</w:t>
          </w:r>
        </w:p>
      </w:tc>
      <w:tc>
        <w:tcPr>
          <w:tcW w:w="2181" w:type="dxa"/>
        </w:tcPr>
        <w:p w14:paraId="082BFA40" w14:textId="77777777" w:rsidR="00972E4E" w:rsidRPr="00A04867" w:rsidRDefault="00972E4E" w:rsidP="00C54D6E">
          <w:pPr>
            <w:pStyle w:val="Footer"/>
            <w:jc w:val="left"/>
            <w:rPr>
              <w:lang w:val="fr-FR"/>
            </w:rPr>
          </w:pPr>
          <w:r w:rsidRPr="00C54D6E">
            <w:rPr>
              <w:lang w:val="fr-FR"/>
            </w:rPr>
            <w:t>481 University Avenue</w:t>
          </w:r>
          <w:r>
            <w:rPr>
              <w:lang w:val="fr-FR"/>
            </w:rPr>
            <w:br/>
          </w:r>
          <w:r w:rsidRPr="00C54D6E">
            <w:rPr>
              <w:lang w:val="fr-FR"/>
            </w:rPr>
            <w:t>Suite 703</w:t>
          </w:r>
          <w:r>
            <w:rPr>
              <w:lang w:val="fr-FR"/>
            </w:rPr>
            <w:br/>
          </w:r>
          <w:r w:rsidRPr="00C54D6E">
            <w:rPr>
              <w:lang w:val="fr-FR"/>
            </w:rPr>
            <w:t>Toronto, ON, M5G 2E9</w:t>
          </w:r>
          <w:r>
            <w:rPr>
              <w:lang w:val="fr-FR"/>
            </w:rPr>
            <w:br/>
          </w:r>
          <w:r w:rsidRPr="00C54D6E">
            <w:rPr>
              <w:lang w:val="fr-FR"/>
            </w:rPr>
            <w:t xml:space="preserve">Canada </w:t>
          </w:r>
        </w:p>
      </w:tc>
    </w:tr>
  </w:tbl>
  <w:p w14:paraId="29CF97D0" w14:textId="77777777" w:rsidR="00972E4E" w:rsidRPr="00A04867" w:rsidRDefault="00972E4E" w:rsidP="00C27086">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72F7" w14:textId="77777777" w:rsidR="000E3D21" w:rsidRDefault="000E3D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5777" w14:textId="77777777" w:rsidR="00972E4E" w:rsidRPr="005C733D" w:rsidRDefault="00972E4E" w:rsidP="005C73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7F50" w14:textId="436E0491" w:rsidR="00C27086" w:rsidRDefault="000E3D21" w:rsidP="007D1E0B">
    <w:pPr>
      <w:pStyle w:val="DocExCode"/>
    </w:pPr>
    <w:r>
      <w:fldChar w:fldCharType="begin"/>
    </w:r>
    <w:r>
      <w:instrText xml:space="preserve"> DOCPROPERTY "Document number"  \* MERGEFORMAT </w:instrText>
    </w:r>
    <w:r>
      <w:fldChar w:fldCharType="separate"/>
    </w:r>
    <w:r w:rsidR="007A3345">
      <w:t>A49240412</w:t>
    </w:r>
    <w:r>
      <w:fldChar w:fldCharType="end"/>
    </w:r>
    <w:r w:rsidR="00C27086">
      <w:t>/</w:t>
    </w:r>
    <w:r>
      <w:fldChar w:fldCharType="begin"/>
    </w:r>
    <w:r>
      <w:instrText xml:space="preserve"> DOCPROPERTY "Version"  \* MERGEFORMAT </w:instrText>
    </w:r>
    <w:r>
      <w:fldChar w:fldCharType="separate"/>
    </w:r>
    <w:r w:rsidR="007A3345">
      <w:t>0.0</w:t>
    </w:r>
    <w:r>
      <w:fldChar w:fldCharType="end"/>
    </w:r>
    <w:r w:rsidR="00C27086">
      <w:t>/</w:t>
    </w:r>
    <w:r>
      <w:fldChar w:fldCharType="begin"/>
    </w:r>
    <w:r>
      <w:instrText xml:space="preserve"> DOCPROPERTY "Last Modified"  \* MERGEFORMAT </w:instrText>
    </w:r>
    <w:r>
      <w:fldChar w:fldCharType="separate"/>
    </w:r>
    <w:r w:rsidR="007A3345">
      <w:t>04 Oct 2022</w:t>
    </w:r>
    <w:r>
      <w:fldChar w:fldCharType="end"/>
    </w:r>
  </w:p>
  <w:p w14:paraId="0979FE8D" w14:textId="77777777" w:rsidR="00C27086" w:rsidRDefault="00C27086" w:rsidP="007D1E0B">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Pr>
        <w:rStyle w:val="PageNumber"/>
        <w:kern w:val="17"/>
      </w:rPr>
      <w:t>1</w:t>
    </w:r>
    <w:r>
      <w:rPr>
        <w:rStyle w:val="PageNumber"/>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83F6" w14:textId="77777777" w:rsidR="00CB503E" w:rsidRDefault="00CB503E" w:rsidP="00972E4E">
      <w:r>
        <w:separator/>
      </w:r>
    </w:p>
  </w:footnote>
  <w:footnote w:type="continuationSeparator" w:id="0">
    <w:p w14:paraId="0067BA8E" w14:textId="77777777" w:rsidR="00CB503E" w:rsidRDefault="00CB503E" w:rsidP="00972E4E">
      <w:r>
        <w:continuationSeparator/>
      </w:r>
    </w:p>
  </w:footnote>
  <w:footnote w:id="1">
    <w:p w14:paraId="6ADC5E83" w14:textId="77777777" w:rsidR="000F4171" w:rsidRDefault="000F4171" w:rsidP="000F4171">
      <w:pPr>
        <w:pStyle w:val="FootnoteText"/>
      </w:pPr>
      <w:r>
        <w:rPr>
          <w:rStyle w:val="FootnoteReference"/>
        </w:rPr>
        <w:footnoteRef/>
      </w:r>
      <w:r>
        <w:tab/>
      </w:r>
      <w:r w:rsidRPr="007F42AB">
        <w:rPr>
          <w:b/>
          <w:bCs/>
        </w:rPr>
        <w:t>Drafting note</w:t>
      </w:r>
      <w:r>
        <w:t xml:space="preserve">: This is a representation which is specific to VERRA. Parties to consider whether any amendments are required to reflect alternative structures. </w:t>
      </w:r>
    </w:p>
  </w:footnote>
  <w:footnote w:id="2">
    <w:p w14:paraId="2322B763" w14:textId="77777777" w:rsidR="000F4171" w:rsidRDefault="000F4171" w:rsidP="000F4171">
      <w:pPr>
        <w:pStyle w:val="FootnoteText"/>
      </w:pPr>
      <w:r>
        <w:rPr>
          <w:rStyle w:val="FootnoteReference"/>
        </w:rPr>
        <w:footnoteRef/>
      </w:r>
      <w:r>
        <w:tab/>
      </w:r>
      <w:r w:rsidRPr="007F42AB">
        <w:rPr>
          <w:b/>
          <w:bCs/>
        </w:rPr>
        <w:t>Drafting note</w:t>
      </w:r>
      <w:r>
        <w:t xml:space="preserve">: This is a representation which is specific to VERRA. Parties to consider whether any amendments are required to reflect alternative structures. </w:t>
      </w:r>
    </w:p>
  </w:footnote>
  <w:footnote w:id="3">
    <w:p w14:paraId="62D41DEC" w14:textId="77777777" w:rsidR="00295802" w:rsidRDefault="00295802" w:rsidP="00295802">
      <w:pPr>
        <w:pStyle w:val="FootnoteText"/>
      </w:pPr>
      <w:r>
        <w:rPr>
          <w:rStyle w:val="FootnoteReference"/>
        </w:rPr>
        <w:footnoteRef/>
      </w:r>
      <w:r>
        <w:tab/>
      </w:r>
      <w:r w:rsidRPr="00F76CB6">
        <w:rPr>
          <w:b/>
          <w:bCs/>
        </w:rPr>
        <w:t>Drafting note</w:t>
      </w:r>
      <w:r>
        <w:t xml:space="preserve">: This provision has been drafted from the UK/EU perspective. As the regulatory and tax treatment of VCCs across jurisdictions is currently uncertain, parties to consider whether any tax consequences arise on a transaction and jurisdiction specific basis, including with respect to withholding tax, sales tax and any other relevant taxes.  </w:t>
      </w:r>
    </w:p>
  </w:footnote>
  <w:footnote w:id="4">
    <w:p w14:paraId="2191693E" w14:textId="77777777" w:rsidR="00295802" w:rsidRDefault="00295802" w:rsidP="00295802">
      <w:pPr>
        <w:pStyle w:val="FootnoteText"/>
      </w:pPr>
      <w:r>
        <w:rPr>
          <w:rStyle w:val="FootnoteReference"/>
        </w:rPr>
        <w:footnoteRef/>
      </w:r>
      <w:r>
        <w:tab/>
        <w:t xml:space="preserve">Please refer to definition of Sales Tax above. UK/EU please insert VAT number. </w:t>
      </w:r>
    </w:p>
  </w:footnote>
  <w:footnote w:id="5">
    <w:p w14:paraId="627F42B1" w14:textId="77777777" w:rsidR="00295802" w:rsidRDefault="00295802" w:rsidP="00295802">
      <w:pPr>
        <w:pStyle w:val="FootnoteText"/>
      </w:pPr>
      <w:r>
        <w:rPr>
          <w:rStyle w:val="FootnoteReference"/>
        </w:rPr>
        <w:footnoteRef/>
      </w:r>
      <w:r>
        <w:tab/>
        <w:t xml:space="preserve">Please refer to definition of Sales Tax above. UK/EU please insert VAT number.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11A4" w14:textId="77777777" w:rsidR="000E3D21" w:rsidRDefault="000E3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0E3D21" w14:paraId="3874B1F5" w14:textId="77777777" w:rsidTr="00866498">
      <w:tc>
        <w:tcPr>
          <w:tcW w:w="4360" w:type="dxa"/>
        </w:tcPr>
        <w:p w14:paraId="6151632F" w14:textId="77777777" w:rsidR="000E3D21" w:rsidRDefault="000E3D21" w:rsidP="003A2737">
          <w:pPr>
            <w:pStyle w:val="Header"/>
          </w:pPr>
          <w:r>
            <w:rPr>
              <w:noProof/>
            </w:rPr>
            <w:drawing>
              <wp:inline distT="0" distB="0" distL="0" distR="0" wp14:anchorId="1DDEFF90" wp14:editId="0EFEEC97">
                <wp:extent cx="17589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666750"/>
                        </a:xfrm>
                        <a:prstGeom prst="rect">
                          <a:avLst/>
                        </a:prstGeom>
                        <a:noFill/>
                        <a:ln>
                          <a:noFill/>
                        </a:ln>
                      </pic:spPr>
                    </pic:pic>
                  </a:graphicData>
                </a:graphic>
              </wp:inline>
            </w:drawing>
          </w:r>
        </w:p>
      </w:tc>
    </w:tr>
  </w:tbl>
  <w:p w14:paraId="6FDBE170" w14:textId="77777777" w:rsidR="00972E4E" w:rsidRPr="003A2737" w:rsidRDefault="00972E4E" w:rsidP="003A2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0E72" w14:textId="77777777" w:rsidR="000E3D21" w:rsidRDefault="000E3D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85"/>
      <w:gridCol w:w="2268"/>
    </w:tblGrid>
    <w:tr w:rsidR="00972E4E" w14:paraId="67827CE5" w14:textId="77777777" w:rsidTr="0050233F">
      <w:trPr>
        <w:trHeight w:val="740"/>
      </w:trPr>
      <w:tc>
        <w:tcPr>
          <w:tcW w:w="2268" w:type="dxa"/>
        </w:tcPr>
        <w:p w14:paraId="3F4E43C0" w14:textId="77777777" w:rsidR="00972E4E" w:rsidRDefault="00972E4E" w:rsidP="00D13AA7">
          <w:pPr>
            <w:pStyle w:val="Header"/>
          </w:pPr>
          <w:r>
            <w:rPr>
              <w:noProof/>
              <w:sz w:val="22"/>
            </w:rPr>
            <w:drawing>
              <wp:inline distT="0" distB="0" distL="0" distR="0" wp14:anchorId="64C715F3" wp14:editId="44A1F4DA">
                <wp:extent cx="11239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38150"/>
                        </a:xfrm>
                        <a:prstGeom prst="rect">
                          <a:avLst/>
                        </a:prstGeom>
                        <a:noFill/>
                        <a:ln>
                          <a:noFill/>
                        </a:ln>
                      </pic:spPr>
                    </pic:pic>
                  </a:graphicData>
                </a:graphic>
              </wp:inline>
            </w:drawing>
          </w:r>
        </w:p>
      </w:tc>
      <w:tc>
        <w:tcPr>
          <w:tcW w:w="4185" w:type="dxa"/>
          <w:vAlign w:val="center"/>
        </w:tcPr>
        <w:p w14:paraId="3889EE0C" w14:textId="2D8F9F4C" w:rsidR="00972E4E" w:rsidRDefault="00F15AD5" w:rsidP="00D13AA7">
          <w:pPr>
            <w:pStyle w:val="Header"/>
            <w:jc w:val="center"/>
          </w:pPr>
          <w:r w:rsidRPr="00F15AD5">
            <w:t>CONTINGENT SECONDARY</w:t>
          </w:r>
          <w:r>
            <w:t xml:space="preserve"> </w:t>
          </w:r>
          <w:r w:rsidRPr="00F15AD5">
            <w:t>EMISSION</w:t>
          </w:r>
          <w:r w:rsidR="000F4171">
            <w:t>S</w:t>
          </w:r>
          <w:r w:rsidRPr="00F15AD5">
            <w:t xml:space="preserve"> REDUCTION PURCHASE AGREEMENT</w:t>
          </w:r>
        </w:p>
      </w:tc>
      <w:tc>
        <w:tcPr>
          <w:tcW w:w="2268" w:type="dxa"/>
        </w:tcPr>
        <w:p w14:paraId="1E7E1F46" w14:textId="77777777" w:rsidR="00972E4E" w:rsidRDefault="00972E4E" w:rsidP="00D13AA7">
          <w:pPr>
            <w:pStyle w:val="Header"/>
          </w:pPr>
        </w:p>
      </w:tc>
    </w:tr>
  </w:tbl>
  <w:p w14:paraId="13FE4D70" w14:textId="77777777" w:rsidR="00972E4E" w:rsidRPr="003A2737" w:rsidRDefault="00972E4E" w:rsidP="003A27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185"/>
      <w:gridCol w:w="2268"/>
    </w:tblGrid>
    <w:tr w:rsidR="00D8205E" w14:paraId="60C814B7" w14:textId="77777777" w:rsidTr="00C27086">
      <w:trPr>
        <w:trHeight w:val="740"/>
      </w:trPr>
      <w:tc>
        <w:tcPr>
          <w:tcW w:w="2268" w:type="dxa"/>
        </w:tcPr>
        <w:p w14:paraId="3E6019AE" w14:textId="77777777" w:rsidR="00D8205E" w:rsidRDefault="00D8205E" w:rsidP="003A2737">
          <w:pPr>
            <w:pStyle w:val="Header"/>
          </w:pPr>
        </w:p>
      </w:tc>
      <w:tc>
        <w:tcPr>
          <w:tcW w:w="4185" w:type="dxa"/>
          <w:vAlign w:val="center"/>
        </w:tcPr>
        <w:p w14:paraId="07C5FC22" w14:textId="5A5BC36A" w:rsidR="00D8205E" w:rsidRDefault="00F15AD5" w:rsidP="00C27086">
          <w:pPr>
            <w:pStyle w:val="Header"/>
            <w:jc w:val="center"/>
          </w:pPr>
          <w:r w:rsidRPr="00F15AD5">
            <w:t xml:space="preserve">CONTINGENT SECONDARY EMISSION REDUCTION PURCHASE AGREEMENT </w:t>
          </w:r>
        </w:p>
      </w:tc>
      <w:tc>
        <w:tcPr>
          <w:tcW w:w="2268" w:type="dxa"/>
        </w:tcPr>
        <w:p w14:paraId="5166689C" w14:textId="77777777" w:rsidR="00D8205E" w:rsidRDefault="00D8205E" w:rsidP="003A2737">
          <w:pPr>
            <w:pStyle w:val="Header"/>
          </w:pPr>
        </w:p>
      </w:tc>
    </w:tr>
  </w:tbl>
  <w:p w14:paraId="76CFADD5" w14:textId="77777777" w:rsidR="00FB239F" w:rsidRDefault="00FB239F" w:rsidP="003A2737">
    <w:pPr>
      <w:pStyle w:val="Header"/>
    </w:pPr>
    <w:r>
      <w:rPr>
        <w:noProof/>
        <w:sz w:val="22"/>
      </w:rPr>
      <w:drawing>
        <wp:anchor distT="0" distB="0" distL="114300" distR="114300" simplePos="0" relativeHeight="251659264" behindDoc="0" locked="0" layoutInCell="1" allowOverlap="1" wp14:anchorId="7F7FF376" wp14:editId="6AAC01AE">
          <wp:simplePos x="0" y="0"/>
          <wp:positionH relativeFrom="column">
            <wp:posOffset>1270</wp:posOffset>
          </wp:positionH>
          <wp:positionV relativeFrom="paragraph">
            <wp:posOffset>-447675</wp:posOffset>
          </wp:positionV>
          <wp:extent cx="1122680" cy="4387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CC02A" w14:textId="77777777" w:rsidR="00056AC2" w:rsidRPr="003A2737" w:rsidRDefault="00056AC2" w:rsidP="003A2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C8135A"/>
    <w:name w:val="List Number 5"/>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ACCF21E"/>
    <w:name w:val="List Number 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F019D2"/>
    <w:name w:val="List Number 3"/>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C26E2C"/>
    <w:name w:val="List Number 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6D692"/>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8A813A"/>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85504"/>
    <w:multiLevelType w:val="hybridMultilevel"/>
    <w:tmpl w:val="C1B601B2"/>
    <w:lvl w:ilvl="0" w:tplc="9460A710">
      <w:start w:val="1"/>
      <w:numFmt w:val="upperLetter"/>
      <w:lvlText w:val="(%1)"/>
      <w:lvlJc w:val="left"/>
      <w:pPr>
        <w:ind w:left="1720" w:hanging="360"/>
      </w:pPr>
      <w:rPr>
        <w:rFonts w:hint="default"/>
      </w:r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11" w15:restartNumberingAfterBreak="0">
    <w:nsid w:val="03B903C3"/>
    <w:multiLevelType w:val="multilevel"/>
    <w:tmpl w:val="BB16DBE8"/>
    <w:name w:val="Recitals"/>
    <w:numStyleLink w:val="LLRecitals"/>
  </w:abstractNum>
  <w:abstractNum w:abstractNumId="12" w15:restartNumberingAfterBreak="0">
    <w:nsid w:val="03BC7754"/>
    <w:multiLevelType w:val="multilevel"/>
    <w:tmpl w:val="C054F7D8"/>
    <w:name w:val="Table bullet"/>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04585653"/>
    <w:multiLevelType w:val="multilevel"/>
    <w:tmpl w:val="08446D4A"/>
    <w:name w:va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14" w15:restartNumberingAfterBreak="0">
    <w:nsid w:val="059E2F2A"/>
    <w:multiLevelType w:val="multilevel"/>
    <w:tmpl w:val="DF1CD8FE"/>
    <w:name w:val="Level"/>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5" w15:restartNumberingAfterBreak="0">
    <w:nsid w:val="08D03504"/>
    <w:multiLevelType w:val="multilevel"/>
    <w:tmpl w:val="45E60E26"/>
    <w:name w:val="List Numbers"/>
    <w:numStyleLink w:val="LLListNumbers"/>
  </w:abstractNum>
  <w:abstractNum w:abstractNumId="16" w15:restartNumberingAfterBreak="0">
    <w:nsid w:val="0B2668E4"/>
    <w:multiLevelType w:val="multilevel"/>
    <w:tmpl w:val="DF1CD8FE"/>
    <w:numStyleLink w:val="LLLevel"/>
  </w:abstractNum>
  <w:abstractNum w:abstractNumId="17" w15:restartNumberingAfterBreak="0">
    <w:nsid w:val="0BDB1481"/>
    <w:multiLevelType w:val="multilevel"/>
    <w:tmpl w:val="75BC11A0"/>
    <w:name w:val="UCAlpha"/>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8" w15:restartNumberingAfterBreak="0">
    <w:nsid w:val="0C2776A1"/>
    <w:multiLevelType w:val="multilevel"/>
    <w:tmpl w:val="6B8A2852"/>
    <w:name w:val="alpha"/>
    <w:numStyleLink w:val="LLalpha"/>
  </w:abstractNum>
  <w:abstractNum w:abstractNumId="19" w15:restartNumberingAfterBreak="0">
    <w:nsid w:val="0CBB1AC4"/>
    <w:multiLevelType w:val="multilevel"/>
    <w:tmpl w:val="C3541724"/>
    <w:name w:val="T+C"/>
    <w:numStyleLink w:val="LLTC"/>
  </w:abstractNum>
  <w:abstractNum w:abstractNumId="20" w15:restartNumberingAfterBreak="0">
    <w:nsid w:val="0E260C0E"/>
    <w:multiLevelType w:val="multilevel"/>
    <w:tmpl w:val="C3541724"/>
    <w:name w:val="T+C_1"/>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1" w15:restartNumberingAfterBreak="0">
    <w:nsid w:val="0EB026A0"/>
    <w:multiLevelType w:val="multilevel"/>
    <w:tmpl w:val="6B8A2852"/>
    <w:lvl w:ilvl="0">
      <w:start w:val="1"/>
      <w:numFmt w:val="lowerLetter"/>
      <w:lvlText w:val="(%1)"/>
      <w:lvlJc w:val="left"/>
      <w:pPr>
        <w:tabs>
          <w:tab w:val="num" w:pos="680"/>
        </w:tabs>
        <w:ind w:left="680" w:hanging="680"/>
      </w:pPr>
      <w:rPr>
        <w:rFonts w:hAnsi="Arial" w:cs="Times New Roman" w:hint="default"/>
      </w:rPr>
    </w:lvl>
    <w:lvl w:ilvl="1">
      <w:start w:val="1"/>
      <w:numFmt w:val="lowerLetter"/>
      <w:lvlText w:val="(%2)"/>
      <w:lvlJc w:val="left"/>
      <w:pPr>
        <w:tabs>
          <w:tab w:val="num" w:pos="1360"/>
        </w:tabs>
        <w:ind w:left="1360" w:hanging="680"/>
      </w:pPr>
      <w:rPr>
        <w:rFonts w:hint="default"/>
      </w:rPr>
    </w:lvl>
    <w:lvl w:ilvl="2">
      <w:start w:val="1"/>
      <w:numFmt w:val="lowerLetter"/>
      <w:lvlText w:val="(%3)"/>
      <w:lvlJc w:val="left"/>
      <w:pPr>
        <w:tabs>
          <w:tab w:val="num" w:pos="2040"/>
        </w:tabs>
        <w:ind w:left="2040" w:hanging="680"/>
      </w:pPr>
      <w:rPr>
        <w:rFonts w:hint="default"/>
      </w:rPr>
    </w:lvl>
    <w:lvl w:ilvl="3">
      <w:start w:val="1"/>
      <w:numFmt w:val="lowerLetter"/>
      <w:lvlText w:val="(%4)"/>
      <w:lvlJc w:val="left"/>
      <w:pPr>
        <w:tabs>
          <w:tab w:val="num" w:pos="2722"/>
        </w:tabs>
        <w:ind w:left="2722" w:hanging="682"/>
      </w:pPr>
      <w:rPr>
        <w:rFonts w:hint="default"/>
      </w:rPr>
    </w:lvl>
    <w:lvl w:ilvl="4">
      <w:start w:val="1"/>
      <w:numFmt w:val="lowerLetter"/>
      <w:lvlText w:val="(%5)"/>
      <w:lvlJc w:val="left"/>
      <w:pPr>
        <w:tabs>
          <w:tab w:val="num" w:pos="3402"/>
        </w:tabs>
        <w:ind w:left="3402" w:hanging="680"/>
      </w:pPr>
      <w:rPr>
        <w:rFonts w:hint="default"/>
      </w:rPr>
    </w:lvl>
    <w:lvl w:ilvl="5">
      <w:start w:val="1"/>
      <w:numFmt w:val="lowerLetter"/>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2" w15:restartNumberingAfterBreak="0">
    <w:nsid w:val="10095054"/>
    <w:multiLevelType w:val="multilevel"/>
    <w:tmpl w:val="9F565188"/>
    <w:name w:val="Table"/>
    <w:numStyleLink w:val="LLTable"/>
  </w:abstractNum>
  <w:abstractNum w:abstractNumId="23" w15:restartNumberingAfterBreak="0">
    <w:nsid w:val="108730AE"/>
    <w:multiLevelType w:val="multilevel"/>
    <w:tmpl w:val="579ECC4A"/>
    <w:name w:val="roman"/>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4" w15:restartNumberingAfterBreak="0">
    <w:nsid w:val="113711E7"/>
    <w:multiLevelType w:val="multilevel"/>
    <w:tmpl w:val="7D1E5C80"/>
    <w:name w:val="Schedule Heading"/>
    <w:numStyleLink w:val="LLScheduleHeading"/>
  </w:abstractNum>
  <w:abstractNum w:abstractNumId="25" w15:restartNumberingAfterBreak="0">
    <w:nsid w:val="15D25DC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63A6B58"/>
    <w:multiLevelType w:val="multilevel"/>
    <w:tmpl w:val="09BA6932"/>
    <w:name w:val="bullet"/>
    <w:numStyleLink w:val="LLbullet"/>
  </w:abstractNum>
  <w:abstractNum w:abstractNumId="27" w15:restartNumberingAfterBreak="0">
    <w:nsid w:val="178D3195"/>
    <w:multiLevelType w:val="multilevel"/>
    <w:tmpl w:val="052824E8"/>
    <w:name w:val="Parties"/>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8" w15:restartNumberingAfterBreak="0">
    <w:nsid w:val="17D56EA2"/>
    <w:multiLevelType w:val="multilevel"/>
    <w:tmpl w:val="7D1E5C80"/>
    <w:name w:val="Schedule Heading_1"/>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198C4457"/>
    <w:multiLevelType w:val="multilevel"/>
    <w:tmpl w:val="E03A9034"/>
    <w:styleLink w:val="LLOutline"/>
    <w:lvl w:ilvl="0">
      <w:start w:val="1"/>
      <w:numFmt w:val="none"/>
      <w:pStyle w:val="OutlinenoNumber"/>
      <w:lvlText w:val=""/>
      <w:lvlJc w:val="left"/>
      <w:pPr>
        <w:tabs>
          <w:tab w:val="num" w:pos="624"/>
        </w:tabs>
        <w:ind w:left="624" w:firstLine="0"/>
      </w:pPr>
    </w:lvl>
    <w:lvl w:ilvl="1">
      <w:start w:val="1"/>
      <w:numFmt w:val="lowerLetter"/>
      <w:pStyle w:val="Outlinea"/>
      <w:lvlText w:val="(%2)"/>
      <w:lvlJc w:val="left"/>
      <w:pPr>
        <w:tabs>
          <w:tab w:val="num" w:pos="1361"/>
        </w:tabs>
        <w:ind w:left="1361" w:hanging="737"/>
      </w:pPr>
    </w:lvl>
    <w:lvl w:ilvl="2">
      <w:start w:val="1"/>
      <w:numFmt w:val="lowerRoman"/>
      <w:pStyle w:val="Outlinei"/>
      <w:lvlText w:val="(%3)"/>
      <w:lvlJc w:val="left"/>
      <w:pPr>
        <w:tabs>
          <w:tab w:val="num" w:pos="1361"/>
        </w:tabs>
        <w:ind w:left="1361" w:hanging="737"/>
      </w:pPr>
    </w:lvl>
    <w:lvl w:ilvl="3">
      <w:start w:val="1"/>
      <w:numFmt w:val="lowerRoman"/>
      <w:pStyle w:val="Outlineai"/>
      <w:lvlText w:val="(%4)"/>
      <w:lvlJc w:val="left"/>
      <w:pPr>
        <w:tabs>
          <w:tab w:val="num" w:pos="1361"/>
        </w:tabs>
        <w:ind w:left="1985" w:hanging="624"/>
      </w:pPr>
    </w:lvl>
    <w:lvl w:ilvl="4">
      <w:start w:val="1"/>
      <w:numFmt w:val="none"/>
      <w:lvlText w:val=""/>
      <w:lvlJc w:val="left"/>
      <w:pPr>
        <w:ind w:left="624" w:firstLine="0"/>
      </w:pPr>
    </w:lvl>
    <w:lvl w:ilvl="5">
      <w:start w:val="1"/>
      <w:numFmt w:val="none"/>
      <w:lvlText w:val=""/>
      <w:lvlJc w:val="left"/>
      <w:pPr>
        <w:ind w:left="624" w:firstLine="0"/>
      </w:pPr>
    </w:lvl>
    <w:lvl w:ilvl="6">
      <w:start w:val="1"/>
      <w:numFmt w:val="none"/>
      <w:lvlText w:val=""/>
      <w:lvlJc w:val="left"/>
      <w:pPr>
        <w:ind w:left="624" w:firstLine="0"/>
      </w:pPr>
    </w:lvl>
    <w:lvl w:ilvl="7">
      <w:start w:val="1"/>
      <w:numFmt w:val="none"/>
      <w:lvlText w:val=""/>
      <w:lvlJc w:val="left"/>
      <w:pPr>
        <w:ind w:left="624" w:firstLine="0"/>
      </w:pPr>
    </w:lvl>
    <w:lvl w:ilvl="8">
      <w:start w:val="1"/>
      <w:numFmt w:val="none"/>
      <w:lvlText w:val=""/>
      <w:lvlJc w:val="left"/>
      <w:pPr>
        <w:ind w:left="624" w:firstLine="0"/>
      </w:pPr>
    </w:lvl>
  </w:abstractNum>
  <w:abstractNum w:abstractNumId="30" w15:restartNumberingAfterBreak="0">
    <w:nsid w:val="19C26059"/>
    <w:multiLevelType w:val="multilevel"/>
    <w:tmpl w:val="F49C9BD6"/>
    <w:name w:val="UCRoman"/>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31" w15:restartNumberingAfterBreak="0">
    <w:nsid w:val="1A4C0119"/>
    <w:multiLevelType w:val="multilevel"/>
    <w:tmpl w:val="FF669768"/>
    <w:name w:val="Table alpha"/>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2" w15:restartNumberingAfterBreak="0">
    <w:nsid w:val="1DE0546B"/>
    <w:multiLevelType w:val="multilevel"/>
    <w:tmpl w:val="052824E8"/>
    <w:name w:val="Parties_1"/>
    <w:numStyleLink w:val="LLParties"/>
  </w:abstractNum>
  <w:abstractNum w:abstractNumId="33" w15:restartNumberingAfterBreak="0">
    <w:nsid w:val="1E316AF0"/>
    <w:multiLevelType w:val="multilevel"/>
    <w:tmpl w:val="5770BC38"/>
    <w:name w:val="double alpha"/>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4" w15:restartNumberingAfterBreak="0">
    <w:nsid w:val="21DF2964"/>
    <w:multiLevelType w:val="multilevel"/>
    <w:tmpl w:val="3F4E1D08"/>
    <w:name w:val="Table roman"/>
    <w:numStyleLink w:val="LLTableroman"/>
  </w:abstractNum>
  <w:abstractNum w:abstractNumId="35" w15:restartNumberingAfterBreak="0">
    <w:nsid w:val="26AC44F1"/>
    <w:multiLevelType w:val="multilevel"/>
    <w:tmpl w:val="08090023"/>
    <w:name w:val="Heading"/>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6" w15:restartNumberingAfterBreak="0">
    <w:nsid w:val="29846E32"/>
    <w:multiLevelType w:val="multilevel"/>
    <w:tmpl w:val="CD34D7B6"/>
    <w:name w:val="CO body numbering"/>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7" w15:restartNumberingAfterBreak="0">
    <w:nsid w:val="2B7D119F"/>
    <w:multiLevelType w:val="multilevel"/>
    <w:tmpl w:val="45E60E26"/>
    <w:name w:val="List Numbers_1"/>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8" w15:restartNumberingAfterBreak="0">
    <w:nsid w:val="325637B4"/>
    <w:multiLevelType w:val="multilevel"/>
    <w:tmpl w:val="5770BC38"/>
    <w:name w:val="double alpha_1"/>
    <w:numStyleLink w:val="LLdoublealpha"/>
  </w:abstractNum>
  <w:abstractNum w:abstractNumId="39" w15:restartNumberingAfterBreak="0">
    <w:nsid w:val="337A093D"/>
    <w:multiLevelType w:val="multilevel"/>
    <w:tmpl w:val="75BC11A0"/>
    <w:name w:val="UCAlpha_1"/>
    <w:numStyleLink w:val="LLUCAlpha"/>
  </w:abstractNum>
  <w:abstractNum w:abstractNumId="40" w15:restartNumberingAfterBreak="0">
    <w:nsid w:val="354129BB"/>
    <w:multiLevelType w:val="multilevel"/>
    <w:tmpl w:val="383CCEC4"/>
    <w:name w:val="dash"/>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1"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3F6369D8"/>
    <w:multiLevelType w:val="multilevel"/>
    <w:tmpl w:val="D4A44AA8"/>
    <w:name w:val="engage"/>
    <w:numStyleLink w:val="LLengage"/>
  </w:abstractNum>
  <w:abstractNum w:abstractNumId="43" w15:restartNumberingAfterBreak="0">
    <w:nsid w:val="414C5001"/>
    <w:multiLevelType w:val="multilevel"/>
    <w:tmpl w:val="3F4E1D08"/>
    <w:name w:val="Table roman_1"/>
    <w:styleLink w:val="LLTableroman"/>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4" w15:restartNumberingAfterBreak="0">
    <w:nsid w:val="44D60C64"/>
    <w:multiLevelType w:val="multilevel"/>
    <w:tmpl w:val="D4A44AA8"/>
    <w:name w:val="engage_1"/>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5" w15:restartNumberingAfterBreak="0">
    <w:nsid w:val="4C2A2ED0"/>
    <w:multiLevelType w:val="multilevel"/>
    <w:tmpl w:val="70248C04"/>
    <w:name w:val="Schedule_1"/>
    <w:styleLink w:val="LLSchedule"/>
    <w:lvl w:ilvl="0">
      <w:start w:val="1"/>
      <w:numFmt w:val="decimal"/>
      <w:lvlText w:val="%1"/>
      <w:lvlJc w:val="left"/>
      <w:pPr>
        <w:tabs>
          <w:tab w:val="num" w:pos="680"/>
        </w:tabs>
        <w:ind w:left="680" w:hanging="680"/>
      </w:pPr>
      <w:rPr>
        <w:rFonts w:hAnsi="Arial" w:cs="Times New Roman"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722"/>
        </w:tabs>
        <w:ind w:left="2722" w:hanging="681"/>
      </w:pPr>
      <w:rPr>
        <w:rFonts w:hint="default"/>
      </w:rPr>
    </w:lvl>
    <w:lvl w:ilvl="5">
      <w:start w:val="1"/>
      <w:numFmt w:val="upperRoman"/>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46" w15:restartNumberingAfterBreak="0">
    <w:nsid w:val="4CFE68D7"/>
    <w:multiLevelType w:val="multilevel"/>
    <w:tmpl w:val="6B8A2852"/>
    <w:name w:val="alpha_1"/>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7" w15:restartNumberingAfterBreak="0">
    <w:nsid w:val="53C20CF1"/>
    <w:multiLevelType w:val="multilevel"/>
    <w:tmpl w:val="579ECC4A"/>
    <w:name w:val="roman_1"/>
    <w:numStyleLink w:val="LLroman"/>
  </w:abstractNum>
  <w:abstractNum w:abstractNumId="48" w15:restartNumberingAfterBreak="0">
    <w:nsid w:val="54C56367"/>
    <w:multiLevelType w:val="multilevel"/>
    <w:tmpl w:val="9F565188"/>
    <w:name w:val="Table_1"/>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49" w15:restartNumberingAfterBreak="0">
    <w:nsid w:val="56F71436"/>
    <w:multiLevelType w:val="multilevel"/>
    <w:tmpl w:val="383CCEC4"/>
    <w:name w:val="dash_1"/>
    <w:numStyleLink w:val="LLdashbullet"/>
  </w:abstractNum>
  <w:abstractNum w:abstractNumId="50" w15:restartNumberingAfterBreak="0">
    <w:nsid w:val="5E547DDA"/>
    <w:multiLevelType w:val="multilevel"/>
    <w:tmpl w:val="C054F7D8"/>
    <w:name w:val="Table bullet_1"/>
    <w:numStyleLink w:val="LLTablebullet"/>
  </w:abstractNum>
  <w:abstractNum w:abstractNumId="51" w15:restartNumberingAfterBreak="0">
    <w:nsid w:val="5FBA1CD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2215270"/>
    <w:multiLevelType w:val="multilevel"/>
    <w:tmpl w:val="21C01220"/>
    <w:lvl w:ilvl="0">
      <w:start w:val="1"/>
      <w:numFmt w:val="lowerRoman"/>
      <w:lvlText w:val="(%1)"/>
      <w:lvlJc w:val="left"/>
      <w:pPr>
        <w:tabs>
          <w:tab w:val="num" w:pos="2041"/>
        </w:tabs>
        <w:ind w:left="2041" w:hanging="680"/>
      </w:pPr>
      <w:rPr>
        <w:rFonts w:ascii="Arial" w:hAnsi="Arial" w:hint="default"/>
        <w:b w:val="0"/>
        <w:i w:val="0"/>
        <w:sz w:val="20"/>
      </w:rPr>
    </w:lvl>
    <w:lvl w:ilvl="1" w:tentative="1">
      <w:start w:val="1"/>
      <w:numFmt w:val="lowerLetter"/>
      <w:lvlText w:val="%2."/>
      <w:lvlJc w:val="left"/>
      <w:pPr>
        <w:ind w:left="2440" w:hanging="360"/>
      </w:pPr>
    </w:lvl>
    <w:lvl w:ilvl="2" w:tentative="1">
      <w:start w:val="1"/>
      <w:numFmt w:val="lowerRoman"/>
      <w:lvlText w:val="%3."/>
      <w:lvlJc w:val="right"/>
      <w:pPr>
        <w:ind w:left="3160" w:hanging="180"/>
      </w:pPr>
    </w:lvl>
    <w:lvl w:ilvl="3" w:tentative="1">
      <w:start w:val="1"/>
      <w:numFmt w:val="decimal"/>
      <w:lvlText w:val="%4."/>
      <w:lvlJc w:val="left"/>
      <w:pPr>
        <w:ind w:left="3880" w:hanging="360"/>
      </w:pPr>
    </w:lvl>
    <w:lvl w:ilvl="4" w:tentative="1">
      <w:start w:val="1"/>
      <w:numFmt w:val="lowerLetter"/>
      <w:lvlText w:val="%5."/>
      <w:lvlJc w:val="left"/>
      <w:pPr>
        <w:ind w:left="4600" w:hanging="360"/>
      </w:pPr>
    </w:lvl>
    <w:lvl w:ilvl="5" w:tentative="1">
      <w:start w:val="1"/>
      <w:numFmt w:val="lowerRoman"/>
      <w:lvlText w:val="%6."/>
      <w:lvlJc w:val="right"/>
      <w:pPr>
        <w:ind w:left="5320" w:hanging="180"/>
      </w:pPr>
    </w:lvl>
    <w:lvl w:ilvl="6" w:tentative="1">
      <w:start w:val="1"/>
      <w:numFmt w:val="decimal"/>
      <w:lvlText w:val="%7."/>
      <w:lvlJc w:val="left"/>
      <w:pPr>
        <w:ind w:left="6040" w:hanging="360"/>
      </w:pPr>
    </w:lvl>
    <w:lvl w:ilvl="7" w:tentative="1">
      <w:start w:val="1"/>
      <w:numFmt w:val="lowerLetter"/>
      <w:lvlText w:val="%8."/>
      <w:lvlJc w:val="left"/>
      <w:pPr>
        <w:ind w:left="6760" w:hanging="360"/>
      </w:pPr>
    </w:lvl>
    <w:lvl w:ilvl="8" w:tentative="1">
      <w:start w:val="1"/>
      <w:numFmt w:val="lowerRoman"/>
      <w:lvlText w:val="%9."/>
      <w:lvlJc w:val="right"/>
      <w:pPr>
        <w:ind w:left="7480" w:hanging="180"/>
      </w:pPr>
    </w:lvl>
  </w:abstractNum>
  <w:abstractNum w:abstractNumId="53" w15:restartNumberingAfterBreak="0">
    <w:nsid w:val="65860861"/>
    <w:multiLevelType w:val="multilevel"/>
    <w:tmpl w:val="BB16DBE8"/>
    <w:name w:val="Recitals_1"/>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4" w15:restartNumberingAfterBreak="0">
    <w:nsid w:val="6D8721FF"/>
    <w:multiLevelType w:val="multilevel"/>
    <w:tmpl w:val="FF669768"/>
    <w:name w:val="Table alpha_1"/>
    <w:numStyleLink w:val="LLTablealpha"/>
  </w:abstractNum>
  <w:abstractNum w:abstractNumId="55" w15:restartNumberingAfterBreak="0">
    <w:nsid w:val="7169173D"/>
    <w:multiLevelType w:val="singleLevel"/>
    <w:tmpl w:val="B5FC0D94"/>
    <w:lvl w:ilvl="0">
      <w:start w:val="1"/>
      <w:numFmt w:val="lowerLetter"/>
      <w:lvlText w:val="(%1)"/>
      <w:lvlJc w:val="left"/>
      <w:pPr>
        <w:tabs>
          <w:tab w:val="num" w:pos="1361"/>
        </w:tabs>
        <w:ind w:left="1361" w:hanging="681"/>
      </w:pPr>
      <w:rPr>
        <w:rFonts w:ascii="Arial" w:hAnsi="Arial" w:hint="default"/>
        <w:b w:val="0"/>
        <w:i w:val="0"/>
        <w:sz w:val="20"/>
      </w:rPr>
    </w:lvl>
  </w:abstractNum>
  <w:abstractNum w:abstractNumId="56" w15:restartNumberingAfterBreak="0">
    <w:nsid w:val="720A2EA5"/>
    <w:multiLevelType w:val="multilevel"/>
    <w:tmpl w:val="CD34D7B6"/>
    <w:name w:val="CO body numbering_1"/>
    <w:numStyleLink w:val="FormCOBody"/>
  </w:abstractNum>
  <w:abstractNum w:abstractNumId="57" w15:restartNumberingAfterBreak="0">
    <w:nsid w:val="73717529"/>
    <w:multiLevelType w:val="multilevel"/>
    <w:tmpl w:val="09BA6932"/>
    <w:name w:val="bullet_1"/>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8" w15:restartNumberingAfterBreak="0">
    <w:nsid w:val="785A5B88"/>
    <w:multiLevelType w:val="singleLevel"/>
    <w:tmpl w:val="6F601B12"/>
    <w:lvl w:ilvl="0">
      <w:start w:val="1"/>
      <w:numFmt w:val="lowerRoman"/>
      <w:lvlText w:val="(%1)"/>
      <w:lvlJc w:val="left"/>
      <w:pPr>
        <w:tabs>
          <w:tab w:val="num" w:pos="1361"/>
        </w:tabs>
        <w:ind w:left="1361" w:hanging="681"/>
      </w:pPr>
      <w:rPr>
        <w:rFonts w:ascii="Arial" w:hAnsi="Arial" w:hint="default"/>
        <w:b w:val="0"/>
        <w:i w:val="0"/>
        <w:sz w:val="20"/>
      </w:rPr>
    </w:lvl>
  </w:abstractNum>
  <w:abstractNum w:abstractNumId="59" w15:restartNumberingAfterBreak="0">
    <w:nsid w:val="7C260529"/>
    <w:multiLevelType w:val="multilevel"/>
    <w:tmpl w:val="F49C9BD6"/>
    <w:name w:val="UCRoman_1"/>
    <w:numStyleLink w:val="LLUCRoman"/>
  </w:abstractNum>
  <w:num w:numId="1" w16cid:durableId="685445532">
    <w:abstractNumId w:val="46"/>
  </w:num>
  <w:num w:numId="2" w16cid:durableId="701785299">
    <w:abstractNumId w:val="57"/>
  </w:num>
  <w:num w:numId="3" w16cid:durableId="798961427">
    <w:abstractNumId w:val="40"/>
  </w:num>
  <w:num w:numId="4" w16cid:durableId="265623053">
    <w:abstractNumId w:val="33"/>
  </w:num>
  <w:num w:numId="5" w16cid:durableId="1911887394">
    <w:abstractNumId w:val="44"/>
  </w:num>
  <w:num w:numId="6" w16cid:durableId="191653312">
    <w:abstractNumId w:val="14"/>
  </w:num>
  <w:num w:numId="7" w16cid:durableId="308436493">
    <w:abstractNumId w:val="37"/>
  </w:num>
  <w:num w:numId="8" w16cid:durableId="714352908">
    <w:abstractNumId w:val="27"/>
  </w:num>
  <w:num w:numId="9" w16cid:durableId="283855431">
    <w:abstractNumId w:val="53"/>
  </w:num>
  <w:num w:numId="10" w16cid:durableId="177934496">
    <w:abstractNumId w:val="23"/>
  </w:num>
  <w:num w:numId="11" w16cid:durableId="225192021">
    <w:abstractNumId w:val="45"/>
  </w:num>
  <w:num w:numId="12" w16cid:durableId="1660769084">
    <w:abstractNumId w:val="20"/>
  </w:num>
  <w:num w:numId="13" w16cid:durableId="84768538">
    <w:abstractNumId w:val="48"/>
  </w:num>
  <w:num w:numId="14" w16cid:durableId="1703092164">
    <w:abstractNumId w:val="31"/>
  </w:num>
  <w:num w:numId="15" w16cid:durableId="1603605612">
    <w:abstractNumId w:val="12"/>
  </w:num>
  <w:num w:numId="16" w16cid:durableId="731467020">
    <w:abstractNumId w:val="43"/>
  </w:num>
  <w:num w:numId="17" w16cid:durableId="1128668982">
    <w:abstractNumId w:val="41"/>
  </w:num>
  <w:num w:numId="18" w16cid:durableId="2097168919">
    <w:abstractNumId w:val="17"/>
  </w:num>
  <w:num w:numId="19" w16cid:durableId="494300252">
    <w:abstractNumId w:val="30"/>
  </w:num>
  <w:num w:numId="20" w16cid:durableId="1599748377">
    <w:abstractNumId w:val="50"/>
  </w:num>
  <w:num w:numId="21" w16cid:durableId="1192454710">
    <w:abstractNumId w:val="9"/>
  </w:num>
  <w:num w:numId="22" w16cid:durableId="196116208">
    <w:abstractNumId w:val="7"/>
  </w:num>
  <w:num w:numId="23" w16cid:durableId="1372800997">
    <w:abstractNumId w:val="6"/>
  </w:num>
  <w:num w:numId="24" w16cid:durableId="750002727">
    <w:abstractNumId w:val="5"/>
  </w:num>
  <w:num w:numId="25" w16cid:durableId="713652772">
    <w:abstractNumId w:val="4"/>
  </w:num>
  <w:num w:numId="26" w16cid:durableId="1081027073">
    <w:abstractNumId w:val="8"/>
  </w:num>
  <w:num w:numId="27" w16cid:durableId="1441338113">
    <w:abstractNumId w:val="3"/>
  </w:num>
  <w:num w:numId="28" w16cid:durableId="1887329749">
    <w:abstractNumId w:val="2"/>
  </w:num>
  <w:num w:numId="29" w16cid:durableId="1749034445">
    <w:abstractNumId w:val="1"/>
  </w:num>
  <w:num w:numId="30" w16cid:durableId="9573831">
    <w:abstractNumId w:val="0"/>
  </w:num>
  <w:num w:numId="31" w16cid:durableId="1086657718">
    <w:abstractNumId w:val="51"/>
  </w:num>
  <w:num w:numId="32" w16cid:durableId="64765138">
    <w:abstractNumId w:val="25"/>
  </w:num>
  <w:num w:numId="33" w16cid:durableId="405341168">
    <w:abstractNumId w:val="35"/>
  </w:num>
  <w:num w:numId="34" w16cid:durableId="1734304419">
    <w:abstractNumId w:val="28"/>
  </w:num>
  <w:num w:numId="35" w16cid:durableId="1560048578">
    <w:abstractNumId w:val="36"/>
  </w:num>
  <w:num w:numId="36" w16cid:durableId="2037850468">
    <w:abstractNumId w:val="56"/>
  </w:num>
  <w:num w:numId="37" w16cid:durableId="1064177879">
    <w:abstractNumId w:val="18"/>
    <w:lvlOverride w:ilvl="0">
      <w:lvl w:ilvl="0">
        <w:start w:val="1"/>
        <w:numFmt w:val="lowerLetter"/>
        <w:pStyle w:val="alpha1"/>
        <w:lvlText w:val="(%1)"/>
        <w:lvlJc w:val="left"/>
        <w:pPr>
          <w:tabs>
            <w:tab w:val="num" w:pos="680"/>
          </w:tabs>
          <w:ind w:left="680" w:hanging="680"/>
        </w:pPr>
        <w:rPr>
          <w:rFonts w:hAnsi="Arial" w:cs="Times New Roman" w:hint="default"/>
        </w:rPr>
      </w:lvl>
    </w:lvlOverride>
    <w:lvlOverride w:ilvl="1">
      <w:lvl w:ilvl="1">
        <w:start w:val="1"/>
        <w:numFmt w:val="lowerLetter"/>
        <w:pStyle w:val="alpha2"/>
        <w:lvlText w:val="(%2)"/>
        <w:lvlJc w:val="left"/>
        <w:pPr>
          <w:tabs>
            <w:tab w:val="num" w:pos="1360"/>
          </w:tabs>
          <w:ind w:left="1360" w:hanging="680"/>
        </w:pPr>
        <w:rPr>
          <w:rFonts w:hint="default"/>
        </w:rPr>
      </w:lvl>
    </w:lvlOverride>
    <w:lvlOverride w:ilvl="2">
      <w:lvl w:ilvl="2">
        <w:start w:val="1"/>
        <w:numFmt w:val="lowerLetter"/>
        <w:pStyle w:val="alpha3"/>
        <w:lvlText w:val="(%3)"/>
        <w:lvlJc w:val="left"/>
        <w:pPr>
          <w:tabs>
            <w:tab w:val="num" w:pos="2040"/>
          </w:tabs>
          <w:ind w:left="2040" w:hanging="680"/>
        </w:pPr>
        <w:rPr>
          <w:rFonts w:hint="default"/>
        </w:rPr>
      </w:lvl>
    </w:lvlOverride>
    <w:lvlOverride w:ilvl="3">
      <w:lvl w:ilvl="3">
        <w:start w:val="1"/>
        <w:numFmt w:val="lowerLetter"/>
        <w:pStyle w:val="alpha4"/>
        <w:lvlText w:val="(%4)"/>
        <w:lvlJc w:val="left"/>
        <w:pPr>
          <w:tabs>
            <w:tab w:val="num" w:pos="2722"/>
          </w:tabs>
          <w:ind w:left="2722" w:hanging="682"/>
        </w:pPr>
        <w:rPr>
          <w:rFonts w:hint="default"/>
        </w:rPr>
      </w:lvl>
    </w:lvlOverride>
    <w:lvlOverride w:ilvl="4">
      <w:lvl w:ilvl="4">
        <w:start w:val="1"/>
        <w:numFmt w:val="lowerLetter"/>
        <w:pStyle w:val="alpha5"/>
        <w:lvlText w:val="(%5)"/>
        <w:lvlJc w:val="left"/>
        <w:pPr>
          <w:tabs>
            <w:tab w:val="num" w:pos="3402"/>
          </w:tabs>
          <w:ind w:left="3402" w:hanging="680"/>
        </w:pPr>
        <w:rPr>
          <w:rFonts w:hint="default"/>
        </w:rPr>
      </w:lvl>
    </w:lvlOverride>
    <w:lvlOverride w:ilvl="5">
      <w:lvl w:ilvl="5">
        <w:start w:val="1"/>
        <w:numFmt w:val="lowerLetter"/>
        <w:pStyle w:val="alpha6"/>
        <w:lvlText w:val="(%6)"/>
        <w:lvlJc w:val="left"/>
        <w:pPr>
          <w:tabs>
            <w:tab w:val="num" w:pos="4082"/>
          </w:tabs>
          <w:ind w:left="4082" w:hanging="680"/>
        </w:pPr>
        <w:rPr>
          <w:rFonts w:hint="default"/>
        </w:rPr>
      </w:lvl>
    </w:lvlOverride>
    <w:lvlOverride w:ilvl="6">
      <w:lvl w:ilvl="6">
        <w:start w:val="1"/>
        <w:numFmt w:val="none"/>
        <w:lvlRestart w:val="0"/>
        <w:lvlText w:val=""/>
        <w:lvlJc w:val="left"/>
        <w:pPr>
          <w:ind w:left="4082" w:hanging="680"/>
        </w:pPr>
        <w:rPr>
          <w:rFonts w:hint="default"/>
        </w:rPr>
      </w:lvl>
    </w:lvlOverride>
    <w:lvlOverride w:ilvl="7">
      <w:lvl w:ilvl="7">
        <w:start w:val="1"/>
        <w:numFmt w:val="none"/>
        <w:lvlRestart w:val="0"/>
        <w:lvlText w:val=""/>
        <w:lvlJc w:val="left"/>
        <w:pPr>
          <w:ind w:left="4082" w:hanging="680"/>
        </w:pPr>
        <w:rPr>
          <w:rFonts w:hint="default"/>
        </w:rPr>
      </w:lvl>
    </w:lvlOverride>
    <w:lvlOverride w:ilvl="8">
      <w:lvl w:ilvl="8">
        <w:start w:val="1"/>
        <w:numFmt w:val="none"/>
        <w:lvlRestart w:val="0"/>
        <w:lvlText w:val=""/>
        <w:lvlJc w:val="left"/>
        <w:pPr>
          <w:ind w:left="4082" w:hanging="680"/>
        </w:pPr>
        <w:rPr>
          <w:rFonts w:hint="default"/>
        </w:rPr>
      </w:lvl>
    </w:lvlOverride>
  </w:num>
  <w:num w:numId="38" w16cid:durableId="1253247884">
    <w:abstractNumId w:val="49"/>
  </w:num>
  <w:num w:numId="39" w16cid:durableId="41365317">
    <w:abstractNumId w:val="26"/>
  </w:num>
  <w:num w:numId="40" w16cid:durableId="278535602">
    <w:abstractNumId w:val="38"/>
  </w:num>
  <w:num w:numId="41" w16cid:durableId="910431810">
    <w:abstractNumId w:val="42"/>
  </w:num>
  <w:num w:numId="42" w16cid:durableId="1827433995">
    <w:abstractNumId w:val="15"/>
  </w:num>
  <w:num w:numId="43" w16cid:durableId="2130856807">
    <w:abstractNumId w:val="32"/>
  </w:num>
  <w:num w:numId="44" w16cid:durableId="477301934">
    <w:abstractNumId w:val="11"/>
  </w:num>
  <w:num w:numId="45" w16cid:durableId="1522938789">
    <w:abstractNumId w:val="47"/>
    <w:lvlOverride w:ilvl="0">
      <w:lvl w:ilvl="0">
        <w:start w:val="1"/>
        <w:numFmt w:val="lowerRoman"/>
        <w:pStyle w:val="roman1"/>
        <w:lvlText w:val="(%1)"/>
        <w:lvlJc w:val="left"/>
        <w:pPr>
          <w:tabs>
            <w:tab w:val="num" w:pos="3400"/>
          </w:tabs>
          <w:ind w:left="3400" w:hanging="680"/>
        </w:pPr>
        <w:rPr>
          <w:rFonts w:hAnsi="Arial" w:cs="Times New Roman" w:hint="default"/>
        </w:rPr>
      </w:lvl>
    </w:lvlOverride>
    <w:lvlOverride w:ilvl="1">
      <w:lvl w:ilvl="1">
        <w:start w:val="1"/>
        <w:numFmt w:val="lowerRoman"/>
        <w:pStyle w:val="roman2"/>
        <w:lvlText w:val="(%2)"/>
        <w:lvlJc w:val="left"/>
        <w:pPr>
          <w:tabs>
            <w:tab w:val="num" w:pos="4080"/>
          </w:tabs>
          <w:ind w:left="4080" w:hanging="680"/>
        </w:pPr>
        <w:rPr>
          <w:rFonts w:hint="default"/>
        </w:rPr>
      </w:lvl>
    </w:lvlOverride>
    <w:lvlOverride w:ilvl="2">
      <w:lvl w:ilvl="2">
        <w:start w:val="1"/>
        <w:numFmt w:val="lowerRoman"/>
        <w:pStyle w:val="roman3"/>
        <w:lvlText w:val="(%3)"/>
        <w:lvlJc w:val="left"/>
        <w:pPr>
          <w:tabs>
            <w:tab w:val="num" w:pos="4760"/>
          </w:tabs>
          <w:ind w:left="4760" w:hanging="680"/>
        </w:pPr>
        <w:rPr>
          <w:rFonts w:hint="default"/>
        </w:rPr>
      </w:lvl>
    </w:lvlOverride>
    <w:lvlOverride w:ilvl="3">
      <w:lvl w:ilvl="3">
        <w:start w:val="1"/>
        <w:numFmt w:val="lowerRoman"/>
        <w:pStyle w:val="roman4"/>
        <w:lvlText w:val="(%4)"/>
        <w:lvlJc w:val="left"/>
        <w:pPr>
          <w:tabs>
            <w:tab w:val="num" w:pos="5442"/>
          </w:tabs>
          <w:ind w:left="5442" w:hanging="682"/>
        </w:pPr>
        <w:rPr>
          <w:rFonts w:hint="default"/>
        </w:rPr>
      </w:lvl>
    </w:lvlOverride>
    <w:lvlOverride w:ilvl="4">
      <w:lvl w:ilvl="4">
        <w:start w:val="1"/>
        <w:numFmt w:val="lowerRoman"/>
        <w:pStyle w:val="roman5"/>
        <w:lvlText w:val="(%5)"/>
        <w:lvlJc w:val="left"/>
        <w:pPr>
          <w:tabs>
            <w:tab w:val="num" w:pos="6122"/>
          </w:tabs>
          <w:ind w:left="6122" w:hanging="680"/>
        </w:pPr>
        <w:rPr>
          <w:rFonts w:hint="default"/>
        </w:rPr>
      </w:lvl>
    </w:lvlOverride>
    <w:lvlOverride w:ilvl="5">
      <w:lvl w:ilvl="5">
        <w:start w:val="1"/>
        <w:numFmt w:val="lowerRoman"/>
        <w:pStyle w:val="roman6"/>
        <w:lvlText w:val="(%6)"/>
        <w:lvlJc w:val="left"/>
        <w:pPr>
          <w:tabs>
            <w:tab w:val="num" w:pos="6802"/>
          </w:tabs>
          <w:ind w:left="6802" w:hanging="680"/>
        </w:pPr>
        <w:rPr>
          <w:rFonts w:hint="default"/>
        </w:rPr>
      </w:lvl>
    </w:lvlOverride>
    <w:lvlOverride w:ilvl="6">
      <w:lvl w:ilvl="6">
        <w:start w:val="1"/>
        <w:numFmt w:val="none"/>
        <w:lvlRestart w:val="0"/>
        <w:lvlText w:val=""/>
        <w:lvlJc w:val="left"/>
        <w:pPr>
          <w:ind w:left="6802" w:hanging="680"/>
        </w:pPr>
        <w:rPr>
          <w:rFonts w:hint="default"/>
        </w:rPr>
      </w:lvl>
    </w:lvlOverride>
    <w:lvlOverride w:ilvl="7">
      <w:lvl w:ilvl="7">
        <w:start w:val="1"/>
        <w:numFmt w:val="none"/>
        <w:lvlRestart w:val="0"/>
        <w:lvlText w:val=""/>
        <w:lvlJc w:val="left"/>
        <w:pPr>
          <w:ind w:left="6802" w:hanging="680"/>
        </w:pPr>
        <w:rPr>
          <w:rFonts w:hint="default"/>
        </w:rPr>
      </w:lvl>
    </w:lvlOverride>
    <w:lvlOverride w:ilvl="8">
      <w:lvl w:ilvl="8">
        <w:start w:val="1"/>
        <w:numFmt w:val="none"/>
        <w:lvlRestart w:val="0"/>
        <w:lvlText w:val=""/>
        <w:lvlJc w:val="left"/>
        <w:pPr>
          <w:ind w:left="6802" w:hanging="680"/>
        </w:pPr>
        <w:rPr>
          <w:rFonts w:hint="default"/>
        </w:rPr>
      </w:lvl>
    </w:lvlOverride>
  </w:num>
  <w:num w:numId="46" w16cid:durableId="1029718717">
    <w:abstractNumId w:val="13"/>
  </w:num>
  <w:num w:numId="47" w16cid:durableId="1291741747">
    <w:abstractNumId w:val="24"/>
  </w:num>
  <w:num w:numId="48" w16cid:durableId="860507270">
    <w:abstractNumId w:val="19"/>
  </w:num>
  <w:num w:numId="49" w16cid:durableId="1921450230">
    <w:abstractNumId w:val="22"/>
  </w:num>
  <w:num w:numId="50" w16cid:durableId="413094284">
    <w:abstractNumId w:val="54"/>
  </w:num>
  <w:num w:numId="51" w16cid:durableId="1767577998">
    <w:abstractNumId w:val="34"/>
  </w:num>
  <w:num w:numId="52" w16cid:durableId="632903731">
    <w:abstractNumId w:val="39"/>
  </w:num>
  <w:num w:numId="53" w16cid:durableId="2904797">
    <w:abstractNumId w:val="59"/>
  </w:num>
  <w:num w:numId="54" w16cid:durableId="1571766404">
    <w:abstractNumId w:val="16"/>
  </w:num>
  <w:num w:numId="55" w16cid:durableId="1948850813">
    <w:abstractNumId w:val="55"/>
  </w:num>
  <w:num w:numId="56" w16cid:durableId="1226798981">
    <w:abstractNumId w:val="55"/>
    <w:lvlOverride w:ilvl="0">
      <w:startOverride w:val="1"/>
    </w:lvlOverride>
  </w:num>
  <w:num w:numId="57" w16cid:durableId="1337807067">
    <w:abstractNumId w:val="58"/>
  </w:num>
  <w:num w:numId="58" w16cid:durableId="889272306">
    <w:abstractNumId w:val="52"/>
    <w:lvlOverride w:ilvl="0">
      <w:startOverride w:val="1"/>
    </w:lvlOverride>
  </w:num>
  <w:num w:numId="59" w16cid:durableId="1555198996">
    <w:abstractNumId w:val="29"/>
  </w:num>
  <w:num w:numId="60" w16cid:durableId="1713534649">
    <w:abstractNumId w:val="55"/>
    <w:lvlOverride w:ilvl="0">
      <w:startOverride w:val="1"/>
    </w:lvlOverride>
  </w:num>
  <w:num w:numId="61" w16cid:durableId="1982953287">
    <w:abstractNumId w:val="52"/>
  </w:num>
  <w:num w:numId="62" w16cid:durableId="297927350">
    <w:abstractNumId w:val="55"/>
    <w:lvlOverride w:ilvl="0">
      <w:startOverride w:val="1"/>
    </w:lvlOverride>
  </w:num>
  <w:num w:numId="63" w16cid:durableId="2008512472">
    <w:abstractNumId w:val="55"/>
    <w:lvlOverride w:ilvl="0">
      <w:startOverride w:val="1"/>
    </w:lvlOverride>
  </w:num>
  <w:num w:numId="64" w16cid:durableId="364600118">
    <w:abstractNumId w:val="52"/>
    <w:lvlOverride w:ilvl="0">
      <w:startOverride w:val="1"/>
    </w:lvlOverride>
  </w:num>
  <w:num w:numId="65" w16cid:durableId="631323309">
    <w:abstractNumId w:val="55"/>
    <w:lvlOverride w:ilvl="0">
      <w:startOverride w:val="1"/>
    </w:lvlOverride>
  </w:num>
  <w:num w:numId="66" w16cid:durableId="1718240753">
    <w:abstractNumId w:val="55"/>
    <w:lvlOverride w:ilvl="0">
      <w:startOverride w:val="1"/>
    </w:lvlOverride>
  </w:num>
  <w:num w:numId="67" w16cid:durableId="1325814893">
    <w:abstractNumId w:val="58"/>
    <w:lvlOverride w:ilvl="0">
      <w:startOverride w:val="1"/>
    </w:lvlOverride>
  </w:num>
  <w:num w:numId="68" w16cid:durableId="1182010230">
    <w:abstractNumId w:val="55"/>
    <w:lvlOverride w:ilvl="0">
      <w:startOverride w:val="1"/>
    </w:lvlOverride>
  </w:num>
  <w:num w:numId="69" w16cid:durableId="1690371686">
    <w:abstractNumId w:val="52"/>
    <w:lvlOverride w:ilvl="0">
      <w:startOverride w:val="1"/>
    </w:lvlOverride>
  </w:num>
  <w:num w:numId="70" w16cid:durableId="1738287852">
    <w:abstractNumId w:val="21"/>
  </w:num>
  <w:num w:numId="71" w16cid:durableId="773525070">
    <w:abstractNumId w:val="55"/>
    <w:lvlOverride w:ilvl="0">
      <w:startOverride w:val="1"/>
    </w:lvlOverride>
  </w:num>
  <w:num w:numId="72" w16cid:durableId="847136474">
    <w:abstractNumId w:val="10"/>
  </w:num>
  <w:num w:numId="73" w16cid:durableId="5446350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 w:name="TMS_TEMPLATE_ID" w:val="HouseStyle"/>
  </w:docVars>
  <w:rsids>
    <w:rsidRoot w:val="00F537DB"/>
    <w:rsid w:val="000002F0"/>
    <w:rsid w:val="000005CF"/>
    <w:rsid w:val="0000063C"/>
    <w:rsid w:val="00000702"/>
    <w:rsid w:val="000018C0"/>
    <w:rsid w:val="00001DFC"/>
    <w:rsid w:val="00002C4D"/>
    <w:rsid w:val="000030C1"/>
    <w:rsid w:val="00004861"/>
    <w:rsid w:val="000102E0"/>
    <w:rsid w:val="000155E5"/>
    <w:rsid w:val="00016891"/>
    <w:rsid w:val="00020272"/>
    <w:rsid w:val="00020462"/>
    <w:rsid w:val="000210D5"/>
    <w:rsid w:val="00021833"/>
    <w:rsid w:val="0002209E"/>
    <w:rsid w:val="00023C05"/>
    <w:rsid w:val="000266EF"/>
    <w:rsid w:val="0002770F"/>
    <w:rsid w:val="000314CD"/>
    <w:rsid w:val="00031932"/>
    <w:rsid w:val="00033B0F"/>
    <w:rsid w:val="00035E5D"/>
    <w:rsid w:val="00037492"/>
    <w:rsid w:val="00037BDA"/>
    <w:rsid w:val="0004173A"/>
    <w:rsid w:val="000429D0"/>
    <w:rsid w:val="0004408C"/>
    <w:rsid w:val="0004624D"/>
    <w:rsid w:val="000466E4"/>
    <w:rsid w:val="00046EEA"/>
    <w:rsid w:val="000479CC"/>
    <w:rsid w:val="0005040A"/>
    <w:rsid w:val="000508EF"/>
    <w:rsid w:val="00050E14"/>
    <w:rsid w:val="00052560"/>
    <w:rsid w:val="000556C4"/>
    <w:rsid w:val="000561DC"/>
    <w:rsid w:val="00056AC2"/>
    <w:rsid w:val="00056EBF"/>
    <w:rsid w:val="00057303"/>
    <w:rsid w:val="0006095C"/>
    <w:rsid w:val="00062A85"/>
    <w:rsid w:val="00063EE9"/>
    <w:rsid w:val="00064026"/>
    <w:rsid w:val="00064113"/>
    <w:rsid w:val="00064CDB"/>
    <w:rsid w:val="000650BA"/>
    <w:rsid w:val="0006551E"/>
    <w:rsid w:val="00065710"/>
    <w:rsid w:val="000665B2"/>
    <w:rsid w:val="0006738C"/>
    <w:rsid w:val="0007006D"/>
    <w:rsid w:val="00070232"/>
    <w:rsid w:val="00070A7A"/>
    <w:rsid w:val="00070BD3"/>
    <w:rsid w:val="00072225"/>
    <w:rsid w:val="00072B06"/>
    <w:rsid w:val="00072CE8"/>
    <w:rsid w:val="00075BA9"/>
    <w:rsid w:val="00076930"/>
    <w:rsid w:val="00076F90"/>
    <w:rsid w:val="0007706F"/>
    <w:rsid w:val="000804D0"/>
    <w:rsid w:val="00081621"/>
    <w:rsid w:val="00083934"/>
    <w:rsid w:val="000850C7"/>
    <w:rsid w:val="000859DB"/>
    <w:rsid w:val="0008632D"/>
    <w:rsid w:val="000865D0"/>
    <w:rsid w:val="0008677C"/>
    <w:rsid w:val="000873A6"/>
    <w:rsid w:val="00087457"/>
    <w:rsid w:val="00090E3D"/>
    <w:rsid w:val="00091334"/>
    <w:rsid w:val="000918ED"/>
    <w:rsid w:val="0009202F"/>
    <w:rsid w:val="000921C6"/>
    <w:rsid w:val="000921DF"/>
    <w:rsid w:val="00093418"/>
    <w:rsid w:val="0009453B"/>
    <w:rsid w:val="00094BD6"/>
    <w:rsid w:val="00095998"/>
    <w:rsid w:val="000959CE"/>
    <w:rsid w:val="00096A72"/>
    <w:rsid w:val="00096AF3"/>
    <w:rsid w:val="000A0B1C"/>
    <w:rsid w:val="000A0F48"/>
    <w:rsid w:val="000A1087"/>
    <w:rsid w:val="000A1995"/>
    <w:rsid w:val="000A201E"/>
    <w:rsid w:val="000A20D9"/>
    <w:rsid w:val="000A2912"/>
    <w:rsid w:val="000A2F3F"/>
    <w:rsid w:val="000A35CF"/>
    <w:rsid w:val="000A37D3"/>
    <w:rsid w:val="000A3E53"/>
    <w:rsid w:val="000A4AD4"/>
    <w:rsid w:val="000A536B"/>
    <w:rsid w:val="000A7042"/>
    <w:rsid w:val="000A7090"/>
    <w:rsid w:val="000A7851"/>
    <w:rsid w:val="000A7C6E"/>
    <w:rsid w:val="000B024A"/>
    <w:rsid w:val="000B107F"/>
    <w:rsid w:val="000B1631"/>
    <w:rsid w:val="000B23D5"/>
    <w:rsid w:val="000B385B"/>
    <w:rsid w:val="000B472F"/>
    <w:rsid w:val="000B6A1F"/>
    <w:rsid w:val="000B7076"/>
    <w:rsid w:val="000B767A"/>
    <w:rsid w:val="000B7794"/>
    <w:rsid w:val="000C030E"/>
    <w:rsid w:val="000C0CC3"/>
    <w:rsid w:val="000C2602"/>
    <w:rsid w:val="000C30F7"/>
    <w:rsid w:val="000C3242"/>
    <w:rsid w:val="000C4242"/>
    <w:rsid w:val="000C42FA"/>
    <w:rsid w:val="000C43D9"/>
    <w:rsid w:val="000C47B6"/>
    <w:rsid w:val="000C4D8E"/>
    <w:rsid w:val="000C4F72"/>
    <w:rsid w:val="000C57AA"/>
    <w:rsid w:val="000C5D04"/>
    <w:rsid w:val="000C746C"/>
    <w:rsid w:val="000C7CEF"/>
    <w:rsid w:val="000D1530"/>
    <w:rsid w:val="000D23B0"/>
    <w:rsid w:val="000D31AD"/>
    <w:rsid w:val="000D38F5"/>
    <w:rsid w:val="000D41B1"/>
    <w:rsid w:val="000D531D"/>
    <w:rsid w:val="000D5842"/>
    <w:rsid w:val="000D5D5E"/>
    <w:rsid w:val="000D6702"/>
    <w:rsid w:val="000E14BE"/>
    <w:rsid w:val="000E1F40"/>
    <w:rsid w:val="000E2335"/>
    <w:rsid w:val="000E3D21"/>
    <w:rsid w:val="000E5765"/>
    <w:rsid w:val="000E5B96"/>
    <w:rsid w:val="000E638C"/>
    <w:rsid w:val="000F00EB"/>
    <w:rsid w:val="000F0163"/>
    <w:rsid w:val="000F39A8"/>
    <w:rsid w:val="000F4171"/>
    <w:rsid w:val="000F4767"/>
    <w:rsid w:val="000F4B20"/>
    <w:rsid w:val="000F55AF"/>
    <w:rsid w:val="000F58A8"/>
    <w:rsid w:val="00100732"/>
    <w:rsid w:val="00102138"/>
    <w:rsid w:val="00103CC5"/>
    <w:rsid w:val="00107422"/>
    <w:rsid w:val="001075E3"/>
    <w:rsid w:val="0011068F"/>
    <w:rsid w:val="001110F8"/>
    <w:rsid w:val="00111769"/>
    <w:rsid w:val="00111805"/>
    <w:rsid w:val="00112520"/>
    <w:rsid w:val="00113608"/>
    <w:rsid w:val="00113E02"/>
    <w:rsid w:val="00115409"/>
    <w:rsid w:val="001163CC"/>
    <w:rsid w:val="0011686F"/>
    <w:rsid w:val="001168FE"/>
    <w:rsid w:val="00116EE8"/>
    <w:rsid w:val="001171CC"/>
    <w:rsid w:val="001175AC"/>
    <w:rsid w:val="001216D0"/>
    <w:rsid w:val="00122285"/>
    <w:rsid w:val="00122681"/>
    <w:rsid w:val="00122CCE"/>
    <w:rsid w:val="00125905"/>
    <w:rsid w:val="00126261"/>
    <w:rsid w:val="00126F2E"/>
    <w:rsid w:val="00126FBA"/>
    <w:rsid w:val="001271F7"/>
    <w:rsid w:val="00130723"/>
    <w:rsid w:val="00130C4A"/>
    <w:rsid w:val="00130D29"/>
    <w:rsid w:val="001324F1"/>
    <w:rsid w:val="00132DC7"/>
    <w:rsid w:val="0013479D"/>
    <w:rsid w:val="00134AF0"/>
    <w:rsid w:val="00134F48"/>
    <w:rsid w:val="0013509D"/>
    <w:rsid w:val="001352DA"/>
    <w:rsid w:val="0013693B"/>
    <w:rsid w:val="00137146"/>
    <w:rsid w:val="00137DA7"/>
    <w:rsid w:val="00137EB7"/>
    <w:rsid w:val="00141925"/>
    <w:rsid w:val="00141B03"/>
    <w:rsid w:val="00142B17"/>
    <w:rsid w:val="0014492B"/>
    <w:rsid w:val="00146732"/>
    <w:rsid w:val="00146DF9"/>
    <w:rsid w:val="00150659"/>
    <w:rsid w:val="00153563"/>
    <w:rsid w:val="00154186"/>
    <w:rsid w:val="00155AD8"/>
    <w:rsid w:val="00156D07"/>
    <w:rsid w:val="00160754"/>
    <w:rsid w:val="00160AA6"/>
    <w:rsid w:val="00160D89"/>
    <w:rsid w:val="00161E39"/>
    <w:rsid w:val="00161F59"/>
    <w:rsid w:val="001621FA"/>
    <w:rsid w:val="00163EFE"/>
    <w:rsid w:val="0016418E"/>
    <w:rsid w:val="0016431D"/>
    <w:rsid w:val="001651B0"/>
    <w:rsid w:val="001654EB"/>
    <w:rsid w:val="00165BBC"/>
    <w:rsid w:val="00166123"/>
    <w:rsid w:val="001712C4"/>
    <w:rsid w:val="001733AD"/>
    <w:rsid w:val="00177EDB"/>
    <w:rsid w:val="00180F8D"/>
    <w:rsid w:val="00181B23"/>
    <w:rsid w:val="00182435"/>
    <w:rsid w:val="001824E6"/>
    <w:rsid w:val="00182E0E"/>
    <w:rsid w:val="001831DC"/>
    <w:rsid w:val="001835E6"/>
    <w:rsid w:val="00183E08"/>
    <w:rsid w:val="00184070"/>
    <w:rsid w:val="00184965"/>
    <w:rsid w:val="00184A71"/>
    <w:rsid w:val="0018584E"/>
    <w:rsid w:val="00187CE4"/>
    <w:rsid w:val="001912F4"/>
    <w:rsid w:val="00192C72"/>
    <w:rsid w:val="00193655"/>
    <w:rsid w:val="0019458F"/>
    <w:rsid w:val="0019505F"/>
    <w:rsid w:val="00195252"/>
    <w:rsid w:val="001A0246"/>
    <w:rsid w:val="001A03B2"/>
    <w:rsid w:val="001A06C4"/>
    <w:rsid w:val="001A0974"/>
    <w:rsid w:val="001A27DF"/>
    <w:rsid w:val="001A297F"/>
    <w:rsid w:val="001A3458"/>
    <w:rsid w:val="001A370C"/>
    <w:rsid w:val="001A4AAA"/>
    <w:rsid w:val="001A6057"/>
    <w:rsid w:val="001A660F"/>
    <w:rsid w:val="001A677A"/>
    <w:rsid w:val="001A7388"/>
    <w:rsid w:val="001A7C7A"/>
    <w:rsid w:val="001B052B"/>
    <w:rsid w:val="001B08A6"/>
    <w:rsid w:val="001B08BF"/>
    <w:rsid w:val="001B1507"/>
    <w:rsid w:val="001B2597"/>
    <w:rsid w:val="001B27B2"/>
    <w:rsid w:val="001B29CC"/>
    <w:rsid w:val="001B3061"/>
    <w:rsid w:val="001B39D1"/>
    <w:rsid w:val="001B3FB9"/>
    <w:rsid w:val="001B41F9"/>
    <w:rsid w:val="001B4FCC"/>
    <w:rsid w:val="001B57DA"/>
    <w:rsid w:val="001B6743"/>
    <w:rsid w:val="001B6DB2"/>
    <w:rsid w:val="001C10A4"/>
    <w:rsid w:val="001C17E4"/>
    <w:rsid w:val="001C2127"/>
    <w:rsid w:val="001C2806"/>
    <w:rsid w:val="001C29A9"/>
    <w:rsid w:val="001C2B10"/>
    <w:rsid w:val="001C3305"/>
    <w:rsid w:val="001C492A"/>
    <w:rsid w:val="001C5054"/>
    <w:rsid w:val="001C549C"/>
    <w:rsid w:val="001C5A7A"/>
    <w:rsid w:val="001C5C5A"/>
    <w:rsid w:val="001C662A"/>
    <w:rsid w:val="001C6A07"/>
    <w:rsid w:val="001D1BC0"/>
    <w:rsid w:val="001D2F26"/>
    <w:rsid w:val="001D5080"/>
    <w:rsid w:val="001D5FA3"/>
    <w:rsid w:val="001D6283"/>
    <w:rsid w:val="001D6A94"/>
    <w:rsid w:val="001D70AA"/>
    <w:rsid w:val="001E09A8"/>
    <w:rsid w:val="001E155F"/>
    <w:rsid w:val="001E1887"/>
    <w:rsid w:val="001E24BD"/>
    <w:rsid w:val="001E29B2"/>
    <w:rsid w:val="001E3E24"/>
    <w:rsid w:val="001E4853"/>
    <w:rsid w:val="001E6A97"/>
    <w:rsid w:val="001E7664"/>
    <w:rsid w:val="001F0736"/>
    <w:rsid w:val="001F12FA"/>
    <w:rsid w:val="001F1A3E"/>
    <w:rsid w:val="001F1E20"/>
    <w:rsid w:val="001F1F33"/>
    <w:rsid w:val="001F231B"/>
    <w:rsid w:val="001F256B"/>
    <w:rsid w:val="001F2CB9"/>
    <w:rsid w:val="001F33F3"/>
    <w:rsid w:val="001F3873"/>
    <w:rsid w:val="001F42BF"/>
    <w:rsid w:val="001F4843"/>
    <w:rsid w:val="001F50A8"/>
    <w:rsid w:val="001F5BB5"/>
    <w:rsid w:val="001F5C49"/>
    <w:rsid w:val="001F5D2D"/>
    <w:rsid w:val="001F6AE9"/>
    <w:rsid w:val="002008A4"/>
    <w:rsid w:val="00202744"/>
    <w:rsid w:val="0020529F"/>
    <w:rsid w:val="00205A64"/>
    <w:rsid w:val="002063E8"/>
    <w:rsid w:val="002071A1"/>
    <w:rsid w:val="00207323"/>
    <w:rsid w:val="002111DC"/>
    <w:rsid w:val="00211342"/>
    <w:rsid w:val="0021252A"/>
    <w:rsid w:val="00213531"/>
    <w:rsid w:val="00213FCC"/>
    <w:rsid w:val="0021481F"/>
    <w:rsid w:val="00214FF4"/>
    <w:rsid w:val="00215F23"/>
    <w:rsid w:val="00217886"/>
    <w:rsid w:val="00217C5B"/>
    <w:rsid w:val="002223E8"/>
    <w:rsid w:val="002230D7"/>
    <w:rsid w:val="002242A2"/>
    <w:rsid w:val="00226DCA"/>
    <w:rsid w:val="00230739"/>
    <w:rsid w:val="00230806"/>
    <w:rsid w:val="0023082E"/>
    <w:rsid w:val="00231A28"/>
    <w:rsid w:val="0023417C"/>
    <w:rsid w:val="0023420D"/>
    <w:rsid w:val="00234887"/>
    <w:rsid w:val="00234F1A"/>
    <w:rsid w:val="002358F2"/>
    <w:rsid w:val="00235E1E"/>
    <w:rsid w:val="002367EB"/>
    <w:rsid w:val="002404A7"/>
    <w:rsid w:val="0024106E"/>
    <w:rsid w:val="002435D9"/>
    <w:rsid w:val="00244B87"/>
    <w:rsid w:val="00245271"/>
    <w:rsid w:val="00245784"/>
    <w:rsid w:val="00246E19"/>
    <w:rsid w:val="00246FDA"/>
    <w:rsid w:val="00250371"/>
    <w:rsid w:val="00251720"/>
    <w:rsid w:val="00251778"/>
    <w:rsid w:val="00251C89"/>
    <w:rsid w:val="00251D89"/>
    <w:rsid w:val="00252271"/>
    <w:rsid w:val="00252579"/>
    <w:rsid w:val="00252845"/>
    <w:rsid w:val="00252F57"/>
    <w:rsid w:val="0025391C"/>
    <w:rsid w:val="00253DE2"/>
    <w:rsid w:val="00254902"/>
    <w:rsid w:val="002556A4"/>
    <w:rsid w:val="00256759"/>
    <w:rsid w:val="00262C1B"/>
    <w:rsid w:val="00262F81"/>
    <w:rsid w:val="00262FF9"/>
    <w:rsid w:val="00263759"/>
    <w:rsid w:val="002642A3"/>
    <w:rsid w:val="00265969"/>
    <w:rsid w:val="00266EB2"/>
    <w:rsid w:val="00267189"/>
    <w:rsid w:val="00267C8F"/>
    <w:rsid w:val="00270EB9"/>
    <w:rsid w:val="002718D7"/>
    <w:rsid w:val="00271F6E"/>
    <w:rsid w:val="00273347"/>
    <w:rsid w:val="002737F6"/>
    <w:rsid w:val="002738F1"/>
    <w:rsid w:val="00273D70"/>
    <w:rsid w:val="0027523C"/>
    <w:rsid w:val="00276030"/>
    <w:rsid w:val="0027605F"/>
    <w:rsid w:val="002762ED"/>
    <w:rsid w:val="002774DB"/>
    <w:rsid w:val="00277DCC"/>
    <w:rsid w:val="002813EE"/>
    <w:rsid w:val="00281F5B"/>
    <w:rsid w:val="0028294B"/>
    <w:rsid w:val="00282FCB"/>
    <w:rsid w:val="002837FF"/>
    <w:rsid w:val="002847C4"/>
    <w:rsid w:val="002854A2"/>
    <w:rsid w:val="002856C6"/>
    <w:rsid w:val="00285823"/>
    <w:rsid w:val="00285EA6"/>
    <w:rsid w:val="0028746C"/>
    <w:rsid w:val="00287A1E"/>
    <w:rsid w:val="00287C71"/>
    <w:rsid w:val="00291198"/>
    <w:rsid w:val="002930E7"/>
    <w:rsid w:val="002935BF"/>
    <w:rsid w:val="0029406D"/>
    <w:rsid w:val="002954E8"/>
    <w:rsid w:val="00295802"/>
    <w:rsid w:val="00297ECB"/>
    <w:rsid w:val="002A133B"/>
    <w:rsid w:val="002A3BF5"/>
    <w:rsid w:val="002A476F"/>
    <w:rsid w:val="002A47EF"/>
    <w:rsid w:val="002A5537"/>
    <w:rsid w:val="002A6A04"/>
    <w:rsid w:val="002B0886"/>
    <w:rsid w:val="002B0E51"/>
    <w:rsid w:val="002B1558"/>
    <w:rsid w:val="002B2780"/>
    <w:rsid w:val="002B2A5F"/>
    <w:rsid w:val="002B2E60"/>
    <w:rsid w:val="002B37E3"/>
    <w:rsid w:val="002B4A08"/>
    <w:rsid w:val="002B5C2B"/>
    <w:rsid w:val="002B6161"/>
    <w:rsid w:val="002B6182"/>
    <w:rsid w:val="002B77FE"/>
    <w:rsid w:val="002C13C6"/>
    <w:rsid w:val="002C15B1"/>
    <w:rsid w:val="002C1E7F"/>
    <w:rsid w:val="002C2098"/>
    <w:rsid w:val="002C2950"/>
    <w:rsid w:val="002C354C"/>
    <w:rsid w:val="002C380C"/>
    <w:rsid w:val="002C5674"/>
    <w:rsid w:val="002C76F0"/>
    <w:rsid w:val="002D0F1F"/>
    <w:rsid w:val="002D173A"/>
    <w:rsid w:val="002D30B8"/>
    <w:rsid w:val="002D355C"/>
    <w:rsid w:val="002D3682"/>
    <w:rsid w:val="002D50AE"/>
    <w:rsid w:val="002D5511"/>
    <w:rsid w:val="002D6F0B"/>
    <w:rsid w:val="002D70E4"/>
    <w:rsid w:val="002D7294"/>
    <w:rsid w:val="002D7DF1"/>
    <w:rsid w:val="002E0480"/>
    <w:rsid w:val="002E0651"/>
    <w:rsid w:val="002E1A5C"/>
    <w:rsid w:val="002E2D77"/>
    <w:rsid w:val="002E3150"/>
    <w:rsid w:val="002E52B5"/>
    <w:rsid w:val="002E5B32"/>
    <w:rsid w:val="002E7106"/>
    <w:rsid w:val="002F0723"/>
    <w:rsid w:val="002F1C21"/>
    <w:rsid w:val="002F29D5"/>
    <w:rsid w:val="002F33B3"/>
    <w:rsid w:val="002F3AA4"/>
    <w:rsid w:val="002F41A4"/>
    <w:rsid w:val="002F572B"/>
    <w:rsid w:val="002F5AE8"/>
    <w:rsid w:val="002F5B07"/>
    <w:rsid w:val="002F5B77"/>
    <w:rsid w:val="002F783B"/>
    <w:rsid w:val="002F7998"/>
    <w:rsid w:val="003001E5"/>
    <w:rsid w:val="0030022F"/>
    <w:rsid w:val="00301199"/>
    <w:rsid w:val="003026FA"/>
    <w:rsid w:val="00302A7E"/>
    <w:rsid w:val="00303ED9"/>
    <w:rsid w:val="00304016"/>
    <w:rsid w:val="00304557"/>
    <w:rsid w:val="00304CBF"/>
    <w:rsid w:val="0030530C"/>
    <w:rsid w:val="003053CF"/>
    <w:rsid w:val="003068F1"/>
    <w:rsid w:val="00307594"/>
    <w:rsid w:val="00310244"/>
    <w:rsid w:val="00310588"/>
    <w:rsid w:val="0031133B"/>
    <w:rsid w:val="00311976"/>
    <w:rsid w:val="00311A7E"/>
    <w:rsid w:val="00313B17"/>
    <w:rsid w:val="00316021"/>
    <w:rsid w:val="00317E87"/>
    <w:rsid w:val="00320E5E"/>
    <w:rsid w:val="003214F5"/>
    <w:rsid w:val="00321BF9"/>
    <w:rsid w:val="00321F53"/>
    <w:rsid w:val="00323FE9"/>
    <w:rsid w:val="0032512E"/>
    <w:rsid w:val="003259E8"/>
    <w:rsid w:val="00325BE5"/>
    <w:rsid w:val="0032620B"/>
    <w:rsid w:val="00327239"/>
    <w:rsid w:val="00327787"/>
    <w:rsid w:val="0032797B"/>
    <w:rsid w:val="00331D51"/>
    <w:rsid w:val="00331D93"/>
    <w:rsid w:val="00331E7F"/>
    <w:rsid w:val="003320FF"/>
    <w:rsid w:val="003323DA"/>
    <w:rsid w:val="00332E85"/>
    <w:rsid w:val="00334D24"/>
    <w:rsid w:val="00335058"/>
    <w:rsid w:val="00335978"/>
    <w:rsid w:val="00335FD6"/>
    <w:rsid w:val="00336847"/>
    <w:rsid w:val="00336CE8"/>
    <w:rsid w:val="00337A37"/>
    <w:rsid w:val="00340DA7"/>
    <w:rsid w:val="003419B6"/>
    <w:rsid w:val="00341A75"/>
    <w:rsid w:val="00342501"/>
    <w:rsid w:val="00342E56"/>
    <w:rsid w:val="00342EF3"/>
    <w:rsid w:val="0034421A"/>
    <w:rsid w:val="0034467C"/>
    <w:rsid w:val="0034469A"/>
    <w:rsid w:val="0034588C"/>
    <w:rsid w:val="00346279"/>
    <w:rsid w:val="00350E2D"/>
    <w:rsid w:val="00351663"/>
    <w:rsid w:val="00351D37"/>
    <w:rsid w:val="0035225C"/>
    <w:rsid w:val="0035276B"/>
    <w:rsid w:val="00354002"/>
    <w:rsid w:val="0035405A"/>
    <w:rsid w:val="003548B6"/>
    <w:rsid w:val="00354E9A"/>
    <w:rsid w:val="0035543B"/>
    <w:rsid w:val="003554A7"/>
    <w:rsid w:val="003556F7"/>
    <w:rsid w:val="00355A5C"/>
    <w:rsid w:val="00355CEF"/>
    <w:rsid w:val="003561C2"/>
    <w:rsid w:val="00357E59"/>
    <w:rsid w:val="0036093C"/>
    <w:rsid w:val="00360A82"/>
    <w:rsid w:val="00361551"/>
    <w:rsid w:val="0036234C"/>
    <w:rsid w:val="00362559"/>
    <w:rsid w:val="003641C2"/>
    <w:rsid w:val="003644CC"/>
    <w:rsid w:val="00364584"/>
    <w:rsid w:val="00364EC8"/>
    <w:rsid w:val="003659C7"/>
    <w:rsid w:val="00366B1F"/>
    <w:rsid w:val="00371AB7"/>
    <w:rsid w:val="00371ECC"/>
    <w:rsid w:val="0037299B"/>
    <w:rsid w:val="0037404E"/>
    <w:rsid w:val="00374476"/>
    <w:rsid w:val="00374DC0"/>
    <w:rsid w:val="00375CB6"/>
    <w:rsid w:val="0037653E"/>
    <w:rsid w:val="0037703D"/>
    <w:rsid w:val="00377D50"/>
    <w:rsid w:val="0038093A"/>
    <w:rsid w:val="00382008"/>
    <w:rsid w:val="00385705"/>
    <w:rsid w:val="0038654C"/>
    <w:rsid w:val="003940E5"/>
    <w:rsid w:val="003955AA"/>
    <w:rsid w:val="003974E8"/>
    <w:rsid w:val="003A1AE0"/>
    <w:rsid w:val="003A1BEE"/>
    <w:rsid w:val="003A2321"/>
    <w:rsid w:val="003A2737"/>
    <w:rsid w:val="003A2AB7"/>
    <w:rsid w:val="003A348F"/>
    <w:rsid w:val="003A4194"/>
    <w:rsid w:val="003A5DBA"/>
    <w:rsid w:val="003A5EF7"/>
    <w:rsid w:val="003A683A"/>
    <w:rsid w:val="003A6CF5"/>
    <w:rsid w:val="003A70CE"/>
    <w:rsid w:val="003B049C"/>
    <w:rsid w:val="003B0695"/>
    <w:rsid w:val="003B0964"/>
    <w:rsid w:val="003B0B81"/>
    <w:rsid w:val="003B469B"/>
    <w:rsid w:val="003B640A"/>
    <w:rsid w:val="003C166E"/>
    <w:rsid w:val="003C17AF"/>
    <w:rsid w:val="003C1CE5"/>
    <w:rsid w:val="003C29BC"/>
    <w:rsid w:val="003C3113"/>
    <w:rsid w:val="003C3225"/>
    <w:rsid w:val="003C4B2C"/>
    <w:rsid w:val="003C4CEF"/>
    <w:rsid w:val="003C4E4F"/>
    <w:rsid w:val="003C76E7"/>
    <w:rsid w:val="003C7AF4"/>
    <w:rsid w:val="003C7BEA"/>
    <w:rsid w:val="003D10F3"/>
    <w:rsid w:val="003D2831"/>
    <w:rsid w:val="003D2876"/>
    <w:rsid w:val="003D3455"/>
    <w:rsid w:val="003D37EE"/>
    <w:rsid w:val="003D3C97"/>
    <w:rsid w:val="003D561F"/>
    <w:rsid w:val="003D5852"/>
    <w:rsid w:val="003D5B6D"/>
    <w:rsid w:val="003D5FC1"/>
    <w:rsid w:val="003D64F0"/>
    <w:rsid w:val="003D6E90"/>
    <w:rsid w:val="003D7293"/>
    <w:rsid w:val="003E13A8"/>
    <w:rsid w:val="003E21EB"/>
    <w:rsid w:val="003E22FF"/>
    <w:rsid w:val="003E27A0"/>
    <w:rsid w:val="003E3F8E"/>
    <w:rsid w:val="003E481B"/>
    <w:rsid w:val="003E4C8A"/>
    <w:rsid w:val="003E68D1"/>
    <w:rsid w:val="003F2332"/>
    <w:rsid w:val="003F3BC9"/>
    <w:rsid w:val="003F4DD8"/>
    <w:rsid w:val="003F5B00"/>
    <w:rsid w:val="003F7B2A"/>
    <w:rsid w:val="0040063A"/>
    <w:rsid w:val="00400769"/>
    <w:rsid w:val="00400D9A"/>
    <w:rsid w:val="004019BB"/>
    <w:rsid w:val="00402474"/>
    <w:rsid w:val="00404C96"/>
    <w:rsid w:val="00405465"/>
    <w:rsid w:val="004055DC"/>
    <w:rsid w:val="0040581B"/>
    <w:rsid w:val="004063A6"/>
    <w:rsid w:val="00406FFB"/>
    <w:rsid w:val="00410B65"/>
    <w:rsid w:val="00411DF4"/>
    <w:rsid w:val="00412154"/>
    <w:rsid w:val="0041395B"/>
    <w:rsid w:val="0041413F"/>
    <w:rsid w:val="00414908"/>
    <w:rsid w:val="00415B4D"/>
    <w:rsid w:val="00415FDC"/>
    <w:rsid w:val="00417D2F"/>
    <w:rsid w:val="0042078A"/>
    <w:rsid w:val="004209E2"/>
    <w:rsid w:val="00420EA9"/>
    <w:rsid w:val="0042518A"/>
    <w:rsid w:val="00425533"/>
    <w:rsid w:val="00425811"/>
    <w:rsid w:val="00425A25"/>
    <w:rsid w:val="004261C0"/>
    <w:rsid w:val="00426EEF"/>
    <w:rsid w:val="004276BD"/>
    <w:rsid w:val="00427AA4"/>
    <w:rsid w:val="00431A7F"/>
    <w:rsid w:val="00432C29"/>
    <w:rsid w:val="00433045"/>
    <w:rsid w:val="00433ECD"/>
    <w:rsid w:val="00434789"/>
    <w:rsid w:val="00434F3B"/>
    <w:rsid w:val="0043652E"/>
    <w:rsid w:val="00436B05"/>
    <w:rsid w:val="00436C42"/>
    <w:rsid w:val="0043726B"/>
    <w:rsid w:val="004377DF"/>
    <w:rsid w:val="00437C74"/>
    <w:rsid w:val="00441801"/>
    <w:rsid w:val="00443408"/>
    <w:rsid w:val="004436B9"/>
    <w:rsid w:val="004454FD"/>
    <w:rsid w:val="004459C0"/>
    <w:rsid w:val="00452ECE"/>
    <w:rsid w:val="00452F66"/>
    <w:rsid w:val="0045450F"/>
    <w:rsid w:val="004555D5"/>
    <w:rsid w:val="00456509"/>
    <w:rsid w:val="00460D65"/>
    <w:rsid w:val="00460FAC"/>
    <w:rsid w:val="00461F4B"/>
    <w:rsid w:val="00463672"/>
    <w:rsid w:val="00463C85"/>
    <w:rsid w:val="00465216"/>
    <w:rsid w:val="00466113"/>
    <w:rsid w:val="00467379"/>
    <w:rsid w:val="00470E02"/>
    <w:rsid w:val="00471367"/>
    <w:rsid w:val="0047152F"/>
    <w:rsid w:val="004723DF"/>
    <w:rsid w:val="00473213"/>
    <w:rsid w:val="00475942"/>
    <w:rsid w:val="00477993"/>
    <w:rsid w:val="00482B98"/>
    <w:rsid w:val="00482EB0"/>
    <w:rsid w:val="004840A4"/>
    <w:rsid w:val="0048444E"/>
    <w:rsid w:val="004845AD"/>
    <w:rsid w:val="00484944"/>
    <w:rsid w:val="00484C20"/>
    <w:rsid w:val="00484F3F"/>
    <w:rsid w:val="00485155"/>
    <w:rsid w:val="00485281"/>
    <w:rsid w:val="004858B7"/>
    <w:rsid w:val="00485FD7"/>
    <w:rsid w:val="004863E7"/>
    <w:rsid w:val="0048643A"/>
    <w:rsid w:val="00486A3B"/>
    <w:rsid w:val="00486E9C"/>
    <w:rsid w:val="0049058C"/>
    <w:rsid w:val="00491AD3"/>
    <w:rsid w:val="00492220"/>
    <w:rsid w:val="00493CBC"/>
    <w:rsid w:val="00494401"/>
    <w:rsid w:val="004A1406"/>
    <w:rsid w:val="004A3BCA"/>
    <w:rsid w:val="004A4550"/>
    <w:rsid w:val="004A5730"/>
    <w:rsid w:val="004A6124"/>
    <w:rsid w:val="004A677C"/>
    <w:rsid w:val="004A79B7"/>
    <w:rsid w:val="004B1F3F"/>
    <w:rsid w:val="004B2229"/>
    <w:rsid w:val="004B3216"/>
    <w:rsid w:val="004B3D2A"/>
    <w:rsid w:val="004B453D"/>
    <w:rsid w:val="004B62B2"/>
    <w:rsid w:val="004B62DE"/>
    <w:rsid w:val="004B6334"/>
    <w:rsid w:val="004B6B9B"/>
    <w:rsid w:val="004C16C0"/>
    <w:rsid w:val="004C1B6F"/>
    <w:rsid w:val="004C3271"/>
    <w:rsid w:val="004C341E"/>
    <w:rsid w:val="004C55B3"/>
    <w:rsid w:val="004C5DA6"/>
    <w:rsid w:val="004C7340"/>
    <w:rsid w:val="004C7A3F"/>
    <w:rsid w:val="004D052E"/>
    <w:rsid w:val="004D0AA2"/>
    <w:rsid w:val="004D1CCB"/>
    <w:rsid w:val="004D1DD6"/>
    <w:rsid w:val="004D21F5"/>
    <w:rsid w:val="004D5103"/>
    <w:rsid w:val="004D56CB"/>
    <w:rsid w:val="004D60A3"/>
    <w:rsid w:val="004D61B6"/>
    <w:rsid w:val="004D78F8"/>
    <w:rsid w:val="004E076D"/>
    <w:rsid w:val="004E101D"/>
    <w:rsid w:val="004E2473"/>
    <w:rsid w:val="004E30FB"/>
    <w:rsid w:val="004E3E71"/>
    <w:rsid w:val="004E4296"/>
    <w:rsid w:val="004E5307"/>
    <w:rsid w:val="004E628C"/>
    <w:rsid w:val="004E79F4"/>
    <w:rsid w:val="004F022D"/>
    <w:rsid w:val="004F0932"/>
    <w:rsid w:val="004F2959"/>
    <w:rsid w:val="004F2CE7"/>
    <w:rsid w:val="004F5340"/>
    <w:rsid w:val="004F571F"/>
    <w:rsid w:val="004F5ED6"/>
    <w:rsid w:val="004F6B8A"/>
    <w:rsid w:val="004F6C42"/>
    <w:rsid w:val="004F77CD"/>
    <w:rsid w:val="0050020A"/>
    <w:rsid w:val="00501516"/>
    <w:rsid w:val="00502F67"/>
    <w:rsid w:val="00503257"/>
    <w:rsid w:val="00504EB7"/>
    <w:rsid w:val="00505253"/>
    <w:rsid w:val="00505678"/>
    <w:rsid w:val="005079EF"/>
    <w:rsid w:val="00510042"/>
    <w:rsid w:val="005113EE"/>
    <w:rsid w:val="00511709"/>
    <w:rsid w:val="00512A7D"/>
    <w:rsid w:val="005136B7"/>
    <w:rsid w:val="005139BB"/>
    <w:rsid w:val="00514B2C"/>
    <w:rsid w:val="00514BED"/>
    <w:rsid w:val="00514E78"/>
    <w:rsid w:val="0051552C"/>
    <w:rsid w:val="00516B0E"/>
    <w:rsid w:val="00517397"/>
    <w:rsid w:val="005173AD"/>
    <w:rsid w:val="00517668"/>
    <w:rsid w:val="00521106"/>
    <w:rsid w:val="005216EB"/>
    <w:rsid w:val="00522385"/>
    <w:rsid w:val="00522450"/>
    <w:rsid w:val="00522754"/>
    <w:rsid w:val="00522BEE"/>
    <w:rsid w:val="005230D3"/>
    <w:rsid w:val="005239F4"/>
    <w:rsid w:val="0052508D"/>
    <w:rsid w:val="005253D4"/>
    <w:rsid w:val="00525AF4"/>
    <w:rsid w:val="00525F57"/>
    <w:rsid w:val="00526680"/>
    <w:rsid w:val="00526687"/>
    <w:rsid w:val="00526936"/>
    <w:rsid w:val="00526B22"/>
    <w:rsid w:val="00526D7B"/>
    <w:rsid w:val="00526FF5"/>
    <w:rsid w:val="00531D02"/>
    <w:rsid w:val="00532174"/>
    <w:rsid w:val="00534713"/>
    <w:rsid w:val="00537E11"/>
    <w:rsid w:val="0054041F"/>
    <w:rsid w:val="0054089A"/>
    <w:rsid w:val="0054425A"/>
    <w:rsid w:val="005446FE"/>
    <w:rsid w:val="00545112"/>
    <w:rsid w:val="0054599F"/>
    <w:rsid w:val="0054646C"/>
    <w:rsid w:val="00547238"/>
    <w:rsid w:val="00547AF5"/>
    <w:rsid w:val="00551461"/>
    <w:rsid w:val="00551A05"/>
    <w:rsid w:val="005528AD"/>
    <w:rsid w:val="0055462C"/>
    <w:rsid w:val="00554FFA"/>
    <w:rsid w:val="00557558"/>
    <w:rsid w:val="0056016D"/>
    <w:rsid w:val="00560FF5"/>
    <w:rsid w:val="0056160E"/>
    <w:rsid w:val="00562224"/>
    <w:rsid w:val="00564B29"/>
    <w:rsid w:val="00564B3C"/>
    <w:rsid w:val="005656DE"/>
    <w:rsid w:val="0056600B"/>
    <w:rsid w:val="00570BFA"/>
    <w:rsid w:val="00572307"/>
    <w:rsid w:val="00572890"/>
    <w:rsid w:val="0057473A"/>
    <w:rsid w:val="005749FE"/>
    <w:rsid w:val="00574FAE"/>
    <w:rsid w:val="00575354"/>
    <w:rsid w:val="00576EDC"/>
    <w:rsid w:val="00577C11"/>
    <w:rsid w:val="005809BA"/>
    <w:rsid w:val="00581A00"/>
    <w:rsid w:val="0058371A"/>
    <w:rsid w:val="0058405E"/>
    <w:rsid w:val="00585255"/>
    <w:rsid w:val="00585C9F"/>
    <w:rsid w:val="00586CF6"/>
    <w:rsid w:val="00587DC6"/>
    <w:rsid w:val="00591E69"/>
    <w:rsid w:val="00592175"/>
    <w:rsid w:val="005923B9"/>
    <w:rsid w:val="00592F96"/>
    <w:rsid w:val="005944E8"/>
    <w:rsid w:val="00594B68"/>
    <w:rsid w:val="00595D34"/>
    <w:rsid w:val="005970D5"/>
    <w:rsid w:val="005A1586"/>
    <w:rsid w:val="005A29D1"/>
    <w:rsid w:val="005A2CCA"/>
    <w:rsid w:val="005A5E33"/>
    <w:rsid w:val="005A5E81"/>
    <w:rsid w:val="005A6A1B"/>
    <w:rsid w:val="005B2783"/>
    <w:rsid w:val="005B2A5C"/>
    <w:rsid w:val="005B4E58"/>
    <w:rsid w:val="005B4EC3"/>
    <w:rsid w:val="005B577C"/>
    <w:rsid w:val="005B6642"/>
    <w:rsid w:val="005C07DB"/>
    <w:rsid w:val="005C13A3"/>
    <w:rsid w:val="005C222F"/>
    <w:rsid w:val="005C2DC0"/>
    <w:rsid w:val="005C489A"/>
    <w:rsid w:val="005C4DCB"/>
    <w:rsid w:val="005C52BC"/>
    <w:rsid w:val="005C592F"/>
    <w:rsid w:val="005C66A6"/>
    <w:rsid w:val="005C6B59"/>
    <w:rsid w:val="005C733D"/>
    <w:rsid w:val="005D0296"/>
    <w:rsid w:val="005D0D46"/>
    <w:rsid w:val="005D7103"/>
    <w:rsid w:val="005E1BA2"/>
    <w:rsid w:val="005E1DF5"/>
    <w:rsid w:val="005E20FE"/>
    <w:rsid w:val="005E2235"/>
    <w:rsid w:val="005E3920"/>
    <w:rsid w:val="005E438F"/>
    <w:rsid w:val="005E4523"/>
    <w:rsid w:val="005E4C7B"/>
    <w:rsid w:val="005E7B34"/>
    <w:rsid w:val="005F011A"/>
    <w:rsid w:val="005F04C0"/>
    <w:rsid w:val="005F0E92"/>
    <w:rsid w:val="005F16F4"/>
    <w:rsid w:val="005F173D"/>
    <w:rsid w:val="005F1F37"/>
    <w:rsid w:val="005F2BCA"/>
    <w:rsid w:val="005F3FAB"/>
    <w:rsid w:val="005F585C"/>
    <w:rsid w:val="005F5AAE"/>
    <w:rsid w:val="005F6B07"/>
    <w:rsid w:val="005F726F"/>
    <w:rsid w:val="005F7401"/>
    <w:rsid w:val="00601340"/>
    <w:rsid w:val="006029BA"/>
    <w:rsid w:val="006034BC"/>
    <w:rsid w:val="00603CD2"/>
    <w:rsid w:val="00604067"/>
    <w:rsid w:val="00605F16"/>
    <w:rsid w:val="00606A61"/>
    <w:rsid w:val="00606BD0"/>
    <w:rsid w:val="00607704"/>
    <w:rsid w:val="00607EA4"/>
    <w:rsid w:val="00610DBD"/>
    <w:rsid w:val="00610F24"/>
    <w:rsid w:val="00611633"/>
    <w:rsid w:val="00611D27"/>
    <w:rsid w:val="00613F00"/>
    <w:rsid w:val="006159B1"/>
    <w:rsid w:val="00615F8E"/>
    <w:rsid w:val="0061758F"/>
    <w:rsid w:val="0062059B"/>
    <w:rsid w:val="00621170"/>
    <w:rsid w:val="00621D8F"/>
    <w:rsid w:val="00622054"/>
    <w:rsid w:val="006231E4"/>
    <w:rsid w:val="006233E4"/>
    <w:rsid w:val="00625C43"/>
    <w:rsid w:val="00625E35"/>
    <w:rsid w:val="00625F14"/>
    <w:rsid w:val="00626683"/>
    <w:rsid w:val="00626C39"/>
    <w:rsid w:val="00627F00"/>
    <w:rsid w:val="006301E0"/>
    <w:rsid w:val="00632AE8"/>
    <w:rsid w:val="00633ECA"/>
    <w:rsid w:val="0063445D"/>
    <w:rsid w:val="00635EC5"/>
    <w:rsid w:val="006362D6"/>
    <w:rsid w:val="00637900"/>
    <w:rsid w:val="00641E50"/>
    <w:rsid w:val="00643484"/>
    <w:rsid w:val="0064373F"/>
    <w:rsid w:val="00643A3C"/>
    <w:rsid w:val="00643B99"/>
    <w:rsid w:val="00644326"/>
    <w:rsid w:val="00644CB2"/>
    <w:rsid w:val="00644FEC"/>
    <w:rsid w:val="006459F3"/>
    <w:rsid w:val="006460F4"/>
    <w:rsid w:val="00646106"/>
    <w:rsid w:val="006467E2"/>
    <w:rsid w:val="00647C94"/>
    <w:rsid w:val="00650035"/>
    <w:rsid w:val="00651651"/>
    <w:rsid w:val="0065207B"/>
    <w:rsid w:val="00653618"/>
    <w:rsid w:val="006556D1"/>
    <w:rsid w:val="00655B41"/>
    <w:rsid w:val="006564D3"/>
    <w:rsid w:val="00656541"/>
    <w:rsid w:val="00657218"/>
    <w:rsid w:val="006578A6"/>
    <w:rsid w:val="00657BC9"/>
    <w:rsid w:val="006600D4"/>
    <w:rsid w:val="00660DA0"/>
    <w:rsid w:val="006616CF"/>
    <w:rsid w:val="00661A8B"/>
    <w:rsid w:val="00662C73"/>
    <w:rsid w:val="0066302D"/>
    <w:rsid w:val="006632F3"/>
    <w:rsid w:val="0066393E"/>
    <w:rsid w:val="00663A21"/>
    <w:rsid w:val="00663C1F"/>
    <w:rsid w:val="00663C9A"/>
    <w:rsid w:val="0066470C"/>
    <w:rsid w:val="0066473E"/>
    <w:rsid w:val="00664E02"/>
    <w:rsid w:val="006652A8"/>
    <w:rsid w:val="00665F8F"/>
    <w:rsid w:val="0066699D"/>
    <w:rsid w:val="00667294"/>
    <w:rsid w:val="00667B66"/>
    <w:rsid w:val="00670F3A"/>
    <w:rsid w:val="00671AE8"/>
    <w:rsid w:val="006726F2"/>
    <w:rsid w:val="00672C8C"/>
    <w:rsid w:val="00673E33"/>
    <w:rsid w:val="00674BA4"/>
    <w:rsid w:val="0068070F"/>
    <w:rsid w:val="00680F55"/>
    <w:rsid w:val="00681378"/>
    <w:rsid w:val="006819DC"/>
    <w:rsid w:val="00681C23"/>
    <w:rsid w:val="00681F62"/>
    <w:rsid w:val="00683A03"/>
    <w:rsid w:val="00685710"/>
    <w:rsid w:val="00686050"/>
    <w:rsid w:val="00686915"/>
    <w:rsid w:val="00687058"/>
    <w:rsid w:val="00690CE0"/>
    <w:rsid w:val="00691AF0"/>
    <w:rsid w:val="0069222A"/>
    <w:rsid w:val="00692E8A"/>
    <w:rsid w:val="00693554"/>
    <w:rsid w:val="006937C6"/>
    <w:rsid w:val="00694379"/>
    <w:rsid w:val="00694427"/>
    <w:rsid w:val="00695D74"/>
    <w:rsid w:val="006971EE"/>
    <w:rsid w:val="006A0087"/>
    <w:rsid w:val="006A107C"/>
    <w:rsid w:val="006A1514"/>
    <w:rsid w:val="006A194B"/>
    <w:rsid w:val="006A1E52"/>
    <w:rsid w:val="006A2F0E"/>
    <w:rsid w:val="006A31BD"/>
    <w:rsid w:val="006A4DE7"/>
    <w:rsid w:val="006A4FDD"/>
    <w:rsid w:val="006A552B"/>
    <w:rsid w:val="006A5745"/>
    <w:rsid w:val="006A5DAB"/>
    <w:rsid w:val="006A762F"/>
    <w:rsid w:val="006A7AEA"/>
    <w:rsid w:val="006B0177"/>
    <w:rsid w:val="006B182F"/>
    <w:rsid w:val="006B24AB"/>
    <w:rsid w:val="006B48F2"/>
    <w:rsid w:val="006B4F88"/>
    <w:rsid w:val="006B57A5"/>
    <w:rsid w:val="006B79CD"/>
    <w:rsid w:val="006B7F97"/>
    <w:rsid w:val="006C0F35"/>
    <w:rsid w:val="006C2513"/>
    <w:rsid w:val="006C279A"/>
    <w:rsid w:val="006C28DD"/>
    <w:rsid w:val="006C2F6F"/>
    <w:rsid w:val="006C3942"/>
    <w:rsid w:val="006C3AF9"/>
    <w:rsid w:val="006C40FD"/>
    <w:rsid w:val="006C4AFE"/>
    <w:rsid w:val="006C6107"/>
    <w:rsid w:val="006C6A6F"/>
    <w:rsid w:val="006C6CDD"/>
    <w:rsid w:val="006C7A2E"/>
    <w:rsid w:val="006C7FCB"/>
    <w:rsid w:val="006D00AA"/>
    <w:rsid w:val="006D00C5"/>
    <w:rsid w:val="006D0D15"/>
    <w:rsid w:val="006D0D7C"/>
    <w:rsid w:val="006D133A"/>
    <w:rsid w:val="006D168C"/>
    <w:rsid w:val="006D1C91"/>
    <w:rsid w:val="006D2531"/>
    <w:rsid w:val="006D4C02"/>
    <w:rsid w:val="006D5198"/>
    <w:rsid w:val="006E0079"/>
    <w:rsid w:val="006E07B2"/>
    <w:rsid w:val="006E111E"/>
    <w:rsid w:val="006E114F"/>
    <w:rsid w:val="006E1906"/>
    <w:rsid w:val="006E2150"/>
    <w:rsid w:val="006E2BC2"/>
    <w:rsid w:val="006E3329"/>
    <w:rsid w:val="006E3D15"/>
    <w:rsid w:val="006E41C3"/>
    <w:rsid w:val="006E52F9"/>
    <w:rsid w:val="006E72A6"/>
    <w:rsid w:val="006E733F"/>
    <w:rsid w:val="006E7DD7"/>
    <w:rsid w:val="006F01FB"/>
    <w:rsid w:val="006F0768"/>
    <w:rsid w:val="006F0795"/>
    <w:rsid w:val="006F35E3"/>
    <w:rsid w:val="006F53EC"/>
    <w:rsid w:val="006F602C"/>
    <w:rsid w:val="006F68AD"/>
    <w:rsid w:val="00700773"/>
    <w:rsid w:val="0070180B"/>
    <w:rsid w:val="0070201F"/>
    <w:rsid w:val="007022C6"/>
    <w:rsid w:val="0070249E"/>
    <w:rsid w:val="00703610"/>
    <w:rsid w:val="00704DA2"/>
    <w:rsid w:val="00705587"/>
    <w:rsid w:val="00707628"/>
    <w:rsid w:val="0070783C"/>
    <w:rsid w:val="00711E7B"/>
    <w:rsid w:val="0071246C"/>
    <w:rsid w:val="007135B8"/>
    <w:rsid w:val="00713855"/>
    <w:rsid w:val="0071433C"/>
    <w:rsid w:val="007147A3"/>
    <w:rsid w:val="00714B27"/>
    <w:rsid w:val="00714C3F"/>
    <w:rsid w:val="007203F7"/>
    <w:rsid w:val="00720534"/>
    <w:rsid w:val="007226FB"/>
    <w:rsid w:val="00724359"/>
    <w:rsid w:val="00724371"/>
    <w:rsid w:val="007251EC"/>
    <w:rsid w:val="00725E64"/>
    <w:rsid w:val="0072787A"/>
    <w:rsid w:val="00727E8D"/>
    <w:rsid w:val="007305D1"/>
    <w:rsid w:val="00730676"/>
    <w:rsid w:val="00730BEA"/>
    <w:rsid w:val="0073236C"/>
    <w:rsid w:val="00732481"/>
    <w:rsid w:val="0073524A"/>
    <w:rsid w:val="007355DF"/>
    <w:rsid w:val="007364A1"/>
    <w:rsid w:val="00736A5F"/>
    <w:rsid w:val="00736EA2"/>
    <w:rsid w:val="00737AD2"/>
    <w:rsid w:val="007400EF"/>
    <w:rsid w:val="00740AD9"/>
    <w:rsid w:val="00740D10"/>
    <w:rsid w:val="007424C3"/>
    <w:rsid w:val="0074263A"/>
    <w:rsid w:val="00742C25"/>
    <w:rsid w:val="00742E82"/>
    <w:rsid w:val="00743013"/>
    <w:rsid w:val="007443B8"/>
    <w:rsid w:val="00744F92"/>
    <w:rsid w:val="007469B3"/>
    <w:rsid w:val="00746F61"/>
    <w:rsid w:val="00750369"/>
    <w:rsid w:val="007504F5"/>
    <w:rsid w:val="00750911"/>
    <w:rsid w:val="00752AC5"/>
    <w:rsid w:val="00753903"/>
    <w:rsid w:val="00753DD4"/>
    <w:rsid w:val="00755AFF"/>
    <w:rsid w:val="00755C7C"/>
    <w:rsid w:val="0075691C"/>
    <w:rsid w:val="0076160D"/>
    <w:rsid w:val="00762743"/>
    <w:rsid w:val="00764816"/>
    <w:rsid w:val="00765532"/>
    <w:rsid w:val="007668E7"/>
    <w:rsid w:val="0076712B"/>
    <w:rsid w:val="007671C8"/>
    <w:rsid w:val="0076790E"/>
    <w:rsid w:val="007708EC"/>
    <w:rsid w:val="007715A5"/>
    <w:rsid w:val="00771AB0"/>
    <w:rsid w:val="00772872"/>
    <w:rsid w:val="00773415"/>
    <w:rsid w:val="00776297"/>
    <w:rsid w:val="0077678D"/>
    <w:rsid w:val="00776F24"/>
    <w:rsid w:val="00777A60"/>
    <w:rsid w:val="00780553"/>
    <w:rsid w:val="007817C3"/>
    <w:rsid w:val="00782908"/>
    <w:rsid w:val="00782CFC"/>
    <w:rsid w:val="00784138"/>
    <w:rsid w:val="0078519C"/>
    <w:rsid w:val="007852B1"/>
    <w:rsid w:val="00785FC6"/>
    <w:rsid w:val="007863A0"/>
    <w:rsid w:val="00787712"/>
    <w:rsid w:val="007911A8"/>
    <w:rsid w:val="00791426"/>
    <w:rsid w:val="007923D3"/>
    <w:rsid w:val="00792440"/>
    <w:rsid w:val="0079258A"/>
    <w:rsid w:val="007945DD"/>
    <w:rsid w:val="00795330"/>
    <w:rsid w:val="00796771"/>
    <w:rsid w:val="007A03DD"/>
    <w:rsid w:val="007A10E7"/>
    <w:rsid w:val="007A1697"/>
    <w:rsid w:val="007A17BA"/>
    <w:rsid w:val="007A28AD"/>
    <w:rsid w:val="007A2A68"/>
    <w:rsid w:val="007A2E57"/>
    <w:rsid w:val="007A3345"/>
    <w:rsid w:val="007A404C"/>
    <w:rsid w:val="007A6265"/>
    <w:rsid w:val="007A6511"/>
    <w:rsid w:val="007A72DE"/>
    <w:rsid w:val="007A7E19"/>
    <w:rsid w:val="007B17F3"/>
    <w:rsid w:val="007B185F"/>
    <w:rsid w:val="007B1C4D"/>
    <w:rsid w:val="007B2599"/>
    <w:rsid w:val="007B3398"/>
    <w:rsid w:val="007B3C67"/>
    <w:rsid w:val="007B4D79"/>
    <w:rsid w:val="007B517F"/>
    <w:rsid w:val="007B69B0"/>
    <w:rsid w:val="007B74CA"/>
    <w:rsid w:val="007C0DC5"/>
    <w:rsid w:val="007C121B"/>
    <w:rsid w:val="007C1AF5"/>
    <w:rsid w:val="007C1EA6"/>
    <w:rsid w:val="007C262D"/>
    <w:rsid w:val="007C28D8"/>
    <w:rsid w:val="007C2E13"/>
    <w:rsid w:val="007C3299"/>
    <w:rsid w:val="007C3844"/>
    <w:rsid w:val="007C3C2F"/>
    <w:rsid w:val="007C4377"/>
    <w:rsid w:val="007C50EE"/>
    <w:rsid w:val="007C5EC0"/>
    <w:rsid w:val="007D064A"/>
    <w:rsid w:val="007D1E0B"/>
    <w:rsid w:val="007D298D"/>
    <w:rsid w:val="007D4C9F"/>
    <w:rsid w:val="007D4F53"/>
    <w:rsid w:val="007D540E"/>
    <w:rsid w:val="007D7D76"/>
    <w:rsid w:val="007E0BA4"/>
    <w:rsid w:val="007E2322"/>
    <w:rsid w:val="007E49CF"/>
    <w:rsid w:val="007E4EDB"/>
    <w:rsid w:val="007E57A2"/>
    <w:rsid w:val="007E6225"/>
    <w:rsid w:val="007E62A1"/>
    <w:rsid w:val="007E66CF"/>
    <w:rsid w:val="007E7DF6"/>
    <w:rsid w:val="007F046A"/>
    <w:rsid w:val="007F09A5"/>
    <w:rsid w:val="007F0EA4"/>
    <w:rsid w:val="007F132B"/>
    <w:rsid w:val="007F1CE3"/>
    <w:rsid w:val="007F27A2"/>
    <w:rsid w:val="007F3297"/>
    <w:rsid w:val="007F3309"/>
    <w:rsid w:val="007F3686"/>
    <w:rsid w:val="007F39B6"/>
    <w:rsid w:val="007F4AE1"/>
    <w:rsid w:val="007F5EC5"/>
    <w:rsid w:val="007F6796"/>
    <w:rsid w:val="007F694D"/>
    <w:rsid w:val="007F728B"/>
    <w:rsid w:val="007F7EA4"/>
    <w:rsid w:val="00801245"/>
    <w:rsid w:val="008029CD"/>
    <w:rsid w:val="00802B74"/>
    <w:rsid w:val="0080373B"/>
    <w:rsid w:val="00803D12"/>
    <w:rsid w:val="008040C8"/>
    <w:rsid w:val="00804899"/>
    <w:rsid w:val="00805005"/>
    <w:rsid w:val="00806817"/>
    <w:rsid w:val="00806F53"/>
    <w:rsid w:val="00810A26"/>
    <w:rsid w:val="00811238"/>
    <w:rsid w:val="00811714"/>
    <w:rsid w:val="008124A1"/>
    <w:rsid w:val="008129B3"/>
    <w:rsid w:val="0081497A"/>
    <w:rsid w:val="0081502F"/>
    <w:rsid w:val="00815588"/>
    <w:rsid w:val="00817D13"/>
    <w:rsid w:val="00820832"/>
    <w:rsid w:val="00820B89"/>
    <w:rsid w:val="008215F9"/>
    <w:rsid w:val="00821F6C"/>
    <w:rsid w:val="00823184"/>
    <w:rsid w:val="008231EF"/>
    <w:rsid w:val="0083034A"/>
    <w:rsid w:val="00830373"/>
    <w:rsid w:val="008303F4"/>
    <w:rsid w:val="008306FC"/>
    <w:rsid w:val="0083075E"/>
    <w:rsid w:val="0083083B"/>
    <w:rsid w:val="00831AB0"/>
    <w:rsid w:val="008328BD"/>
    <w:rsid w:val="008328DC"/>
    <w:rsid w:val="00832B43"/>
    <w:rsid w:val="00832B7E"/>
    <w:rsid w:val="00832D6D"/>
    <w:rsid w:val="00832E46"/>
    <w:rsid w:val="00833962"/>
    <w:rsid w:val="008345E0"/>
    <w:rsid w:val="00834AEC"/>
    <w:rsid w:val="00835088"/>
    <w:rsid w:val="008350EC"/>
    <w:rsid w:val="008352C6"/>
    <w:rsid w:val="00835641"/>
    <w:rsid w:val="00835C31"/>
    <w:rsid w:val="00836E6A"/>
    <w:rsid w:val="00836F5C"/>
    <w:rsid w:val="008409EC"/>
    <w:rsid w:val="00841432"/>
    <w:rsid w:val="0084230F"/>
    <w:rsid w:val="00842B49"/>
    <w:rsid w:val="00842CD7"/>
    <w:rsid w:val="008438E8"/>
    <w:rsid w:val="008445B3"/>
    <w:rsid w:val="00845D89"/>
    <w:rsid w:val="00846610"/>
    <w:rsid w:val="00846BA8"/>
    <w:rsid w:val="0085102F"/>
    <w:rsid w:val="00854375"/>
    <w:rsid w:val="008544D0"/>
    <w:rsid w:val="00854A1B"/>
    <w:rsid w:val="00854E7D"/>
    <w:rsid w:val="0085548C"/>
    <w:rsid w:val="00855674"/>
    <w:rsid w:val="0086017C"/>
    <w:rsid w:val="008613EC"/>
    <w:rsid w:val="00861750"/>
    <w:rsid w:val="00863919"/>
    <w:rsid w:val="008658B3"/>
    <w:rsid w:val="008658D5"/>
    <w:rsid w:val="00866494"/>
    <w:rsid w:val="00866498"/>
    <w:rsid w:val="008714E3"/>
    <w:rsid w:val="008734FF"/>
    <w:rsid w:val="0087365B"/>
    <w:rsid w:val="008805C5"/>
    <w:rsid w:val="008831EF"/>
    <w:rsid w:val="00883AB0"/>
    <w:rsid w:val="008843B2"/>
    <w:rsid w:val="00884D14"/>
    <w:rsid w:val="00884E16"/>
    <w:rsid w:val="00885786"/>
    <w:rsid w:val="0088658E"/>
    <w:rsid w:val="00886FBC"/>
    <w:rsid w:val="008871F6"/>
    <w:rsid w:val="008873A0"/>
    <w:rsid w:val="00890932"/>
    <w:rsid w:val="00890946"/>
    <w:rsid w:val="00893677"/>
    <w:rsid w:val="008941EF"/>
    <w:rsid w:val="008945AE"/>
    <w:rsid w:val="00894D3D"/>
    <w:rsid w:val="008968CA"/>
    <w:rsid w:val="008970DD"/>
    <w:rsid w:val="008A0C3D"/>
    <w:rsid w:val="008A1E49"/>
    <w:rsid w:val="008A490B"/>
    <w:rsid w:val="008A627B"/>
    <w:rsid w:val="008A6C02"/>
    <w:rsid w:val="008A7741"/>
    <w:rsid w:val="008A782E"/>
    <w:rsid w:val="008B1D97"/>
    <w:rsid w:val="008B290B"/>
    <w:rsid w:val="008B29CA"/>
    <w:rsid w:val="008B2EBD"/>
    <w:rsid w:val="008B5CD8"/>
    <w:rsid w:val="008B6739"/>
    <w:rsid w:val="008B746C"/>
    <w:rsid w:val="008B798B"/>
    <w:rsid w:val="008C09BB"/>
    <w:rsid w:val="008C0EE1"/>
    <w:rsid w:val="008C111F"/>
    <w:rsid w:val="008C1307"/>
    <w:rsid w:val="008C1F32"/>
    <w:rsid w:val="008C400B"/>
    <w:rsid w:val="008C48F6"/>
    <w:rsid w:val="008C512E"/>
    <w:rsid w:val="008C55B6"/>
    <w:rsid w:val="008C69C0"/>
    <w:rsid w:val="008D0870"/>
    <w:rsid w:val="008D2E1E"/>
    <w:rsid w:val="008D2FE9"/>
    <w:rsid w:val="008D3388"/>
    <w:rsid w:val="008D50A8"/>
    <w:rsid w:val="008D5D3E"/>
    <w:rsid w:val="008D615A"/>
    <w:rsid w:val="008D6CB1"/>
    <w:rsid w:val="008D7419"/>
    <w:rsid w:val="008E1A6B"/>
    <w:rsid w:val="008E208B"/>
    <w:rsid w:val="008E3EF3"/>
    <w:rsid w:val="008E3EFD"/>
    <w:rsid w:val="008E5A09"/>
    <w:rsid w:val="008E6857"/>
    <w:rsid w:val="008E6FBA"/>
    <w:rsid w:val="008E7DEF"/>
    <w:rsid w:val="008F1EBD"/>
    <w:rsid w:val="008F2001"/>
    <w:rsid w:val="008F2D7B"/>
    <w:rsid w:val="008F3C15"/>
    <w:rsid w:val="008F4C4B"/>
    <w:rsid w:val="008F579D"/>
    <w:rsid w:val="008F5C97"/>
    <w:rsid w:val="008F6495"/>
    <w:rsid w:val="008F7A53"/>
    <w:rsid w:val="008F7E09"/>
    <w:rsid w:val="00900C4A"/>
    <w:rsid w:val="00900C76"/>
    <w:rsid w:val="009016B8"/>
    <w:rsid w:val="00903F9E"/>
    <w:rsid w:val="00906A75"/>
    <w:rsid w:val="009075F0"/>
    <w:rsid w:val="00910078"/>
    <w:rsid w:val="009111BE"/>
    <w:rsid w:val="009118DA"/>
    <w:rsid w:val="00911B79"/>
    <w:rsid w:val="00912195"/>
    <w:rsid w:val="009124A7"/>
    <w:rsid w:val="009134A8"/>
    <w:rsid w:val="009134D5"/>
    <w:rsid w:val="00915CFC"/>
    <w:rsid w:val="00916804"/>
    <w:rsid w:val="00920112"/>
    <w:rsid w:val="0092135E"/>
    <w:rsid w:val="009242D0"/>
    <w:rsid w:val="009244A8"/>
    <w:rsid w:val="00924A9C"/>
    <w:rsid w:val="00924B94"/>
    <w:rsid w:val="009258C8"/>
    <w:rsid w:val="00926355"/>
    <w:rsid w:val="009272FC"/>
    <w:rsid w:val="009273CF"/>
    <w:rsid w:val="00927548"/>
    <w:rsid w:val="00927566"/>
    <w:rsid w:val="00927894"/>
    <w:rsid w:val="00927F38"/>
    <w:rsid w:val="00930ED6"/>
    <w:rsid w:val="00931600"/>
    <w:rsid w:val="0093377B"/>
    <w:rsid w:val="00935C6B"/>
    <w:rsid w:val="00935F5C"/>
    <w:rsid w:val="009420B5"/>
    <w:rsid w:val="00942455"/>
    <w:rsid w:val="00943B28"/>
    <w:rsid w:val="00944EF0"/>
    <w:rsid w:val="00945915"/>
    <w:rsid w:val="009460F1"/>
    <w:rsid w:val="00946999"/>
    <w:rsid w:val="00950B01"/>
    <w:rsid w:val="00950B9D"/>
    <w:rsid w:val="00950D6B"/>
    <w:rsid w:val="00951992"/>
    <w:rsid w:val="009520E6"/>
    <w:rsid w:val="00953789"/>
    <w:rsid w:val="009538C5"/>
    <w:rsid w:val="0095609E"/>
    <w:rsid w:val="00956AFB"/>
    <w:rsid w:val="00957D4F"/>
    <w:rsid w:val="00960BFB"/>
    <w:rsid w:val="009621A2"/>
    <w:rsid w:val="00963111"/>
    <w:rsid w:val="00963300"/>
    <w:rsid w:val="009645F7"/>
    <w:rsid w:val="009701A5"/>
    <w:rsid w:val="00970875"/>
    <w:rsid w:val="00970F4F"/>
    <w:rsid w:val="00971068"/>
    <w:rsid w:val="00971085"/>
    <w:rsid w:val="009719A4"/>
    <w:rsid w:val="00972E4E"/>
    <w:rsid w:val="00977175"/>
    <w:rsid w:val="0097784F"/>
    <w:rsid w:val="009779E9"/>
    <w:rsid w:val="00980B8F"/>
    <w:rsid w:val="0098164B"/>
    <w:rsid w:val="00981AC6"/>
    <w:rsid w:val="00982898"/>
    <w:rsid w:val="009828AB"/>
    <w:rsid w:val="009845DB"/>
    <w:rsid w:val="00985239"/>
    <w:rsid w:val="00990379"/>
    <w:rsid w:val="00990F97"/>
    <w:rsid w:val="009910D3"/>
    <w:rsid w:val="00991E4E"/>
    <w:rsid w:val="009934D0"/>
    <w:rsid w:val="00993A86"/>
    <w:rsid w:val="00993E05"/>
    <w:rsid w:val="00997601"/>
    <w:rsid w:val="009A0117"/>
    <w:rsid w:val="009A07D0"/>
    <w:rsid w:val="009A08BD"/>
    <w:rsid w:val="009A0A31"/>
    <w:rsid w:val="009A1251"/>
    <w:rsid w:val="009A1B07"/>
    <w:rsid w:val="009A1FC6"/>
    <w:rsid w:val="009A4153"/>
    <w:rsid w:val="009A53D6"/>
    <w:rsid w:val="009A61EB"/>
    <w:rsid w:val="009A6673"/>
    <w:rsid w:val="009A6F4E"/>
    <w:rsid w:val="009A7A10"/>
    <w:rsid w:val="009A7DA5"/>
    <w:rsid w:val="009B0A2A"/>
    <w:rsid w:val="009B1A41"/>
    <w:rsid w:val="009B3740"/>
    <w:rsid w:val="009B37DA"/>
    <w:rsid w:val="009B4088"/>
    <w:rsid w:val="009B4105"/>
    <w:rsid w:val="009B41E2"/>
    <w:rsid w:val="009B48F0"/>
    <w:rsid w:val="009B65AB"/>
    <w:rsid w:val="009C10D1"/>
    <w:rsid w:val="009C33D1"/>
    <w:rsid w:val="009C3972"/>
    <w:rsid w:val="009C44A0"/>
    <w:rsid w:val="009C500A"/>
    <w:rsid w:val="009C541E"/>
    <w:rsid w:val="009C5FD0"/>
    <w:rsid w:val="009C7B9E"/>
    <w:rsid w:val="009D0878"/>
    <w:rsid w:val="009D38B3"/>
    <w:rsid w:val="009D3DE6"/>
    <w:rsid w:val="009D483D"/>
    <w:rsid w:val="009D4B07"/>
    <w:rsid w:val="009D5AC8"/>
    <w:rsid w:val="009D736A"/>
    <w:rsid w:val="009E05CC"/>
    <w:rsid w:val="009E11F5"/>
    <w:rsid w:val="009E34DA"/>
    <w:rsid w:val="009E469D"/>
    <w:rsid w:val="009E4986"/>
    <w:rsid w:val="009E5302"/>
    <w:rsid w:val="009E537E"/>
    <w:rsid w:val="009E589B"/>
    <w:rsid w:val="009E594E"/>
    <w:rsid w:val="009E59E9"/>
    <w:rsid w:val="009E725B"/>
    <w:rsid w:val="009E7D25"/>
    <w:rsid w:val="009F02DB"/>
    <w:rsid w:val="009F1400"/>
    <w:rsid w:val="009F17A3"/>
    <w:rsid w:val="009F17EA"/>
    <w:rsid w:val="009F20D0"/>
    <w:rsid w:val="009F3CEA"/>
    <w:rsid w:val="009F4725"/>
    <w:rsid w:val="009F4B7F"/>
    <w:rsid w:val="009F56D5"/>
    <w:rsid w:val="009F57AD"/>
    <w:rsid w:val="009F5A62"/>
    <w:rsid w:val="009F70B6"/>
    <w:rsid w:val="00A001B8"/>
    <w:rsid w:val="00A002AE"/>
    <w:rsid w:val="00A00526"/>
    <w:rsid w:val="00A008C3"/>
    <w:rsid w:val="00A009AE"/>
    <w:rsid w:val="00A0164B"/>
    <w:rsid w:val="00A01F51"/>
    <w:rsid w:val="00A02AAF"/>
    <w:rsid w:val="00A040A8"/>
    <w:rsid w:val="00A04867"/>
    <w:rsid w:val="00A052B1"/>
    <w:rsid w:val="00A05E70"/>
    <w:rsid w:val="00A07C92"/>
    <w:rsid w:val="00A12033"/>
    <w:rsid w:val="00A12CFC"/>
    <w:rsid w:val="00A14ED8"/>
    <w:rsid w:val="00A15637"/>
    <w:rsid w:val="00A15732"/>
    <w:rsid w:val="00A170EE"/>
    <w:rsid w:val="00A175CC"/>
    <w:rsid w:val="00A20056"/>
    <w:rsid w:val="00A23665"/>
    <w:rsid w:val="00A238B8"/>
    <w:rsid w:val="00A242AC"/>
    <w:rsid w:val="00A24895"/>
    <w:rsid w:val="00A248AC"/>
    <w:rsid w:val="00A24D88"/>
    <w:rsid w:val="00A255F1"/>
    <w:rsid w:val="00A2588B"/>
    <w:rsid w:val="00A25992"/>
    <w:rsid w:val="00A25B6C"/>
    <w:rsid w:val="00A25DFC"/>
    <w:rsid w:val="00A27AAA"/>
    <w:rsid w:val="00A27C57"/>
    <w:rsid w:val="00A3003F"/>
    <w:rsid w:val="00A30C34"/>
    <w:rsid w:val="00A3122C"/>
    <w:rsid w:val="00A312E0"/>
    <w:rsid w:val="00A3234F"/>
    <w:rsid w:val="00A32AD3"/>
    <w:rsid w:val="00A3333E"/>
    <w:rsid w:val="00A347CA"/>
    <w:rsid w:val="00A34C63"/>
    <w:rsid w:val="00A34CE2"/>
    <w:rsid w:val="00A34CFF"/>
    <w:rsid w:val="00A34E29"/>
    <w:rsid w:val="00A351AA"/>
    <w:rsid w:val="00A36BA4"/>
    <w:rsid w:val="00A3739D"/>
    <w:rsid w:val="00A420AC"/>
    <w:rsid w:val="00A42192"/>
    <w:rsid w:val="00A42F21"/>
    <w:rsid w:val="00A44BD1"/>
    <w:rsid w:val="00A45E7E"/>
    <w:rsid w:val="00A47253"/>
    <w:rsid w:val="00A47D05"/>
    <w:rsid w:val="00A5008E"/>
    <w:rsid w:val="00A50487"/>
    <w:rsid w:val="00A522B5"/>
    <w:rsid w:val="00A527A9"/>
    <w:rsid w:val="00A53658"/>
    <w:rsid w:val="00A54D1A"/>
    <w:rsid w:val="00A54EA9"/>
    <w:rsid w:val="00A55029"/>
    <w:rsid w:val="00A55A18"/>
    <w:rsid w:val="00A55F9D"/>
    <w:rsid w:val="00A5715A"/>
    <w:rsid w:val="00A57DE9"/>
    <w:rsid w:val="00A60578"/>
    <w:rsid w:val="00A607B5"/>
    <w:rsid w:val="00A61586"/>
    <w:rsid w:val="00A6353E"/>
    <w:rsid w:val="00A6485C"/>
    <w:rsid w:val="00A649DE"/>
    <w:rsid w:val="00A65FE3"/>
    <w:rsid w:val="00A664C4"/>
    <w:rsid w:val="00A66575"/>
    <w:rsid w:val="00A66889"/>
    <w:rsid w:val="00A67058"/>
    <w:rsid w:val="00A70C9D"/>
    <w:rsid w:val="00A716F9"/>
    <w:rsid w:val="00A72026"/>
    <w:rsid w:val="00A73434"/>
    <w:rsid w:val="00A73DCF"/>
    <w:rsid w:val="00A7493C"/>
    <w:rsid w:val="00A74AF4"/>
    <w:rsid w:val="00A7531D"/>
    <w:rsid w:val="00A7542C"/>
    <w:rsid w:val="00A7652D"/>
    <w:rsid w:val="00A77988"/>
    <w:rsid w:val="00A77DA6"/>
    <w:rsid w:val="00A802B6"/>
    <w:rsid w:val="00A813BD"/>
    <w:rsid w:val="00A8281A"/>
    <w:rsid w:val="00A82B9F"/>
    <w:rsid w:val="00A83708"/>
    <w:rsid w:val="00A85C32"/>
    <w:rsid w:val="00A86F13"/>
    <w:rsid w:val="00A87828"/>
    <w:rsid w:val="00A90873"/>
    <w:rsid w:val="00A9583F"/>
    <w:rsid w:val="00A96569"/>
    <w:rsid w:val="00A96F97"/>
    <w:rsid w:val="00AA0141"/>
    <w:rsid w:val="00AA0655"/>
    <w:rsid w:val="00AA12C1"/>
    <w:rsid w:val="00AA12C8"/>
    <w:rsid w:val="00AA283E"/>
    <w:rsid w:val="00AA3F1A"/>
    <w:rsid w:val="00AA435C"/>
    <w:rsid w:val="00AA6A62"/>
    <w:rsid w:val="00AA7567"/>
    <w:rsid w:val="00AA7715"/>
    <w:rsid w:val="00AB1779"/>
    <w:rsid w:val="00AB1AE9"/>
    <w:rsid w:val="00AB1E95"/>
    <w:rsid w:val="00AB26A1"/>
    <w:rsid w:val="00AB2EC8"/>
    <w:rsid w:val="00AB3FD3"/>
    <w:rsid w:val="00AB41F1"/>
    <w:rsid w:val="00AB50CF"/>
    <w:rsid w:val="00AB6DFB"/>
    <w:rsid w:val="00AB7523"/>
    <w:rsid w:val="00AB7812"/>
    <w:rsid w:val="00AC0264"/>
    <w:rsid w:val="00AC08BF"/>
    <w:rsid w:val="00AC3556"/>
    <w:rsid w:val="00AC6293"/>
    <w:rsid w:val="00AC6C94"/>
    <w:rsid w:val="00AC73A1"/>
    <w:rsid w:val="00AC7E95"/>
    <w:rsid w:val="00AD02D3"/>
    <w:rsid w:val="00AD293E"/>
    <w:rsid w:val="00AD2A3F"/>
    <w:rsid w:val="00AD42FC"/>
    <w:rsid w:val="00AD43BC"/>
    <w:rsid w:val="00AD455F"/>
    <w:rsid w:val="00AD5EFD"/>
    <w:rsid w:val="00AD6A2F"/>
    <w:rsid w:val="00AD723C"/>
    <w:rsid w:val="00AD7C46"/>
    <w:rsid w:val="00AE1348"/>
    <w:rsid w:val="00AE2D0C"/>
    <w:rsid w:val="00AE4BF0"/>
    <w:rsid w:val="00AE6AB3"/>
    <w:rsid w:val="00AE7B54"/>
    <w:rsid w:val="00AF19B8"/>
    <w:rsid w:val="00AF30C0"/>
    <w:rsid w:val="00AF438A"/>
    <w:rsid w:val="00AF4451"/>
    <w:rsid w:val="00AF446A"/>
    <w:rsid w:val="00AF4EA8"/>
    <w:rsid w:val="00AF56D5"/>
    <w:rsid w:val="00AF69C6"/>
    <w:rsid w:val="00AF6D74"/>
    <w:rsid w:val="00AF6F8F"/>
    <w:rsid w:val="00AF7ECC"/>
    <w:rsid w:val="00B01252"/>
    <w:rsid w:val="00B01BD0"/>
    <w:rsid w:val="00B01C3B"/>
    <w:rsid w:val="00B01E1B"/>
    <w:rsid w:val="00B02444"/>
    <w:rsid w:val="00B02AC9"/>
    <w:rsid w:val="00B0380A"/>
    <w:rsid w:val="00B0383E"/>
    <w:rsid w:val="00B039D6"/>
    <w:rsid w:val="00B04B12"/>
    <w:rsid w:val="00B06308"/>
    <w:rsid w:val="00B067D1"/>
    <w:rsid w:val="00B072C5"/>
    <w:rsid w:val="00B079C5"/>
    <w:rsid w:val="00B12C51"/>
    <w:rsid w:val="00B130ED"/>
    <w:rsid w:val="00B14A9B"/>
    <w:rsid w:val="00B14D34"/>
    <w:rsid w:val="00B152C6"/>
    <w:rsid w:val="00B15B3C"/>
    <w:rsid w:val="00B163A2"/>
    <w:rsid w:val="00B16AA7"/>
    <w:rsid w:val="00B16C71"/>
    <w:rsid w:val="00B174CA"/>
    <w:rsid w:val="00B178A1"/>
    <w:rsid w:val="00B17CA9"/>
    <w:rsid w:val="00B17DE2"/>
    <w:rsid w:val="00B203E6"/>
    <w:rsid w:val="00B20A88"/>
    <w:rsid w:val="00B20BB5"/>
    <w:rsid w:val="00B21494"/>
    <w:rsid w:val="00B23822"/>
    <w:rsid w:val="00B23EE1"/>
    <w:rsid w:val="00B240A9"/>
    <w:rsid w:val="00B242E7"/>
    <w:rsid w:val="00B24C60"/>
    <w:rsid w:val="00B25B30"/>
    <w:rsid w:val="00B2651B"/>
    <w:rsid w:val="00B2672C"/>
    <w:rsid w:val="00B27CD8"/>
    <w:rsid w:val="00B27F7E"/>
    <w:rsid w:val="00B3351F"/>
    <w:rsid w:val="00B33828"/>
    <w:rsid w:val="00B33B98"/>
    <w:rsid w:val="00B3464F"/>
    <w:rsid w:val="00B34F24"/>
    <w:rsid w:val="00B35631"/>
    <w:rsid w:val="00B36B22"/>
    <w:rsid w:val="00B36C66"/>
    <w:rsid w:val="00B40258"/>
    <w:rsid w:val="00B40FF7"/>
    <w:rsid w:val="00B416FE"/>
    <w:rsid w:val="00B41DBF"/>
    <w:rsid w:val="00B41F5F"/>
    <w:rsid w:val="00B44154"/>
    <w:rsid w:val="00B444C6"/>
    <w:rsid w:val="00B44767"/>
    <w:rsid w:val="00B45275"/>
    <w:rsid w:val="00B4529B"/>
    <w:rsid w:val="00B46ADD"/>
    <w:rsid w:val="00B46EAF"/>
    <w:rsid w:val="00B502ED"/>
    <w:rsid w:val="00B50BD4"/>
    <w:rsid w:val="00B510CB"/>
    <w:rsid w:val="00B514A6"/>
    <w:rsid w:val="00B5227D"/>
    <w:rsid w:val="00B52309"/>
    <w:rsid w:val="00B53204"/>
    <w:rsid w:val="00B5335B"/>
    <w:rsid w:val="00B537C9"/>
    <w:rsid w:val="00B54239"/>
    <w:rsid w:val="00B55ED7"/>
    <w:rsid w:val="00B55F9A"/>
    <w:rsid w:val="00B567C1"/>
    <w:rsid w:val="00B56B49"/>
    <w:rsid w:val="00B56ED3"/>
    <w:rsid w:val="00B573C8"/>
    <w:rsid w:val="00B60790"/>
    <w:rsid w:val="00B61309"/>
    <w:rsid w:val="00B622DC"/>
    <w:rsid w:val="00B62F0E"/>
    <w:rsid w:val="00B63BB4"/>
    <w:rsid w:val="00B6607D"/>
    <w:rsid w:val="00B66E5C"/>
    <w:rsid w:val="00B678C0"/>
    <w:rsid w:val="00B67D1E"/>
    <w:rsid w:val="00B700C4"/>
    <w:rsid w:val="00B715D4"/>
    <w:rsid w:val="00B71AA0"/>
    <w:rsid w:val="00B7385C"/>
    <w:rsid w:val="00B74550"/>
    <w:rsid w:val="00B74580"/>
    <w:rsid w:val="00B748A4"/>
    <w:rsid w:val="00B77D72"/>
    <w:rsid w:val="00B80874"/>
    <w:rsid w:val="00B81AC2"/>
    <w:rsid w:val="00B82430"/>
    <w:rsid w:val="00B82456"/>
    <w:rsid w:val="00B84701"/>
    <w:rsid w:val="00B85FC2"/>
    <w:rsid w:val="00B87456"/>
    <w:rsid w:val="00B8765A"/>
    <w:rsid w:val="00B87837"/>
    <w:rsid w:val="00B9083C"/>
    <w:rsid w:val="00B90E86"/>
    <w:rsid w:val="00B922A0"/>
    <w:rsid w:val="00B93E77"/>
    <w:rsid w:val="00B94DA9"/>
    <w:rsid w:val="00B96A01"/>
    <w:rsid w:val="00B97A9E"/>
    <w:rsid w:val="00BA0067"/>
    <w:rsid w:val="00BA0253"/>
    <w:rsid w:val="00BA15C5"/>
    <w:rsid w:val="00BA1962"/>
    <w:rsid w:val="00BA1AAC"/>
    <w:rsid w:val="00BA237A"/>
    <w:rsid w:val="00BA2A29"/>
    <w:rsid w:val="00BA3FA5"/>
    <w:rsid w:val="00BA4A3F"/>
    <w:rsid w:val="00BA4AFB"/>
    <w:rsid w:val="00BA4BD3"/>
    <w:rsid w:val="00BA5CF1"/>
    <w:rsid w:val="00BA7A54"/>
    <w:rsid w:val="00BA7D88"/>
    <w:rsid w:val="00BB0A00"/>
    <w:rsid w:val="00BB13F6"/>
    <w:rsid w:val="00BB14EB"/>
    <w:rsid w:val="00BB28AA"/>
    <w:rsid w:val="00BB2AF9"/>
    <w:rsid w:val="00BB2D2E"/>
    <w:rsid w:val="00BB3336"/>
    <w:rsid w:val="00BB4452"/>
    <w:rsid w:val="00BB608C"/>
    <w:rsid w:val="00BB629F"/>
    <w:rsid w:val="00BB778F"/>
    <w:rsid w:val="00BB7A29"/>
    <w:rsid w:val="00BB7EE5"/>
    <w:rsid w:val="00BC01F8"/>
    <w:rsid w:val="00BC09AA"/>
    <w:rsid w:val="00BC1026"/>
    <w:rsid w:val="00BC1393"/>
    <w:rsid w:val="00BC1E1A"/>
    <w:rsid w:val="00BC22F7"/>
    <w:rsid w:val="00BC32F0"/>
    <w:rsid w:val="00BC3986"/>
    <w:rsid w:val="00BC5093"/>
    <w:rsid w:val="00BC5681"/>
    <w:rsid w:val="00BC571E"/>
    <w:rsid w:val="00BC591A"/>
    <w:rsid w:val="00BC5E0C"/>
    <w:rsid w:val="00BC60E1"/>
    <w:rsid w:val="00BD0098"/>
    <w:rsid w:val="00BD06FD"/>
    <w:rsid w:val="00BD1781"/>
    <w:rsid w:val="00BD1C1D"/>
    <w:rsid w:val="00BD215B"/>
    <w:rsid w:val="00BD24FA"/>
    <w:rsid w:val="00BD4A21"/>
    <w:rsid w:val="00BD4DFC"/>
    <w:rsid w:val="00BD4EED"/>
    <w:rsid w:val="00BD4FA4"/>
    <w:rsid w:val="00BD55F6"/>
    <w:rsid w:val="00BD6E52"/>
    <w:rsid w:val="00BE1B5C"/>
    <w:rsid w:val="00BE1BD9"/>
    <w:rsid w:val="00BE1E4B"/>
    <w:rsid w:val="00BE26FC"/>
    <w:rsid w:val="00BE3B29"/>
    <w:rsid w:val="00BE43C6"/>
    <w:rsid w:val="00BE47E0"/>
    <w:rsid w:val="00BE4C17"/>
    <w:rsid w:val="00BE5FB7"/>
    <w:rsid w:val="00BE633B"/>
    <w:rsid w:val="00BE6F8C"/>
    <w:rsid w:val="00BE76EF"/>
    <w:rsid w:val="00BF0BD8"/>
    <w:rsid w:val="00BF116A"/>
    <w:rsid w:val="00BF1CCC"/>
    <w:rsid w:val="00BF2586"/>
    <w:rsid w:val="00BF2E50"/>
    <w:rsid w:val="00BF4242"/>
    <w:rsid w:val="00BF4400"/>
    <w:rsid w:val="00BF44AB"/>
    <w:rsid w:val="00BF4A2E"/>
    <w:rsid w:val="00BF5C30"/>
    <w:rsid w:val="00BF7129"/>
    <w:rsid w:val="00BF77FF"/>
    <w:rsid w:val="00C00209"/>
    <w:rsid w:val="00C0076B"/>
    <w:rsid w:val="00C03BDF"/>
    <w:rsid w:val="00C07CF6"/>
    <w:rsid w:val="00C10110"/>
    <w:rsid w:val="00C10133"/>
    <w:rsid w:val="00C1117E"/>
    <w:rsid w:val="00C123E5"/>
    <w:rsid w:val="00C133E3"/>
    <w:rsid w:val="00C13680"/>
    <w:rsid w:val="00C1413F"/>
    <w:rsid w:val="00C1494B"/>
    <w:rsid w:val="00C14F5F"/>
    <w:rsid w:val="00C14F85"/>
    <w:rsid w:val="00C15945"/>
    <w:rsid w:val="00C15C60"/>
    <w:rsid w:val="00C16407"/>
    <w:rsid w:val="00C1787C"/>
    <w:rsid w:val="00C207DC"/>
    <w:rsid w:val="00C20987"/>
    <w:rsid w:val="00C21584"/>
    <w:rsid w:val="00C23B6B"/>
    <w:rsid w:val="00C24DC7"/>
    <w:rsid w:val="00C2557D"/>
    <w:rsid w:val="00C25751"/>
    <w:rsid w:val="00C25F49"/>
    <w:rsid w:val="00C26A83"/>
    <w:rsid w:val="00C27086"/>
    <w:rsid w:val="00C27954"/>
    <w:rsid w:val="00C30081"/>
    <w:rsid w:val="00C32600"/>
    <w:rsid w:val="00C3410F"/>
    <w:rsid w:val="00C3459A"/>
    <w:rsid w:val="00C35413"/>
    <w:rsid w:val="00C36C92"/>
    <w:rsid w:val="00C36F4B"/>
    <w:rsid w:val="00C3797A"/>
    <w:rsid w:val="00C37DD3"/>
    <w:rsid w:val="00C41222"/>
    <w:rsid w:val="00C41CF7"/>
    <w:rsid w:val="00C43DE9"/>
    <w:rsid w:val="00C44BF4"/>
    <w:rsid w:val="00C45892"/>
    <w:rsid w:val="00C46057"/>
    <w:rsid w:val="00C46204"/>
    <w:rsid w:val="00C46262"/>
    <w:rsid w:val="00C467C8"/>
    <w:rsid w:val="00C470A0"/>
    <w:rsid w:val="00C471A2"/>
    <w:rsid w:val="00C47DB1"/>
    <w:rsid w:val="00C5090F"/>
    <w:rsid w:val="00C50A5C"/>
    <w:rsid w:val="00C50BBC"/>
    <w:rsid w:val="00C52D5D"/>
    <w:rsid w:val="00C5387B"/>
    <w:rsid w:val="00C5410F"/>
    <w:rsid w:val="00C541DA"/>
    <w:rsid w:val="00C543FE"/>
    <w:rsid w:val="00C54D6E"/>
    <w:rsid w:val="00C55098"/>
    <w:rsid w:val="00C55134"/>
    <w:rsid w:val="00C56D76"/>
    <w:rsid w:val="00C572A2"/>
    <w:rsid w:val="00C57519"/>
    <w:rsid w:val="00C61116"/>
    <w:rsid w:val="00C62FB7"/>
    <w:rsid w:val="00C66407"/>
    <w:rsid w:val="00C67F31"/>
    <w:rsid w:val="00C70B65"/>
    <w:rsid w:val="00C75CF2"/>
    <w:rsid w:val="00C812E8"/>
    <w:rsid w:val="00C82290"/>
    <w:rsid w:val="00C82590"/>
    <w:rsid w:val="00C82997"/>
    <w:rsid w:val="00C82B1B"/>
    <w:rsid w:val="00C82D94"/>
    <w:rsid w:val="00C83EC3"/>
    <w:rsid w:val="00C84A1E"/>
    <w:rsid w:val="00C85350"/>
    <w:rsid w:val="00C875C5"/>
    <w:rsid w:val="00C9678C"/>
    <w:rsid w:val="00C969B4"/>
    <w:rsid w:val="00C96EBA"/>
    <w:rsid w:val="00CA05B5"/>
    <w:rsid w:val="00CA0AF3"/>
    <w:rsid w:val="00CA0CB5"/>
    <w:rsid w:val="00CA2279"/>
    <w:rsid w:val="00CA2825"/>
    <w:rsid w:val="00CA33AB"/>
    <w:rsid w:val="00CA5710"/>
    <w:rsid w:val="00CA58CF"/>
    <w:rsid w:val="00CA6DC6"/>
    <w:rsid w:val="00CB04A9"/>
    <w:rsid w:val="00CB0537"/>
    <w:rsid w:val="00CB0D96"/>
    <w:rsid w:val="00CB1060"/>
    <w:rsid w:val="00CB1EB1"/>
    <w:rsid w:val="00CB275B"/>
    <w:rsid w:val="00CB503E"/>
    <w:rsid w:val="00CB52AF"/>
    <w:rsid w:val="00CB5E37"/>
    <w:rsid w:val="00CB60C1"/>
    <w:rsid w:val="00CB70ED"/>
    <w:rsid w:val="00CC0298"/>
    <w:rsid w:val="00CC2004"/>
    <w:rsid w:val="00CC255C"/>
    <w:rsid w:val="00CC2BF6"/>
    <w:rsid w:val="00CC4F86"/>
    <w:rsid w:val="00CC592F"/>
    <w:rsid w:val="00CC639B"/>
    <w:rsid w:val="00CC6A02"/>
    <w:rsid w:val="00CD1A07"/>
    <w:rsid w:val="00CD2BAC"/>
    <w:rsid w:val="00CD3025"/>
    <w:rsid w:val="00CD3B39"/>
    <w:rsid w:val="00CD4116"/>
    <w:rsid w:val="00CD5AFC"/>
    <w:rsid w:val="00CD5FD0"/>
    <w:rsid w:val="00CD6670"/>
    <w:rsid w:val="00CE00B2"/>
    <w:rsid w:val="00CE04BF"/>
    <w:rsid w:val="00CE0886"/>
    <w:rsid w:val="00CE27E4"/>
    <w:rsid w:val="00CE34F2"/>
    <w:rsid w:val="00CE4A07"/>
    <w:rsid w:val="00CE5B24"/>
    <w:rsid w:val="00CE5D3A"/>
    <w:rsid w:val="00CF0EB3"/>
    <w:rsid w:val="00CF1782"/>
    <w:rsid w:val="00CF182E"/>
    <w:rsid w:val="00CF1FB2"/>
    <w:rsid w:val="00CF2429"/>
    <w:rsid w:val="00CF2746"/>
    <w:rsid w:val="00CF384B"/>
    <w:rsid w:val="00CF562E"/>
    <w:rsid w:val="00CF5D21"/>
    <w:rsid w:val="00CF69C6"/>
    <w:rsid w:val="00CF71EC"/>
    <w:rsid w:val="00D000CC"/>
    <w:rsid w:val="00D0018B"/>
    <w:rsid w:val="00D008C6"/>
    <w:rsid w:val="00D01350"/>
    <w:rsid w:val="00D01D48"/>
    <w:rsid w:val="00D01EB5"/>
    <w:rsid w:val="00D02560"/>
    <w:rsid w:val="00D0562B"/>
    <w:rsid w:val="00D05645"/>
    <w:rsid w:val="00D06294"/>
    <w:rsid w:val="00D07123"/>
    <w:rsid w:val="00D07536"/>
    <w:rsid w:val="00D103BB"/>
    <w:rsid w:val="00D103E5"/>
    <w:rsid w:val="00D11501"/>
    <w:rsid w:val="00D11C00"/>
    <w:rsid w:val="00D127AF"/>
    <w:rsid w:val="00D1386D"/>
    <w:rsid w:val="00D13AA7"/>
    <w:rsid w:val="00D14C1B"/>
    <w:rsid w:val="00D15627"/>
    <w:rsid w:val="00D1662C"/>
    <w:rsid w:val="00D204D8"/>
    <w:rsid w:val="00D20B66"/>
    <w:rsid w:val="00D20EEC"/>
    <w:rsid w:val="00D21788"/>
    <w:rsid w:val="00D21889"/>
    <w:rsid w:val="00D2381A"/>
    <w:rsid w:val="00D23A38"/>
    <w:rsid w:val="00D23FC6"/>
    <w:rsid w:val="00D2457D"/>
    <w:rsid w:val="00D24E9D"/>
    <w:rsid w:val="00D25A61"/>
    <w:rsid w:val="00D26046"/>
    <w:rsid w:val="00D26DD6"/>
    <w:rsid w:val="00D278D4"/>
    <w:rsid w:val="00D30E12"/>
    <w:rsid w:val="00D3558C"/>
    <w:rsid w:val="00D360A3"/>
    <w:rsid w:val="00D36B1C"/>
    <w:rsid w:val="00D36BCC"/>
    <w:rsid w:val="00D37488"/>
    <w:rsid w:val="00D400DA"/>
    <w:rsid w:val="00D41347"/>
    <w:rsid w:val="00D424F4"/>
    <w:rsid w:val="00D44141"/>
    <w:rsid w:val="00D44B1F"/>
    <w:rsid w:val="00D46730"/>
    <w:rsid w:val="00D46A2B"/>
    <w:rsid w:val="00D47A9B"/>
    <w:rsid w:val="00D47DE9"/>
    <w:rsid w:val="00D50F46"/>
    <w:rsid w:val="00D51186"/>
    <w:rsid w:val="00D514AB"/>
    <w:rsid w:val="00D5229B"/>
    <w:rsid w:val="00D5261A"/>
    <w:rsid w:val="00D5297B"/>
    <w:rsid w:val="00D53231"/>
    <w:rsid w:val="00D534A1"/>
    <w:rsid w:val="00D5358B"/>
    <w:rsid w:val="00D54EA9"/>
    <w:rsid w:val="00D55509"/>
    <w:rsid w:val="00D55ED3"/>
    <w:rsid w:val="00D56B45"/>
    <w:rsid w:val="00D56F13"/>
    <w:rsid w:val="00D57F8F"/>
    <w:rsid w:val="00D60C6C"/>
    <w:rsid w:val="00D61DA6"/>
    <w:rsid w:val="00D64A70"/>
    <w:rsid w:val="00D64DF1"/>
    <w:rsid w:val="00D675A8"/>
    <w:rsid w:val="00D67FBB"/>
    <w:rsid w:val="00D707DA"/>
    <w:rsid w:val="00D7143D"/>
    <w:rsid w:val="00D714C9"/>
    <w:rsid w:val="00D73450"/>
    <w:rsid w:val="00D7347A"/>
    <w:rsid w:val="00D73B03"/>
    <w:rsid w:val="00D73B27"/>
    <w:rsid w:val="00D770F7"/>
    <w:rsid w:val="00D77812"/>
    <w:rsid w:val="00D77D37"/>
    <w:rsid w:val="00D803EB"/>
    <w:rsid w:val="00D811C3"/>
    <w:rsid w:val="00D81706"/>
    <w:rsid w:val="00D81FD3"/>
    <w:rsid w:val="00D8205E"/>
    <w:rsid w:val="00D82C1E"/>
    <w:rsid w:val="00D8379B"/>
    <w:rsid w:val="00D847DA"/>
    <w:rsid w:val="00D84BE6"/>
    <w:rsid w:val="00D8505D"/>
    <w:rsid w:val="00D869AB"/>
    <w:rsid w:val="00D86E94"/>
    <w:rsid w:val="00D878CB"/>
    <w:rsid w:val="00D87A0C"/>
    <w:rsid w:val="00D87EF1"/>
    <w:rsid w:val="00D91CB8"/>
    <w:rsid w:val="00D91D07"/>
    <w:rsid w:val="00D92134"/>
    <w:rsid w:val="00D93F55"/>
    <w:rsid w:val="00D94B39"/>
    <w:rsid w:val="00D94B96"/>
    <w:rsid w:val="00D95244"/>
    <w:rsid w:val="00D95880"/>
    <w:rsid w:val="00D95AE0"/>
    <w:rsid w:val="00D96BCD"/>
    <w:rsid w:val="00D972FF"/>
    <w:rsid w:val="00D9751B"/>
    <w:rsid w:val="00DA0933"/>
    <w:rsid w:val="00DA24E1"/>
    <w:rsid w:val="00DA2677"/>
    <w:rsid w:val="00DA28E3"/>
    <w:rsid w:val="00DA2C19"/>
    <w:rsid w:val="00DA2FCE"/>
    <w:rsid w:val="00DA456D"/>
    <w:rsid w:val="00DA4734"/>
    <w:rsid w:val="00DA6225"/>
    <w:rsid w:val="00DA6B79"/>
    <w:rsid w:val="00DA7726"/>
    <w:rsid w:val="00DA79B1"/>
    <w:rsid w:val="00DA7FB7"/>
    <w:rsid w:val="00DB0E7A"/>
    <w:rsid w:val="00DB12AA"/>
    <w:rsid w:val="00DB146C"/>
    <w:rsid w:val="00DB1956"/>
    <w:rsid w:val="00DB1E4A"/>
    <w:rsid w:val="00DB2D3D"/>
    <w:rsid w:val="00DB3521"/>
    <w:rsid w:val="00DB383D"/>
    <w:rsid w:val="00DB3FF3"/>
    <w:rsid w:val="00DB458D"/>
    <w:rsid w:val="00DB4BA3"/>
    <w:rsid w:val="00DB5427"/>
    <w:rsid w:val="00DB556D"/>
    <w:rsid w:val="00DB5595"/>
    <w:rsid w:val="00DB57D8"/>
    <w:rsid w:val="00DB5A0B"/>
    <w:rsid w:val="00DB760B"/>
    <w:rsid w:val="00DB7915"/>
    <w:rsid w:val="00DC058F"/>
    <w:rsid w:val="00DC09AD"/>
    <w:rsid w:val="00DC0DD3"/>
    <w:rsid w:val="00DC1919"/>
    <w:rsid w:val="00DC1F62"/>
    <w:rsid w:val="00DC2EB9"/>
    <w:rsid w:val="00DC359A"/>
    <w:rsid w:val="00DC46DD"/>
    <w:rsid w:val="00DC48D5"/>
    <w:rsid w:val="00DC5C7A"/>
    <w:rsid w:val="00DC6020"/>
    <w:rsid w:val="00DC69F4"/>
    <w:rsid w:val="00DC6C41"/>
    <w:rsid w:val="00DC7D79"/>
    <w:rsid w:val="00DD2F99"/>
    <w:rsid w:val="00DD30C9"/>
    <w:rsid w:val="00DD3831"/>
    <w:rsid w:val="00DD3BC6"/>
    <w:rsid w:val="00DD4AFE"/>
    <w:rsid w:val="00DD567D"/>
    <w:rsid w:val="00DD6E22"/>
    <w:rsid w:val="00DE018B"/>
    <w:rsid w:val="00DE041E"/>
    <w:rsid w:val="00DE18B6"/>
    <w:rsid w:val="00DE1FD2"/>
    <w:rsid w:val="00DE385F"/>
    <w:rsid w:val="00DE4A7B"/>
    <w:rsid w:val="00DE66AC"/>
    <w:rsid w:val="00DE7054"/>
    <w:rsid w:val="00DE758A"/>
    <w:rsid w:val="00DF0166"/>
    <w:rsid w:val="00DF0395"/>
    <w:rsid w:val="00DF1B9F"/>
    <w:rsid w:val="00DF1D06"/>
    <w:rsid w:val="00DF29CB"/>
    <w:rsid w:val="00DF47D0"/>
    <w:rsid w:val="00DF4D01"/>
    <w:rsid w:val="00DF55C2"/>
    <w:rsid w:val="00DF61F6"/>
    <w:rsid w:val="00DF6938"/>
    <w:rsid w:val="00E01B3E"/>
    <w:rsid w:val="00E0200D"/>
    <w:rsid w:val="00E0201D"/>
    <w:rsid w:val="00E02078"/>
    <w:rsid w:val="00E02A23"/>
    <w:rsid w:val="00E02E6C"/>
    <w:rsid w:val="00E03277"/>
    <w:rsid w:val="00E03608"/>
    <w:rsid w:val="00E03F5D"/>
    <w:rsid w:val="00E04341"/>
    <w:rsid w:val="00E047D7"/>
    <w:rsid w:val="00E0486C"/>
    <w:rsid w:val="00E04E71"/>
    <w:rsid w:val="00E05727"/>
    <w:rsid w:val="00E068E4"/>
    <w:rsid w:val="00E101A4"/>
    <w:rsid w:val="00E12679"/>
    <w:rsid w:val="00E128A3"/>
    <w:rsid w:val="00E12EA5"/>
    <w:rsid w:val="00E13E37"/>
    <w:rsid w:val="00E14C68"/>
    <w:rsid w:val="00E17636"/>
    <w:rsid w:val="00E17EA5"/>
    <w:rsid w:val="00E22101"/>
    <w:rsid w:val="00E23CB2"/>
    <w:rsid w:val="00E25550"/>
    <w:rsid w:val="00E257C1"/>
    <w:rsid w:val="00E257CA"/>
    <w:rsid w:val="00E25B01"/>
    <w:rsid w:val="00E26BB0"/>
    <w:rsid w:val="00E30221"/>
    <w:rsid w:val="00E30A7F"/>
    <w:rsid w:val="00E319ED"/>
    <w:rsid w:val="00E32768"/>
    <w:rsid w:val="00E34498"/>
    <w:rsid w:val="00E34F55"/>
    <w:rsid w:val="00E36C6F"/>
    <w:rsid w:val="00E4243B"/>
    <w:rsid w:val="00E4284D"/>
    <w:rsid w:val="00E42E65"/>
    <w:rsid w:val="00E4307F"/>
    <w:rsid w:val="00E44230"/>
    <w:rsid w:val="00E44741"/>
    <w:rsid w:val="00E44A23"/>
    <w:rsid w:val="00E44B5F"/>
    <w:rsid w:val="00E45168"/>
    <w:rsid w:val="00E478B5"/>
    <w:rsid w:val="00E47AB0"/>
    <w:rsid w:val="00E50327"/>
    <w:rsid w:val="00E50599"/>
    <w:rsid w:val="00E5068B"/>
    <w:rsid w:val="00E515F0"/>
    <w:rsid w:val="00E52E2C"/>
    <w:rsid w:val="00E53105"/>
    <w:rsid w:val="00E535AC"/>
    <w:rsid w:val="00E55E44"/>
    <w:rsid w:val="00E56633"/>
    <w:rsid w:val="00E56B65"/>
    <w:rsid w:val="00E604F9"/>
    <w:rsid w:val="00E60BAB"/>
    <w:rsid w:val="00E62325"/>
    <w:rsid w:val="00E637E7"/>
    <w:rsid w:val="00E63803"/>
    <w:rsid w:val="00E64912"/>
    <w:rsid w:val="00E66741"/>
    <w:rsid w:val="00E667CB"/>
    <w:rsid w:val="00E66DAE"/>
    <w:rsid w:val="00E66ED0"/>
    <w:rsid w:val="00E67E2B"/>
    <w:rsid w:val="00E70008"/>
    <w:rsid w:val="00E70588"/>
    <w:rsid w:val="00E70D47"/>
    <w:rsid w:val="00E70F63"/>
    <w:rsid w:val="00E722EB"/>
    <w:rsid w:val="00E72ED7"/>
    <w:rsid w:val="00E72FC8"/>
    <w:rsid w:val="00E73A0D"/>
    <w:rsid w:val="00E73E05"/>
    <w:rsid w:val="00E75598"/>
    <w:rsid w:val="00E75D70"/>
    <w:rsid w:val="00E76DE8"/>
    <w:rsid w:val="00E8005B"/>
    <w:rsid w:val="00E8016F"/>
    <w:rsid w:val="00E80353"/>
    <w:rsid w:val="00E80481"/>
    <w:rsid w:val="00E80E37"/>
    <w:rsid w:val="00E819AC"/>
    <w:rsid w:val="00E81E39"/>
    <w:rsid w:val="00E82BA6"/>
    <w:rsid w:val="00E8367A"/>
    <w:rsid w:val="00E84505"/>
    <w:rsid w:val="00E8546B"/>
    <w:rsid w:val="00E855A2"/>
    <w:rsid w:val="00E8608C"/>
    <w:rsid w:val="00E863AE"/>
    <w:rsid w:val="00E87764"/>
    <w:rsid w:val="00E87DC8"/>
    <w:rsid w:val="00E90A1C"/>
    <w:rsid w:val="00E90D19"/>
    <w:rsid w:val="00E90D8E"/>
    <w:rsid w:val="00E90FA5"/>
    <w:rsid w:val="00E9296E"/>
    <w:rsid w:val="00E92BDB"/>
    <w:rsid w:val="00E94190"/>
    <w:rsid w:val="00E942AA"/>
    <w:rsid w:val="00E95BEE"/>
    <w:rsid w:val="00E9719A"/>
    <w:rsid w:val="00EA1A93"/>
    <w:rsid w:val="00EA2442"/>
    <w:rsid w:val="00EA265B"/>
    <w:rsid w:val="00EA2D8D"/>
    <w:rsid w:val="00EA53F6"/>
    <w:rsid w:val="00EA5BB6"/>
    <w:rsid w:val="00EA5DE6"/>
    <w:rsid w:val="00EA5ED4"/>
    <w:rsid w:val="00EA701C"/>
    <w:rsid w:val="00EA7A49"/>
    <w:rsid w:val="00EA7D68"/>
    <w:rsid w:val="00EB0150"/>
    <w:rsid w:val="00EB06DA"/>
    <w:rsid w:val="00EB08D7"/>
    <w:rsid w:val="00EB2896"/>
    <w:rsid w:val="00EB2B12"/>
    <w:rsid w:val="00EB413C"/>
    <w:rsid w:val="00EB46DE"/>
    <w:rsid w:val="00EB4A42"/>
    <w:rsid w:val="00EB5B7F"/>
    <w:rsid w:val="00EB6649"/>
    <w:rsid w:val="00EB6F6E"/>
    <w:rsid w:val="00EC02E2"/>
    <w:rsid w:val="00EC0EA8"/>
    <w:rsid w:val="00EC15FA"/>
    <w:rsid w:val="00EC6705"/>
    <w:rsid w:val="00EC6CBF"/>
    <w:rsid w:val="00EC7891"/>
    <w:rsid w:val="00EC791E"/>
    <w:rsid w:val="00ED078A"/>
    <w:rsid w:val="00ED104C"/>
    <w:rsid w:val="00ED10BA"/>
    <w:rsid w:val="00ED1651"/>
    <w:rsid w:val="00ED1AA9"/>
    <w:rsid w:val="00ED1D00"/>
    <w:rsid w:val="00ED244A"/>
    <w:rsid w:val="00ED2994"/>
    <w:rsid w:val="00ED2C5E"/>
    <w:rsid w:val="00ED3338"/>
    <w:rsid w:val="00ED3E10"/>
    <w:rsid w:val="00ED4247"/>
    <w:rsid w:val="00ED42DC"/>
    <w:rsid w:val="00ED6642"/>
    <w:rsid w:val="00ED672C"/>
    <w:rsid w:val="00ED6E73"/>
    <w:rsid w:val="00ED756F"/>
    <w:rsid w:val="00ED798E"/>
    <w:rsid w:val="00ED7C91"/>
    <w:rsid w:val="00ED7ED1"/>
    <w:rsid w:val="00EE06B9"/>
    <w:rsid w:val="00EE1817"/>
    <w:rsid w:val="00EE1B2D"/>
    <w:rsid w:val="00EE3794"/>
    <w:rsid w:val="00EE41BE"/>
    <w:rsid w:val="00EE4EA7"/>
    <w:rsid w:val="00EE5B35"/>
    <w:rsid w:val="00EE66FD"/>
    <w:rsid w:val="00EE6A8B"/>
    <w:rsid w:val="00EE6AA0"/>
    <w:rsid w:val="00EE7386"/>
    <w:rsid w:val="00EF08FA"/>
    <w:rsid w:val="00EF1D18"/>
    <w:rsid w:val="00EF2029"/>
    <w:rsid w:val="00EF2AA5"/>
    <w:rsid w:val="00EF2E43"/>
    <w:rsid w:val="00EF3C04"/>
    <w:rsid w:val="00EF3F7B"/>
    <w:rsid w:val="00EF48CF"/>
    <w:rsid w:val="00EF4F82"/>
    <w:rsid w:val="00EF5432"/>
    <w:rsid w:val="00EF5FB9"/>
    <w:rsid w:val="00EF6770"/>
    <w:rsid w:val="00EF6F8A"/>
    <w:rsid w:val="00F0016E"/>
    <w:rsid w:val="00F004DD"/>
    <w:rsid w:val="00F008C7"/>
    <w:rsid w:val="00F01475"/>
    <w:rsid w:val="00F02816"/>
    <w:rsid w:val="00F0374D"/>
    <w:rsid w:val="00F03754"/>
    <w:rsid w:val="00F03D7D"/>
    <w:rsid w:val="00F04CF7"/>
    <w:rsid w:val="00F06BA4"/>
    <w:rsid w:val="00F06F1E"/>
    <w:rsid w:val="00F10471"/>
    <w:rsid w:val="00F11659"/>
    <w:rsid w:val="00F11B6A"/>
    <w:rsid w:val="00F1288C"/>
    <w:rsid w:val="00F12BF3"/>
    <w:rsid w:val="00F12D94"/>
    <w:rsid w:val="00F13757"/>
    <w:rsid w:val="00F13A3A"/>
    <w:rsid w:val="00F13DD2"/>
    <w:rsid w:val="00F1599D"/>
    <w:rsid w:val="00F15AD5"/>
    <w:rsid w:val="00F16C33"/>
    <w:rsid w:val="00F17C54"/>
    <w:rsid w:val="00F20094"/>
    <w:rsid w:val="00F208C4"/>
    <w:rsid w:val="00F216DB"/>
    <w:rsid w:val="00F21838"/>
    <w:rsid w:val="00F2191F"/>
    <w:rsid w:val="00F22CF5"/>
    <w:rsid w:val="00F22D19"/>
    <w:rsid w:val="00F235F7"/>
    <w:rsid w:val="00F236C3"/>
    <w:rsid w:val="00F237BF"/>
    <w:rsid w:val="00F24863"/>
    <w:rsid w:val="00F24BE3"/>
    <w:rsid w:val="00F25556"/>
    <w:rsid w:val="00F26351"/>
    <w:rsid w:val="00F263F4"/>
    <w:rsid w:val="00F26F96"/>
    <w:rsid w:val="00F274F6"/>
    <w:rsid w:val="00F27763"/>
    <w:rsid w:val="00F31716"/>
    <w:rsid w:val="00F32A83"/>
    <w:rsid w:val="00F3441A"/>
    <w:rsid w:val="00F351EB"/>
    <w:rsid w:val="00F35732"/>
    <w:rsid w:val="00F37A9B"/>
    <w:rsid w:val="00F41B90"/>
    <w:rsid w:val="00F4379F"/>
    <w:rsid w:val="00F44B65"/>
    <w:rsid w:val="00F45B36"/>
    <w:rsid w:val="00F51282"/>
    <w:rsid w:val="00F51F15"/>
    <w:rsid w:val="00F5230F"/>
    <w:rsid w:val="00F537DB"/>
    <w:rsid w:val="00F54580"/>
    <w:rsid w:val="00F54670"/>
    <w:rsid w:val="00F54838"/>
    <w:rsid w:val="00F54CC5"/>
    <w:rsid w:val="00F54F5A"/>
    <w:rsid w:val="00F55FB2"/>
    <w:rsid w:val="00F56984"/>
    <w:rsid w:val="00F5741E"/>
    <w:rsid w:val="00F576CB"/>
    <w:rsid w:val="00F60F01"/>
    <w:rsid w:val="00F62260"/>
    <w:rsid w:val="00F63374"/>
    <w:rsid w:val="00F64696"/>
    <w:rsid w:val="00F64811"/>
    <w:rsid w:val="00F6533D"/>
    <w:rsid w:val="00F653DA"/>
    <w:rsid w:val="00F65855"/>
    <w:rsid w:val="00F65FD4"/>
    <w:rsid w:val="00F66140"/>
    <w:rsid w:val="00F66359"/>
    <w:rsid w:val="00F66A95"/>
    <w:rsid w:val="00F66ECA"/>
    <w:rsid w:val="00F673F8"/>
    <w:rsid w:val="00F71030"/>
    <w:rsid w:val="00F73A4D"/>
    <w:rsid w:val="00F7449A"/>
    <w:rsid w:val="00F80537"/>
    <w:rsid w:val="00F81FF4"/>
    <w:rsid w:val="00F832E9"/>
    <w:rsid w:val="00F848E6"/>
    <w:rsid w:val="00F84C29"/>
    <w:rsid w:val="00F84FA3"/>
    <w:rsid w:val="00F86158"/>
    <w:rsid w:val="00F87786"/>
    <w:rsid w:val="00F928B5"/>
    <w:rsid w:val="00F92A05"/>
    <w:rsid w:val="00F942BA"/>
    <w:rsid w:val="00F944C4"/>
    <w:rsid w:val="00F9619A"/>
    <w:rsid w:val="00F9718A"/>
    <w:rsid w:val="00F978CE"/>
    <w:rsid w:val="00F97F16"/>
    <w:rsid w:val="00FA003E"/>
    <w:rsid w:val="00FA185E"/>
    <w:rsid w:val="00FA1A84"/>
    <w:rsid w:val="00FA244F"/>
    <w:rsid w:val="00FA36B9"/>
    <w:rsid w:val="00FA701E"/>
    <w:rsid w:val="00FB0C71"/>
    <w:rsid w:val="00FB0C8C"/>
    <w:rsid w:val="00FB15AE"/>
    <w:rsid w:val="00FB239F"/>
    <w:rsid w:val="00FB38E1"/>
    <w:rsid w:val="00FB43A7"/>
    <w:rsid w:val="00FB5B40"/>
    <w:rsid w:val="00FB770B"/>
    <w:rsid w:val="00FB7C01"/>
    <w:rsid w:val="00FC0970"/>
    <w:rsid w:val="00FC2290"/>
    <w:rsid w:val="00FC273F"/>
    <w:rsid w:val="00FC338E"/>
    <w:rsid w:val="00FC3F56"/>
    <w:rsid w:val="00FC4B53"/>
    <w:rsid w:val="00FD10CE"/>
    <w:rsid w:val="00FD1755"/>
    <w:rsid w:val="00FD366E"/>
    <w:rsid w:val="00FD4B88"/>
    <w:rsid w:val="00FD7171"/>
    <w:rsid w:val="00FE1CFB"/>
    <w:rsid w:val="00FE2DAF"/>
    <w:rsid w:val="00FE4208"/>
    <w:rsid w:val="00FE4732"/>
    <w:rsid w:val="00FE520A"/>
    <w:rsid w:val="00FE583B"/>
    <w:rsid w:val="00FE7558"/>
    <w:rsid w:val="00FF0F89"/>
    <w:rsid w:val="00FF25E8"/>
    <w:rsid w:val="00FF30E9"/>
    <w:rsid w:val="00FF381F"/>
    <w:rsid w:val="00FF41C4"/>
    <w:rsid w:val="00FF4211"/>
    <w:rsid w:val="00FF4659"/>
    <w:rsid w:val="00FF5142"/>
    <w:rsid w:val="00FF5830"/>
    <w:rsid w:val="00FF5AB5"/>
    <w:rsid w:val="00FF649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2A7929"/>
  <w15:chartTrackingRefBased/>
  <w15:docId w15:val="{50039625-B6E2-43C6-A70B-6DDF495F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unhideWhenUsed="1"/>
    <w:lsdException w:name="heading 1" w:uiPriority="0" w:unhideWhenUsed="1"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uiPriority="0" w:unhideWhenUsed="1"/>
    <w:lsdException w:name="annotation reference" w:semiHidden="1" w:uiPriority="0" w:unhideWhenUsed="1"/>
    <w:lsdException w:name="line number" w:semiHidden="1" w:uiPriority="0" w:unhideWhenUsed="1"/>
    <w:lsdException w:name="page number" w:uiPriority="0" w:unhideWhenUsed="1"/>
    <w:lsdException w:name="endnote reference" w:uiPriority="0" w:unhideWhenUsed="1"/>
    <w:lsdException w:name="endnote text"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uiPriority="0" w:unhideWhenUsed="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unhideWhenUsed="1" w:qFormat="1"/>
    <w:lsdException w:name="Emphasis" w:semiHidden="1" w:uiPriority="0" w:unhideWhenUsed="1"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426EEF"/>
    <w:pPr>
      <w:spacing w:after="0" w:line="240" w:lineRule="auto"/>
    </w:pPr>
    <w:rPr>
      <w:rFonts w:ascii="Arial" w:hAnsi="Arial"/>
      <w:sz w:val="20"/>
    </w:rPr>
  </w:style>
  <w:style w:type="paragraph" w:styleId="Heading1">
    <w:name w:val="heading 1"/>
    <w:basedOn w:val="Normal"/>
    <w:next w:val="Normal"/>
    <w:link w:val="Heading1Char"/>
    <w:unhideWhenUsed/>
    <w:qFormat/>
    <w:rsid w:val="00411DF4"/>
    <w:pPr>
      <w:numPr>
        <w:numId w:val="33"/>
      </w:numPr>
      <w:outlineLvl w:val="0"/>
    </w:pPr>
    <w:rPr>
      <w:rFonts w:eastAsia="Times New Roman" w:cs="Arial"/>
      <w:bCs/>
      <w:szCs w:val="32"/>
      <w:lang w:eastAsia="en-GB"/>
    </w:rPr>
  </w:style>
  <w:style w:type="paragraph" w:styleId="Heading2">
    <w:name w:val="heading 2"/>
    <w:basedOn w:val="Normal"/>
    <w:next w:val="Normal"/>
    <w:link w:val="Heading2Char"/>
    <w:unhideWhenUsed/>
    <w:qFormat/>
    <w:rsid w:val="00411DF4"/>
    <w:pPr>
      <w:numPr>
        <w:ilvl w:val="1"/>
        <w:numId w:val="33"/>
      </w:numPr>
      <w:outlineLvl w:val="1"/>
    </w:pPr>
    <w:rPr>
      <w:rFonts w:eastAsia="Times New Roman" w:cs="Arial"/>
      <w:bCs/>
      <w:iCs/>
      <w:szCs w:val="28"/>
      <w:lang w:eastAsia="en-GB"/>
    </w:rPr>
  </w:style>
  <w:style w:type="paragraph" w:styleId="Heading3">
    <w:name w:val="heading 3"/>
    <w:basedOn w:val="Normal"/>
    <w:next w:val="Normal"/>
    <w:link w:val="Heading3Char"/>
    <w:unhideWhenUsed/>
    <w:qFormat/>
    <w:rsid w:val="00411DF4"/>
    <w:pPr>
      <w:numPr>
        <w:ilvl w:val="2"/>
        <w:numId w:val="33"/>
      </w:numPr>
      <w:outlineLvl w:val="2"/>
    </w:pPr>
    <w:rPr>
      <w:rFonts w:eastAsia="Times New Roman" w:cs="Arial"/>
      <w:bCs/>
      <w:szCs w:val="26"/>
      <w:lang w:eastAsia="en-GB"/>
    </w:rPr>
  </w:style>
  <w:style w:type="paragraph" w:styleId="Heading4">
    <w:name w:val="heading 4"/>
    <w:basedOn w:val="Normal"/>
    <w:next w:val="Normal"/>
    <w:link w:val="Heading4Char"/>
    <w:unhideWhenUsed/>
    <w:qFormat/>
    <w:rsid w:val="00411DF4"/>
    <w:pPr>
      <w:numPr>
        <w:ilvl w:val="3"/>
        <w:numId w:val="33"/>
      </w:numPr>
      <w:outlineLvl w:val="3"/>
    </w:pPr>
    <w:rPr>
      <w:rFonts w:eastAsia="Times New Roman" w:cs="Times New Roman"/>
      <w:bCs/>
      <w:szCs w:val="28"/>
      <w:lang w:eastAsia="en-GB"/>
    </w:rPr>
  </w:style>
  <w:style w:type="paragraph" w:styleId="Heading5">
    <w:name w:val="heading 5"/>
    <w:basedOn w:val="Normal"/>
    <w:next w:val="Normal"/>
    <w:link w:val="Heading5Char"/>
    <w:unhideWhenUsed/>
    <w:qFormat/>
    <w:rsid w:val="00411DF4"/>
    <w:pPr>
      <w:numPr>
        <w:ilvl w:val="4"/>
        <w:numId w:val="33"/>
      </w:numPr>
      <w:outlineLvl w:val="4"/>
    </w:pPr>
    <w:rPr>
      <w:rFonts w:eastAsia="Times New Roman" w:cs="Times New Roman"/>
      <w:bCs/>
      <w:iCs/>
      <w:szCs w:val="26"/>
      <w:lang w:eastAsia="en-GB"/>
    </w:rPr>
  </w:style>
  <w:style w:type="paragraph" w:styleId="Heading6">
    <w:name w:val="heading 6"/>
    <w:basedOn w:val="Normal"/>
    <w:next w:val="Normal"/>
    <w:link w:val="Heading6Char"/>
    <w:unhideWhenUsed/>
    <w:qFormat/>
    <w:rsid w:val="00411DF4"/>
    <w:pPr>
      <w:numPr>
        <w:ilvl w:val="5"/>
        <w:numId w:val="33"/>
      </w:numPr>
      <w:outlineLvl w:val="5"/>
    </w:pPr>
    <w:rPr>
      <w:rFonts w:eastAsia="Times New Roman" w:cs="Times New Roman"/>
      <w:bCs/>
      <w:lang w:eastAsia="en-GB"/>
    </w:rPr>
  </w:style>
  <w:style w:type="paragraph" w:styleId="Heading7">
    <w:name w:val="heading 7"/>
    <w:basedOn w:val="Normal"/>
    <w:next w:val="Normal"/>
    <w:link w:val="Heading7Char"/>
    <w:unhideWhenUsed/>
    <w:qFormat/>
    <w:rsid w:val="00411DF4"/>
    <w:pPr>
      <w:numPr>
        <w:ilvl w:val="6"/>
        <w:numId w:val="33"/>
      </w:numPr>
      <w:outlineLvl w:val="6"/>
    </w:pPr>
    <w:rPr>
      <w:rFonts w:eastAsia="Times New Roman" w:cs="Times New Roman"/>
      <w:szCs w:val="24"/>
      <w:lang w:eastAsia="en-GB"/>
    </w:rPr>
  </w:style>
  <w:style w:type="paragraph" w:styleId="Heading8">
    <w:name w:val="heading 8"/>
    <w:basedOn w:val="Normal"/>
    <w:next w:val="Normal"/>
    <w:link w:val="Heading8Char"/>
    <w:unhideWhenUsed/>
    <w:qFormat/>
    <w:rsid w:val="00411DF4"/>
    <w:pPr>
      <w:numPr>
        <w:ilvl w:val="7"/>
        <w:numId w:val="33"/>
      </w:numPr>
      <w:outlineLvl w:val="7"/>
    </w:pPr>
    <w:rPr>
      <w:rFonts w:eastAsia="Times New Roman" w:cs="Times New Roman"/>
      <w:iCs/>
      <w:szCs w:val="24"/>
      <w:lang w:eastAsia="en-GB"/>
    </w:rPr>
  </w:style>
  <w:style w:type="paragraph" w:styleId="Heading9">
    <w:name w:val="heading 9"/>
    <w:basedOn w:val="Normal"/>
    <w:next w:val="Normal"/>
    <w:link w:val="Heading9Char"/>
    <w:unhideWhenUsed/>
    <w:qFormat/>
    <w:rsid w:val="00411DF4"/>
    <w:pPr>
      <w:numPr>
        <w:ilvl w:val="8"/>
        <w:numId w:val="33"/>
      </w:numPr>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Normal"/>
    <w:uiPriority w:val="99"/>
    <w:unhideWhenUsed/>
    <w:rsid w:val="00AF69C6"/>
    <w:rPr>
      <w:rFonts w:cs="Times New Roman"/>
      <w:kern w:val="20"/>
    </w:rPr>
  </w:style>
  <w:style w:type="paragraph" w:customStyle="1" w:styleId="zFSDate">
    <w:name w:val="zFSDate"/>
    <w:basedOn w:val="Normal"/>
    <w:uiPriority w:val="99"/>
    <w:unhideWhenUsed/>
    <w:rsid w:val="00AF69C6"/>
    <w:pPr>
      <w:spacing w:before="80" w:after="80" w:line="290" w:lineRule="auto"/>
    </w:pPr>
    <w:rPr>
      <w:rFonts w:cs="Times New Roman"/>
      <w:sz w:val="24"/>
    </w:rPr>
  </w:style>
  <w:style w:type="paragraph" w:customStyle="1" w:styleId="zFSco-names">
    <w:name w:val="zFSco-names"/>
    <w:basedOn w:val="Normal"/>
    <w:next w:val="zFSand"/>
    <w:uiPriority w:val="99"/>
    <w:unhideWhenUsed/>
    <w:rsid w:val="0093377B"/>
    <w:pPr>
      <w:spacing w:before="120" w:after="120" w:line="290" w:lineRule="auto"/>
    </w:pPr>
    <w:rPr>
      <w:rFonts w:eastAsia="SimSun" w:cs="Times New Roman"/>
      <w:color w:val="000000" w:themeColor="text1"/>
      <w:kern w:val="24"/>
      <w:sz w:val="32"/>
      <w:szCs w:val="48"/>
    </w:rPr>
  </w:style>
  <w:style w:type="paragraph" w:customStyle="1" w:styleId="zFSand">
    <w:name w:val="zFSand"/>
    <w:basedOn w:val="Normal"/>
    <w:next w:val="zFSco-names"/>
    <w:uiPriority w:val="99"/>
    <w:unhideWhenUsed/>
    <w:rsid w:val="007B17F3"/>
    <w:pPr>
      <w:spacing w:after="180" w:line="290" w:lineRule="auto"/>
    </w:pPr>
    <w:rPr>
      <w:rFonts w:eastAsia="SimSun" w:cs="Times New Roman"/>
      <w:kern w:val="20"/>
      <w:szCs w:val="20"/>
    </w:rPr>
  </w:style>
  <w:style w:type="paragraph" w:customStyle="1" w:styleId="zFSNarrative">
    <w:name w:val="zFSNarrative"/>
    <w:basedOn w:val="Normal"/>
    <w:uiPriority w:val="99"/>
    <w:unhideWhenUsed/>
    <w:rsid w:val="00AF69C6"/>
    <w:pPr>
      <w:spacing w:before="60" w:after="60" w:line="290" w:lineRule="auto"/>
    </w:pPr>
    <w:rPr>
      <w:rFonts w:cs="Times New Roman"/>
      <w:color w:val="000000" w:themeColor="text1"/>
      <w:kern w:val="20"/>
      <w:sz w:val="24"/>
    </w:rPr>
  </w:style>
  <w:style w:type="paragraph" w:customStyle="1" w:styleId="zFSTitle">
    <w:name w:val="zFSTitle"/>
    <w:basedOn w:val="Normal"/>
    <w:uiPriority w:val="99"/>
    <w:unhideWhenUsed/>
    <w:rsid w:val="00AF69C6"/>
    <w:pPr>
      <w:spacing w:before="60" w:after="60" w:line="290" w:lineRule="auto"/>
    </w:pPr>
    <w:rPr>
      <w:rFonts w:cs="Times New Roman"/>
      <w:color w:val="AF005F" w:themeColor="text2"/>
      <w:sz w:val="36"/>
      <w:szCs w:val="32"/>
    </w:rPr>
  </w:style>
  <w:style w:type="paragraph" w:customStyle="1" w:styleId="zFSAddress">
    <w:name w:val="zFSAddress"/>
    <w:basedOn w:val="Normal"/>
    <w:uiPriority w:val="99"/>
    <w:unhideWhenUsed/>
    <w:rsid w:val="00A6485C"/>
    <w:pPr>
      <w:spacing w:line="290" w:lineRule="auto"/>
    </w:pPr>
    <w:rPr>
      <w:rFonts w:cs="Times New Roman"/>
      <w:kern w:val="16"/>
      <w:sz w:val="16"/>
    </w:rPr>
  </w:style>
  <w:style w:type="paragraph" w:customStyle="1" w:styleId="zFSTel">
    <w:name w:val="zFSTel"/>
    <w:basedOn w:val="Normal"/>
    <w:uiPriority w:val="99"/>
    <w:unhideWhenUsed/>
    <w:rsid w:val="00A6485C"/>
    <w:rPr>
      <w:rFonts w:cs="Times New Roman"/>
      <w:kern w:val="16"/>
      <w:sz w:val="16"/>
    </w:rPr>
  </w:style>
  <w:style w:type="paragraph" w:customStyle="1" w:styleId="zFSFax">
    <w:name w:val="zFSFax"/>
    <w:basedOn w:val="Normal"/>
    <w:uiPriority w:val="99"/>
    <w:unhideWhenUsed/>
    <w:rsid w:val="00A6485C"/>
    <w:rPr>
      <w:rFonts w:cs="Times New Roman"/>
      <w:kern w:val="16"/>
      <w:sz w:val="16"/>
    </w:rPr>
  </w:style>
  <w:style w:type="paragraph" w:customStyle="1" w:styleId="zSFRef">
    <w:name w:val="zSFRef"/>
    <w:basedOn w:val="Normal"/>
    <w:uiPriority w:val="99"/>
    <w:unhideWhenUsed/>
    <w:rsid w:val="00AF69C6"/>
    <w:rPr>
      <w:rFonts w:cs="Times New Roman"/>
      <w:kern w:val="16"/>
      <w:sz w:val="16"/>
    </w:rPr>
  </w:style>
  <w:style w:type="paragraph" w:customStyle="1" w:styleId="zFSAddress2">
    <w:name w:val="zFSAddress2"/>
    <w:basedOn w:val="Normal"/>
    <w:uiPriority w:val="99"/>
    <w:unhideWhenUsed/>
    <w:rsid w:val="00A6485C"/>
    <w:pPr>
      <w:spacing w:line="290" w:lineRule="auto"/>
    </w:pPr>
    <w:rPr>
      <w:rFonts w:cs="Times New Roman"/>
      <w:kern w:val="16"/>
      <w:sz w:val="16"/>
    </w:rPr>
  </w:style>
  <w:style w:type="paragraph" w:customStyle="1" w:styleId="Body">
    <w:name w:val="Body"/>
    <w:basedOn w:val="Normal"/>
    <w:rsid w:val="00BB7A29"/>
    <w:pPr>
      <w:spacing w:after="140" w:line="290" w:lineRule="auto"/>
      <w:jc w:val="both"/>
    </w:pPr>
    <w:rPr>
      <w:rFonts w:cs="Times New Roman"/>
      <w:kern w:val="20"/>
    </w:rPr>
  </w:style>
  <w:style w:type="paragraph" w:styleId="Header">
    <w:name w:val="header"/>
    <w:basedOn w:val="Normal"/>
    <w:link w:val="HeaderChar"/>
    <w:unhideWhenUsed/>
    <w:rsid w:val="00CF1782"/>
    <w:pPr>
      <w:tabs>
        <w:tab w:val="center" w:pos="4366"/>
        <w:tab w:val="right" w:pos="8732"/>
      </w:tabs>
    </w:pPr>
    <w:rPr>
      <w:rFonts w:eastAsia="Times New Roman" w:cs="Times New Roman"/>
      <w:kern w:val="20"/>
      <w:szCs w:val="24"/>
      <w:lang w:eastAsia="en-GB"/>
    </w:rPr>
  </w:style>
  <w:style w:type="paragraph" w:styleId="Footer">
    <w:name w:val="footer"/>
    <w:basedOn w:val="Normal"/>
    <w:link w:val="FooterChar"/>
    <w:unhideWhenUsed/>
    <w:rsid w:val="00606BD0"/>
    <w:pPr>
      <w:spacing w:before="120" w:after="120" w:line="290" w:lineRule="auto"/>
      <w:jc w:val="both"/>
    </w:pPr>
    <w:rPr>
      <w:sz w:val="16"/>
    </w:rPr>
  </w:style>
  <w:style w:type="paragraph" w:customStyle="1" w:styleId="alpha1">
    <w:name w:val="alpha 1"/>
    <w:basedOn w:val="Normal"/>
    <w:rsid w:val="00D23A38"/>
    <w:pPr>
      <w:numPr>
        <w:numId w:val="37"/>
      </w:numPr>
      <w:spacing w:after="140" w:line="290" w:lineRule="auto"/>
      <w:jc w:val="both"/>
      <w:outlineLvl w:val="0"/>
    </w:pPr>
    <w:rPr>
      <w:rFonts w:cs="Times New Roman"/>
      <w:kern w:val="20"/>
    </w:rPr>
  </w:style>
  <w:style w:type="paragraph" w:customStyle="1" w:styleId="alpha2">
    <w:name w:val="alpha 2"/>
    <w:basedOn w:val="Normal"/>
    <w:rsid w:val="00D23A38"/>
    <w:pPr>
      <w:numPr>
        <w:ilvl w:val="1"/>
        <w:numId w:val="37"/>
      </w:numPr>
      <w:spacing w:after="140" w:line="290" w:lineRule="auto"/>
      <w:jc w:val="both"/>
      <w:outlineLvl w:val="1"/>
    </w:pPr>
    <w:rPr>
      <w:rFonts w:cs="Times New Roman"/>
      <w:kern w:val="20"/>
    </w:rPr>
  </w:style>
  <w:style w:type="paragraph" w:customStyle="1" w:styleId="alpha3">
    <w:name w:val="alpha 3"/>
    <w:basedOn w:val="Normal"/>
    <w:rsid w:val="00D23A38"/>
    <w:pPr>
      <w:numPr>
        <w:ilvl w:val="2"/>
        <w:numId w:val="37"/>
      </w:numPr>
      <w:spacing w:after="140" w:line="290" w:lineRule="auto"/>
      <w:jc w:val="both"/>
      <w:outlineLvl w:val="2"/>
    </w:pPr>
    <w:rPr>
      <w:rFonts w:cs="Times New Roman"/>
      <w:kern w:val="20"/>
    </w:rPr>
  </w:style>
  <w:style w:type="paragraph" w:customStyle="1" w:styleId="alpha4">
    <w:name w:val="alpha 4"/>
    <w:basedOn w:val="Normal"/>
    <w:rsid w:val="00D23A38"/>
    <w:pPr>
      <w:numPr>
        <w:ilvl w:val="3"/>
        <w:numId w:val="37"/>
      </w:numPr>
      <w:spacing w:after="140" w:line="290" w:lineRule="auto"/>
      <w:jc w:val="both"/>
      <w:outlineLvl w:val="3"/>
    </w:pPr>
    <w:rPr>
      <w:rFonts w:cs="Times New Roman"/>
      <w:kern w:val="20"/>
    </w:rPr>
  </w:style>
  <w:style w:type="paragraph" w:customStyle="1" w:styleId="alpha5">
    <w:name w:val="alpha 5"/>
    <w:basedOn w:val="Normal"/>
    <w:rsid w:val="00D23A38"/>
    <w:pPr>
      <w:numPr>
        <w:ilvl w:val="4"/>
        <w:numId w:val="37"/>
      </w:numPr>
      <w:spacing w:after="140" w:line="290" w:lineRule="auto"/>
      <w:jc w:val="both"/>
      <w:outlineLvl w:val="4"/>
    </w:pPr>
    <w:rPr>
      <w:rFonts w:cs="Times New Roman"/>
      <w:kern w:val="20"/>
    </w:rPr>
  </w:style>
  <w:style w:type="paragraph" w:customStyle="1" w:styleId="alpha6">
    <w:name w:val="alpha 6"/>
    <w:basedOn w:val="Normal"/>
    <w:rsid w:val="00D23A38"/>
    <w:pPr>
      <w:numPr>
        <w:ilvl w:val="5"/>
        <w:numId w:val="37"/>
      </w:numPr>
      <w:spacing w:after="140" w:line="290" w:lineRule="auto"/>
      <w:jc w:val="both"/>
      <w:outlineLvl w:val="5"/>
    </w:pPr>
    <w:rPr>
      <w:rFonts w:cs="Times New Roman"/>
      <w:kern w:val="20"/>
    </w:rPr>
  </w:style>
  <w:style w:type="paragraph" w:customStyle="1" w:styleId="Body1">
    <w:name w:val="Body 1"/>
    <w:basedOn w:val="Normal"/>
    <w:link w:val="Body1Char"/>
    <w:rsid w:val="00BA0253"/>
    <w:pPr>
      <w:spacing w:after="140" w:line="290" w:lineRule="auto"/>
      <w:ind w:left="680"/>
      <w:jc w:val="both"/>
    </w:pPr>
    <w:rPr>
      <w:rFonts w:cs="Times New Roman"/>
      <w:kern w:val="20"/>
    </w:rPr>
  </w:style>
  <w:style w:type="paragraph" w:customStyle="1" w:styleId="Body2">
    <w:name w:val="Body 2"/>
    <w:basedOn w:val="Normal"/>
    <w:link w:val="Body2Char"/>
    <w:rsid w:val="00BA0253"/>
    <w:pPr>
      <w:spacing w:after="140" w:line="290" w:lineRule="auto"/>
      <w:ind w:left="680"/>
      <w:jc w:val="both"/>
    </w:pPr>
    <w:rPr>
      <w:rFonts w:cs="Times New Roman"/>
      <w:kern w:val="20"/>
    </w:rPr>
  </w:style>
  <w:style w:type="paragraph" w:customStyle="1" w:styleId="Body3">
    <w:name w:val="Body 3"/>
    <w:basedOn w:val="Normal"/>
    <w:rsid w:val="00BA0253"/>
    <w:pPr>
      <w:spacing w:after="140" w:line="290" w:lineRule="auto"/>
      <w:ind w:left="1361"/>
      <w:jc w:val="both"/>
    </w:pPr>
    <w:rPr>
      <w:rFonts w:cs="Times New Roman"/>
      <w:kern w:val="20"/>
    </w:rPr>
  </w:style>
  <w:style w:type="paragraph" w:customStyle="1" w:styleId="Body4">
    <w:name w:val="Body 4"/>
    <w:basedOn w:val="Normal"/>
    <w:rsid w:val="00BA0253"/>
    <w:pPr>
      <w:spacing w:after="140" w:line="290" w:lineRule="auto"/>
      <w:ind w:left="2041"/>
      <w:jc w:val="both"/>
    </w:pPr>
    <w:rPr>
      <w:rFonts w:cs="Times New Roman"/>
      <w:kern w:val="20"/>
    </w:rPr>
  </w:style>
  <w:style w:type="paragraph" w:customStyle="1" w:styleId="Body5">
    <w:name w:val="Body 5"/>
    <w:basedOn w:val="Normal"/>
    <w:rsid w:val="00BA0253"/>
    <w:pPr>
      <w:spacing w:after="140" w:line="290" w:lineRule="auto"/>
      <w:ind w:left="2722"/>
      <w:jc w:val="both"/>
    </w:pPr>
    <w:rPr>
      <w:rFonts w:cs="Times New Roman"/>
      <w:kern w:val="20"/>
    </w:rPr>
  </w:style>
  <w:style w:type="paragraph" w:customStyle="1" w:styleId="Body6">
    <w:name w:val="Body 6"/>
    <w:basedOn w:val="Normal"/>
    <w:rsid w:val="00BA0253"/>
    <w:pPr>
      <w:spacing w:after="140" w:line="290" w:lineRule="auto"/>
      <w:ind w:left="3402"/>
      <w:jc w:val="both"/>
    </w:pPr>
    <w:rPr>
      <w:rFonts w:cs="Times New Roman"/>
      <w:kern w:val="20"/>
    </w:rPr>
  </w:style>
  <w:style w:type="paragraph" w:customStyle="1" w:styleId="bullet1">
    <w:name w:val="bullet 1"/>
    <w:basedOn w:val="Normal"/>
    <w:rsid w:val="00D23A38"/>
    <w:pPr>
      <w:numPr>
        <w:numId w:val="39"/>
      </w:numPr>
      <w:spacing w:after="140" w:line="290" w:lineRule="auto"/>
      <w:jc w:val="both"/>
      <w:outlineLvl w:val="0"/>
    </w:pPr>
    <w:rPr>
      <w:rFonts w:cs="Times New Roman"/>
      <w:kern w:val="20"/>
    </w:rPr>
  </w:style>
  <w:style w:type="paragraph" w:customStyle="1" w:styleId="bullet2">
    <w:name w:val="bullet 2"/>
    <w:basedOn w:val="Normal"/>
    <w:rsid w:val="00D23A38"/>
    <w:pPr>
      <w:numPr>
        <w:ilvl w:val="1"/>
        <w:numId w:val="39"/>
      </w:numPr>
      <w:spacing w:after="140" w:line="290" w:lineRule="auto"/>
      <w:jc w:val="both"/>
      <w:outlineLvl w:val="1"/>
    </w:pPr>
    <w:rPr>
      <w:rFonts w:cs="Times New Roman"/>
      <w:kern w:val="20"/>
    </w:rPr>
  </w:style>
  <w:style w:type="paragraph" w:customStyle="1" w:styleId="bullet3">
    <w:name w:val="bullet 3"/>
    <w:basedOn w:val="Normal"/>
    <w:rsid w:val="00D23A38"/>
    <w:pPr>
      <w:numPr>
        <w:ilvl w:val="2"/>
        <w:numId w:val="39"/>
      </w:numPr>
      <w:spacing w:after="140" w:line="290" w:lineRule="auto"/>
      <w:jc w:val="both"/>
      <w:outlineLvl w:val="2"/>
    </w:pPr>
    <w:rPr>
      <w:rFonts w:cs="Times New Roman"/>
      <w:kern w:val="20"/>
    </w:rPr>
  </w:style>
  <w:style w:type="paragraph" w:customStyle="1" w:styleId="bullet4">
    <w:name w:val="bullet 4"/>
    <w:basedOn w:val="Normal"/>
    <w:rsid w:val="00D23A38"/>
    <w:pPr>
      <w:numPr>
        <w:ilvl w:val="3"/>
        <w:numId w:val="39"/>
      </w:numPr>
      <w:spacing w:after="140" w:line="290" w:lineRule="auto"/>
      <w:jc w:val="both"/>
      <w:outlineLvl w:val="3"/>
    </w:pPr>
    <w:rPr>
      <w:rFonts w:cs="Times New Roman"/>
      <w:kern w:val="20"/>
    </w:rPr>
  </w:style>
  <w:style w:type="paragraph" w:customStyle="1" w:styleId="bullet5">
    <w:name w:val="bullet 5"/>
    <w:basedOn w:val="Normal"/>
    <w:rsid w:val="00D23A38"/>
    <w:pPr>
      <w:numPr>
        <w:ilvl w:val="4"/>
        <w:numId w:val="39"/>
      </w:numPr>
      <w:spacing w:after="140" w:line="290" w:lineRule="auto"/>
      <w:jc w:val="both"/>
      <w:outlineLvl w:val="4"/>
    </w:pPr>
    <w:rPr>
      <w:rFonts w:cs="Times New Roman"/>
      <w:kern w:val="20"/>
    </w:rPr>
  </w:style>
  <w:style w:type="paragraph" w:customStyle="1" w:styleId="bullet6">
    <w:name w:val="bullet 6"/>
    <w:basedOn w:val="Normal"/>
    <w:rsid w:val="00D23A38"/>
    <w:pPr>
      <w:numPr>
        <w:ilvl w:val="5"/>
        <w:numId w:val="39"/>
      </w:numPr>
      <w:spacing w:after="140" w:line="290" w:lineRule="auto"/>
      <w:jc w:val="both"/>
      <w:outlineLvl w:val="5"/>
    </w:pPr>
    <w:rPr>
      <w:rFonts w:cs="Times New Roman"/>
      <w:kern w:val="20"/>
    </w:rPr>
  </w:style>
  <w:style w:type="paragraph" w:customStyle="1" w:styleId="CellBody">
    <w:name w:val="CellBody"/>
    <w:basedOn w:val="Normal"/>
    <w:rsid w:val="00502F67"/>
    <w:pPr>
      <w:spacing w:before="60" w:after="60" w:line="290" w:lineRule="auto"/>
    </w:pPr>
    <w:rPr>
      <w:rFonts w:cs="Times New Roman"/>
      <w:kern w:val="20"/>
    </w:rPr>
  </w:style>
  <w:style w:type="paragraph" w:customStyle="1" w:styleId="CellHead">
    <w:name w:val="CellHead"/>
    <w:basedOn w:val="Normal"/>
    <w:rsid w:val="00F978CE"/>
    <w:pPr>
      <w:keepNext/>
      <w:spacing w:before="60" w:after="60" w:line="259" w:lineRule="auto"/>
    </w:pPr>
    <w:rPr>
      <w:rFonts w:cs="Times New Roman"/>
      <w:b/>
      <w:kern w:val="20"/>
    </w:rPr>
  </w:style>
  <w:style w:type="paragraph" w:customStyle="1" w:styleId="dashbullet1">
    <w:name w:val="dash bullet 1"/>
    <w:basedOn w:val="Normal"/>
    <w:rsid w:val="00D23A38"/>
    <w:pPr>
      <w:numPr>
        <w:numId w:val="38"/>
      </w:numPr>
      <w:spacing w:after="140" w:line="290" w:lineRule="auto"/>
      <w:jc w:val="both"/>
      <w:outlineLvl w:val="0"/>
    </w:pPr>
    <w:rPr>
      <w:rFonts w:cs="Times New Roman"/>
      <w:kern w:val="20"/>
    </w:rPr>
  </w:style>
  <w:style w:type="paragraph" w:customStyle="1" w:styleId="dashbullet2">
    <w:name w:val="dash bullet 2"/>
    <w:basedOn w:val="Normal"/>
    <w:rsid w:val="00D23A38"/>
    <w:pPr>
      <w:numPr>
        <w:ilvl w:val="1"/>
        <w:numId w:val="38"/>
      </w:numPr>
      <w:spacing w:after="140" w:line="290" w:lineRule="auto"/>
      <w:jc w:val="both"/>
      <w:outlineLvl w:val="1"/>
    </w:pPr>
    <w:rPr>
      <w:rFonts w:cs="Times New Roman"/>
      <w:kern w:val="20"/>
    </w:rPr>
  </w:style>
  <w:style w:type="paragraph" w:customStyle="1" w:styleId="dashbullet3">
    <w:name w:val="dash bullet 3"/>
    <w:basedOn w:val="Normal"/>
    <w:rsid w:val="00D23A38"/>
    <w:pPr>
      <w:numPr>
        <w:ilvl w:val="2"/>
        <w:numId w:val="38"/>
      </w:numPr>
      <w:spacing w:after="140" w:line="290" w:lineRule="auto"/>
      <w:jc w:val="both"/>
      <w:outlineLvl w:val="2"/>
    </w:pPr>
    <w:rPr>
      <w:rFonts w:cs="Times New Roman"/>
      <w:kern w:val="20"/>
    </w:rPr>
  </w:style>
  <w:style w:type="paragraph" w:customStyle="1" w:styleId="dashbullet4">
    <w:name w:val="dash bullet 4"/>
    <w:basedOn w:val="Normal"/>
    <w:rsid w:val="00D23A38"/>
    <w:pPr>
      <w:numPr>
        <w:ilvl w:val="3"/>
        <w:numId w:val="38"/>
      </w:numPr>
      <w:spacing w:after="140" w:line="290" w:lineRule="auto"/>
      <w:jc w:val="both"/>
      <w:outlineLvl w:val="3"/>
    </w:pPr>
    <w:rPr>
      <w:rFonts w:cs="Times New Roman"/>
      <w:kern w:val="20"/>
    </w:rPr>
  </w:style>
  <w:style w:type="paragraph" w:customStyle="1" w:styleId="dashbullet5">
    <w:name w:val="dash bullet 5"/>
    <w:basedOn w:val="Normal"/>
    <w:rsid w:val="00D23A38"/>
    <w:pPr>
      <w:numPr>
        <w:ilvl w:val="4"/>
        <w:numId w:val="38"/>
      </w:numPr>
      <w:spacing w:after="140" w:line="290" w:lineRule="auto"/>
      <w:jc w:val="both"/>
      <w:outlineLvl w:val="4"/>
    </w:pPr>
    <w:rPr>
      <w:rFonts w:cs="Times New Roman"/>
      <w:kern w:val="20"/>
    </w:rPr>
  </w:style>
  <w:style w:type="paragraph" w:customStyle="1" w:styleId="dashbullet6">
    <w:name w:val="dash bullet 6"/>
    <w:basedOn w:val="Normal"/>
    <w:rsid w:val="00D23A38"/>
    <w:pPr>
      <w:numPr>
        <w:ilvl w:val="5"/>
        <w:numId w:val="38"/>
      </w:numPr>
      <w:spacing w:after="140" w:line="290" w:lineRule="auto"/>
      <w:jc w:val="both"/>
      <w:outlineLvl w:val="5"/>
    </w:pPr>
    <w:rPr>
      <w:rFonts w:cs="Times New Roman"/>
      <w:kern w:val="20"/>
    </w:rPr>
  </w:style>
  <w:style w:type="paragraph" w:customStyle="1" w:styleId="DocExCode">
    <w:name w:val="DocExCode"/>
    <w:basedOn w:val="Normal"/>
    <w:rsid w:val="0084230F"/>
    <w:pPr>
      <w:pBdr>
        <w:top w:val="single" w:sz="4" w:space="1" w:color="auto"/>
      </w:pBdr>
    </w:pPr>
    <w:rPr>
      <w:rFonts w:cs="Times New Roman"/>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Normal"/>
    <w:rsid w:val="00D23A38"/>
    <w:pPr>
      <w:numPr>
        <w:numId w:val="40"/>
      </w:numPr>
      <w:spacing w:after="140" w:line="290" w:lineRule="auto"/>
      <w:jc w:val="both"/>
    </w:pPr>
    <w:rPr>
      <w:rFonts w:cs="Times New Roman"/>
      <w:kern w:val="20"/>
    </w:rPr>
  </w:style>
  <w:style w:type="paragraph" w:customStyle="1" w:styleId="engageBody">
    <w:name w:val="engage_Body"/>
    <w:basedOn w:val="Normal"/>
    <w:rsid w:val="0084230F"/>
    <w:pPr>
      <w:spacing w:after="140" w:line="290" w:lineRule="auto"/>
      <w:jc w:val="both"/>
    </w:pPr>
    <w:rPr>
      <w:rFonts w:cs="Times New Roman"/>
      <w:sz w:val="13"/>
    </w:rPr>
  </w:style>
  <w:style w:type="paragraph" w:customStyle="1" w:styleId="engageL1">
    <w:name w:val="engage_L1"/>
    <w:basedOn w:val="Normal"/>
    <w:rsid w:val="00725E64"/>
    <w:pPr>
      <w:keepNext/>
      <w:numPr>
        <w:numId w:val="41"/>
      </w:numPr>
      <w:spacing w:after="140" w:line="290" w:lineRule="auto"/>
    </w:pPr>
    <w:rPr>
      <w:rFonts w:cs="Times New Roman"/>
      <w:b/>
      <w:sz w:val="13"/>
    </w:rPr>
  </w:style>
  <w:style w:type="paragraph" w:customStyle="1" w:styleId="engageL2">
    <w:name w:val="engage_L2"/>
    <w:basedOn w:val="Normal"/>
    <w:qFormat/>
    <w:rsid w:val="00D23A38"/>
    <w:pPr>
      <w:numPr>
        <w:ilvl w:val="1"/>
        <w:numId w:val="41"/>
      </w:numPr>
      <w:spacing w:after="140" w:line="290" w:lineRule="auto"/>
      <w:jc w:val="both"/>
    </w:pPr>
    <w:rPr>
      <w:rFonts w:cs="Times New Roman"/>
      <w:sz w:val="13"/>
    </w:rPr>
  </w:style>
  <w:style w:type="paragraph" w:customStyle="1" w:styleId="engageTitle">
    <w:name w:val="engage_Title"/>
    <w:basedOn w:val="Normal"/>
    <w:next w:val="engageBody"/>
    <w:rsid w:val="0084230F"/>
    <w:pPr>
      <w:spacing w:after="240"/>
      <w:jc w:val="center"/>
    </w:pPr>
    <w:rPr>
      <w:rFonts w:cs="Times New Roman"/>
      <w:b/>
    </w:rPr>
  </w:style>
  <w:style w:type="paragraph" w:customStyle="1" w:styleId="Level1">
    <w:name w:val="Level 1"/>
    <w:basedOn w:val="Normal"/>
    <w:next w:val="Body1"/>
    <w:link w:val="Level1Char"/>
    <w:qFormat/>
    <w:rsid w:val="006F53EC"/>
    <w:pPr>
      <w:keepNext/>
      <w:numPr>
        <w:numId w:val="54"/>
      </w:numPr>
      <w:spacing w:before="280" w:after="140" w:line="290" w:lineRule="auto"/>
      <w:jc w:val="both"/>
      <w:outlineLvl w:val="0"/>
    </w:pPr>
    <w:rPr>
      <w:rFonts w:cs="Times New Roman"/>
      <w:b/>
      <w:kern w:val="20"/>
      <w:sz w:val="22"/>
    </w:rPr>
  </w:style>
  <w:style w:type="paragraph" w:customStyle="1" w:styleId="Head">
    <w:name w:val="Head"/>
    <w:basedOn w:val="Normal"/>
    <w:next w:val="Body"/>
    <w:rsid w:val="00A802B6"/>
    <w:pPr>
      <w:keepNext/>
      <w:spacing w:before="280" w:after="140" w:line="290" w:lineRule="auto"/>
      <w:jc w:val="both"/>
      <w:outlineLvl w:val="0"/>
    </w:pPr>
    <w:rPr>
      <w:rFonts w:cs="Times New Roman"/>
      <w:b/>
      <w:kern w:val="28"/>
      <w:sz w:val="23"/>
    </w:rPr>
  </w:style>
  <w:style w:type="paragraph" w:customStyle="1" w:styleId="Head1">
    <w:name w:val="Head 1"/>
    <w:basedOn w:val="Normal"/>
    <w:next w:val="Body1"/>
    <w:qFormat/>
    <w:rsid w:val="00A802B6"/>
    <w:pPr>
      <w:keepNext/>
      <w:spacing w:before="280" w:after="140" w:line="290" w:lineRule="auto"/>
      <w:ind w:left="680"/>
      <w:jc w:val="both"/>
      <w:outlineLvl w:val="0"/>
    </w:pPr>
    <w:rPr>
      <w:rFonts w:cs="Times New Roman"/>
      <w:b/>
      <w:kern w:val="22"/>
      <w:sz w:val="22"/>
    </w:rPr>
  </w:style>
  <w:style w:type="paragraph" w:customStyle="1" w:styleId="Head2">
    <w:name w:val="Head 2"/>
    <w:basedOn w:val="Normal"/>
    <w:next w:val="Body3"/>
    <w:rsid w:val="00A802B6"/>
    <w:pPr>
      <w:keepNext/>
      <w:spacing w:before="280" w:after="60" w:line="290" w:lineRule="auto"/>
      <w:ind w:left="1361"/>
      <w:jc w:val="both"/>
      <w:outlineLvl w:val="1"/>
    </w:pPr>
    <w:rPr>
      <w:rFonts w:cs="Times New Roman"/>
      <w:b/>
      <w:kern w:val="21"/>
      <w:sz w:val="21"/>
    </w:rPr>
  </w:style>
  <w:style w:type="paragraph" w:customStyle="1" w:styleId="Head3">
    <w:name w:val="Head 3"/>
    <w:basedOn w:val="Normal"/>
    <w:next w:val="Body4"/>
    <w:rsid w:val="00A802B6"/>
    <w:pPr>
      <w:keepNext/>
      <w:spacing w:before="280" w:after="40" w:line="290" w:lineRule="auto"/>
      <w:ind w:left="2041"/>
      <w:jc w:val="both"/>
      <w:outlineLvl w:val="2"/>
    </w:pPr>
    <w:rPr>
      <w:rFonts w:cs="Times New Roman"/>
      <w:b/>
      <w:kern w:val="20"/>
    </w:rPr>
  </w:style>
  <w:style w:type="paragraph" w:customStyle="1" w:styleId="Level2">
    <w:name w:val="Level 2"/>
    <w:basedOn w:val="Normal"/>
    <w:link w:val="Level2Char"/>
    <w:qFormat/>
    <w:rsid w:val="006F53EC"/>
    <w:pPr>
      <w:numPr>
        <w:ilvl w:val="1"/>
        <w:numId w:val="54"/>
      </w:numPr>
      <w:spacing w:after="140" w:line="290" w:lineRule="auto"/>
      <w:jc w:val="both"/>
      <w:outlineLvl w:val="1"/>
    </w:pPr>
    <w:rPr>
      <w:rFonts w:cs="Times New Roman"/>
      <w:kern w:val="20"/>
    </w:rPr>
  </w:style>
  <w:style w:type="paragraph" w:customStyle="1" w:styleId="Level3">
    <w:name w:val="Level 3"/>
    <w:basedOn w:val="Normal"/>
    <w:link w:val="Level3Char"/>
    <w:rsid w:val="006F53EC"/>
    <w:pPr>
      <w:numPr>
        <w:ilvl w:val="2"/>
        <w:numId w:val="54"/>
      </w:numPr>
      <w:spacing w:after="140" w:line="290" w:lineRule="auto"/>
      <w:jc w:val="both"/>
      <w:outlineLvl w:val="2"/>
    </w:pPr>
    <w:rPr>
      <w:rFonts w:cs="Times New Roman"/>
      <w:kern w:val="20"/>
    </w:rPr>
  </w:style>
  <w:style w:type="paragraph" w:customStyle="1" w:styleId="Level4">
    <w:name w:val="Level 4"/>
    <w:basedOn w:val="Normal"/>
    <w:link w:val="Level4Char"/>
    <w:qFormat/>
    <w:rsid w:val="006F53EC"/>
    <w:pPr>
      <w:numPr>
        <w:ilvl w:val="3"/>
        <w:numId w:val="54"/>
      </w:numPr>
      <w:spacing w:after="140" w:line="290" w:lineRule="auto"/>
      <w:jc w:val="both"/>
      <w:outlineLvl w:val="3"/>
    </w:pPr>
    <w:rPr>
      <w:rFonts w:cs="Times New Roman"/>
      <w:kern w:val="20"/>
    </w:rPr>
  </w:style>
  <w:style w:type="paragraph" w:customStyle="1" w:styleId="Level5">
    <w:name w:val="Level 5"/>
    <w:basedOn w:val="Normal"/>
    <w:rsid w:val="006F53EC"/>
    <w:pPr>
      <w:numPr>
        <w:ilvl w:val="4"/>
        <w:numId w:val="54"/>
      </w:numPr>
      <w:spacing w:after="140" w:line="290" w:lineRule="auto"/>
      <w:jc w:val="both"/>
      <w:outlineLvl w:val="4"/>
    </w:pPr>
    <w:rPr>
      <w:rFonts w:cs="Times New Roman"/>
      <w:kern w:val="20"/>
    </w:rPr>
  </w:style>
  <w:style w:type="paragraph" w:customStyle="1" w:styleId="Level6">
    <w:name w:val="Level 6"/>
    <w:basedOn w:val="Normal"/>
    <w:rsid w:val="006F53EC"/>
    <w:pPr>
      <w:numPr>
        <w:ilvl w:val="5"/>
        <w:numId w:val="54"/>
      </w:numPr>
      <w:spacing w:after="140" w:line="290" w:lineRule="auto"/>
      <w:jc w:val="both"/>
      <w:outlineLvl w:val="5"/>
    </w:pPr>
    <w:rPr>
      <w:rFonts w:cs="Times New Roman"/>
      <w:kern w:val="20"/>
    </w:rPr>
  </w:style>
  <w:style w:type="paragraph" w:customStyle="1" w:styleId="Level7">
    <w:name w:val="Level 7"/>
    <w:basedOn w:val="Normal"/>
    <w:rsid w:val="006F53EC"/>
    <w:pPr>
      <w:numPr>
        <w:ilvl w:val="6"/>
        <w:numId w:val="54"/>
      </w:numPr>
      <w:spacing w:after="140" w:line="290" w:lineRule="auto"/>
      <w:jc w:val="both"/>
      <w:outlineLvl w:val="6"/>
    </w:pPr>
    <w:rPr>
      <w:rFonts w:cs="Times New Roman"/>
      <w:kern w:val="20"/>
    </w:rPr>
  </w:style>
  <w:style w:type="paragraph" w:customStyle="1" w:styleId="Level8">
    <w:name w:val="Level 8"/>
    <w:basedOn w:val="Normal"/>
    <w:rsid w:val="006F53EC"/>
    <w:pPr>
      <w:numPr>
        <w:ilvl w:val="7"/>
        <w:numId w:val="54"/>
      </w:numPr>
      <w:spacing w:after="140" w:line="290" w:lineRule="auto"/>
      <w:jc w:val="both"/>
      <w:outlineLvl w:val="7"/>
    </w:pPr>
    <w:rPr>
      <w:rFonts w:cs="Times New Roman"/>
      <w:kern w:val="20"/>
    </w:rPr>
  </w:style>
  <w:style w:type="paragraph" w:customStyle="1" w:styleId="Level9">
    <w:name w:val="Level 9"/>
    <w:basedOn w:val="Normal"/>
    <w:rsid w:val="006F53EC"/>
    <w:pPr>
      <w:numPr>
        <w:ilvl w:val="8"/>
        <w:numId w:val="54"/>
      </w:numPr>
      <w:spacing w:after="140" w:line="290" w:lineRule="auto"/>
      <w:jc w:val="both"/>
      <w:outlineLvl w:val="8"/>
    </w:pPr>
    <w:rPr>
      <w:rFonts w:cs="Times New Roman"/>
      <w:kern w:val="20"/>
    </w:rPr>
  </w:style>
  <w:style w:type="paragraph" w:customStyle="1" w:styleId="ListNumbers">
    <w:name w:val="List Numbers"/>
    <w:basedOn w:val="Normal"/>
    <w:rsid w:val="008B1D97"/>
    <w:pPr>
      <w:numPr>
        <w:numId w:val="42"/>
      </w:numPr>
      <w:spacing w:after="140" w:line="290" w:lineRule="auto"/>
      <w:jc w:val="both"/>
      <w:outlineLvl w:val="0"/>
    </w:pPr>
    <w:rPr>
      <w:rFonts w:cs="Times New Roman"/>
      <w:kern w:val="20"/>
    </w:rPr>
  </w:style>
  <w:style w:type="paragraph" w:customStyle="1" w:styleId="Parties">
    <w:name w:val="Parties"/>
    <w:basedOn w:val="Normal"/>
    <w:rsid w:val="008B1D97"/>
    <w:pPr>
      <w:numPr>
        <w:numId w:val="43"/>
      </w:numPr>
      <w:spacing w:after="140" w:line="290" w:lineRule="auto"/>
      <w:jc w:val="both"/>
    </w:pPr>
    <w:rPr>
      <w:rFonts w:cs="Times New Roman"/>
      <w:kern w:val="20"/>
    </w:rPr>
  </w:style>
  <w:style w:type="paragraph" w:customStyle="1" w:styleId="Recitals">
    <w:name w:val="Recitals"/>
    <w:basedOn w:val="Normal"/>
    <w:rsid w:val="008B1D97"/>
    <w:pPr>
      <w:numPr>
        <w:numId w:val="44"/>
      </w:numPr>
      <w:spacing w:after="140" w:line="290" w:lineRule="auto"/>
      <w:jc w:val="both"/>
    </w:pPr>
    <w:rPr>
      <w:rFonts w:cs="Times New Roman"/>
      <w:kern w:val="20"/>
    </w:rPr>
  </w:style>
  <w:style w:type="paragraph" w:customStyle="1" w:styleId="roman1">
    <w:name w:val="roman 1"/>
    <w:basedOn w:val="Normal"/>
    <w:rsid w:val="008B1D97"/>
    <w:pPr>
      <w:numPr>
        <w:numId w:val="45"/>
      </w:numPr>
      <w:spacing w:after="140" w:line="290" w:lineRule="auto"/>
      <w:jc w:val="both"/>
      <w:outlineLvl w:val="0"/>
    </w:pPr>
    <w:rPr>
      <w:rFonts w:cs="Times New Roman"/>
      <w:kern w:val="20"/>
    </w:rPr>
  </w:style>
  <w:style w:type="paragraph" w:customStyle="1" w:styleId="roman2">
    <w:name w:val="roman 2"/>
    <w:basedOn w:val="Normal"/>
    <w:rsid w:val="008B1D97"/>
    <w:pPr>
      <w:numPr>
        <w:ilvl w:val="1"/>
        <w:numId w:val="45"/>
      </w:numPr>
      <w:spacing w:after="140" w:line="290" w:lineRule="auto"/>
      <w:jc w:val="both"/>
      <w:outlineLvl w:val="1"/>
    </w:pPr>
    <w:rPr>
      <w:rFonts w:cs="Times New Roman"/>
      <w:kern w:val="20"/>
    </w:rPr>
  </w:style>
  <w:style w:type="paragraph" w:customStyle="1" w:styleId="roman3">
    <w:name w:val="roman 3"/>
    <w:basedOn w:val="Normal"/>
    <w:rsid w:val="008B1D97"/>
    <w:pPr>
      <w:numPr>
        <w:ilvl w:val="2"/>
        <w:numId w:val="45"/>
      </w:numPr>
      <w:spacing w:after="140" w:line="290" w:lineRule="auto"/>
      <w:jc w:val="both"/>
      <w:outlineLvl w:val="2"/>
    </w:pPr>
    <w:rPr>
      <w:rFonts w:cs="Times New Roman"/>
      <w:kern w:val="20"/>
    </w:rPr>
  </w:style>
  <w:style w:type="paragraph" w:customStyle="1" w:styleId="roman4">
    <w:name w:val="roman 4"/>
    <w:basedOn w:val="Normal"/>
    <w:rsid w:val="008B1D97"/>
    <w:pPr>
      <w:numPr>
        <w:ilvl w:val="3"/>
        <w:numId w:val="45"/>
      </w:numPr>
      <w:spacing w:after="140" w:line="290" w:lineRule="auto"/>
      <w:jc w:val="both"/>
      <w:outlineLvl w:val="3"/>
    </w:pPr>
    <w:rPr>
      <w:rFonts w:cs="Times New Roman"/>
      <w:kern w:val="20"/>
    </w:rPr>
  </w:style>
  <w:style w:type="paragraph" w:customStyle="1" w:styleId="roman5">
    <w:name w:val="roman 5"/>
    <w:basedOn w:val="Normal"/>
    <w:rsid w:val="008B1D97"/>
    <w:pPr>
      <w:numPr>
        <w:ilvl w:val="4"/>
        <w:numId w:val="45"/>
      </w:numPr>
      <w:spacing w:after="140" w:line="290" w:lineRule="auto"/>
      <w:jc w:val="both"/>
      <w:outlineLvl w:val="4"/>
    </w:pPr>
    <w:rPr>
      <w:rFonts w:cs="Times New Roman"/>
      <w:kern w:val="20"/>
    </w:rPr>
  </w:style>
  <w:style w:type="paragraph" w:customStyle="1" w:styleId="roman6">
    <w:name w:val="roman 6"/>
    <w:basedOn w:val="Normal"/>
    <w:rsid w:val="008B1D97"/>
    <w:pPr>
      <w:numPr>
        <w:ilvl w:val="5"/>
        <w:numId w:val="45"/>
      </w:numPr>
      <w:spacing w:after="140" w:line="290" w:lineRule="auto"/>
      <w:jc w:val="both"/>
      <w:outlineLvl w:val="5"/>
    </w:pPr>
    <w:rPr>
      <w:rFonts w:cs="Times New Roman"/>
      <w:kern w:val="20"/>
    </w:rPr>
  </w:style>
  <w:style w:type="paragraph" w:customStyle="1" w:styleId="SchedApps">
    <w:name w:val="Sched/Apps"/>
    <w:basedOn w:val="Normal"/>
    <w:next w:val="Body"/>
    <w:rsid w:val="00F978CE"/>
    <w:pPr>
      <w:keepNext/>
      <w:pageBreakBefore/>
      <w:spacing w:after="240" w:line="290" w:lineRule="auto"/>
      <w:jc w:val="center"/>
      <w:outlineLvl w:val="3"/>
    </w:pPr>
    <w:rPr>
      <w:rFonts w:cs="Times New Roman"/>
      <w:b/>
      <w:kern w:val="23"/>
      <w:sz w:val="23"/>
    </w:rPr>
  </w:style>
  <w:style w:type="paragraph" w:customStyle="1" w:styleId="Schedule1">
    <w:name w:val="Schedule 1"/>
    <w:basedOn w:val="Normal"/>
    <w:rsid w:val="008B1D97"/>
    <w:pPr>
      <w:numPr>
        <w:numId w:val="46"/>
      </w:numPr>
      <w:spacing w:after="140" w:line="290" w:lineRule="auto"/>
      <w:jc w:val="both"/>
      <w:outlineLvl w:val="0"/>
    </w:pPr>
    <w:rPr>
      <w:rFonts w:cs="Times New Roman"/>
      <w:kern w:val="20"/>
    </w:rPr>
  </w:style>
  <w:style w:type="paragraph" w:customStyle="1" w:styleId="Schedule2">
    <w:name w:val="Schedule 2"/>
    <w:basedOn w:val="Normal"/>
    <w:rsid w:val="008B1D97"/>
    <w:pPr>
      <w:numPr>
        <w:ilvl w:val="1"/>
        <w:numId w:val="46"/>
      </w:numPr>
      <w:spacing w:after="140" w:line="290" w:lineRule="auto"/>
      <w:jc w:val="both"/>
      <w:outlineLvl w:val="0"/>
    </w:pPr>
    <w:rPr>
      <w:rFonts w:cs="Times New Roman"/>
      <w:kern w:val="20"/>
    </w:rPr>
  </w:style>
  <w:style w:type="paragraph" w:customStyle="1" w:styleId="Schedule3">
    <w:name w:val="Schedule 3"/>
    <w:basedOn w:val="Normal"/>
    <w:rsid w:val="008B1D97"/>
    <w:pPr>
      <w:numPr>
        <w:ilvl w:val="2"/>
        <w:numId w:val="46"/>
      </w:numPr>
      <w:spacing w:after="140" w:line="290" w:lineRule="auto"/>
      <w:jc w:val="both"/>
      <w:outlineLvl w:val="1"/>
    </w:pPr>
    <w:rPr>
      <w:rFonts w:cs="Times New Roman"/>
      <w:kern w:val="20"/>
    </w:rPr>
  </w:style>
  <w:style w:type="paragraph" w:customStyle="1" w:styleId="Schedule4">
    <w:name w:val="Schedule 4"/>
    <w:basedOn w:val="Normal"/>
    <w:rsid w:val="008B1D97"/>
    <w:pPr>
      <w:numPr>
        <w:ilvl w:val="3"/>
        <w:numId w:val="46"/>
      </w:numPr>
      <w:spacing w:after="140" w:line="290" w:lineRule="auto"/>
      <w:jc w:val="both"/>
      <w:outlineLvl w:val="2"/>
    </w:pPr>
    <w:rPr>
      <w:rFonts w:cs="Times New Roman"/>
      <w:kern w:val="20"/>
    </w:rPr>
  </w:style>
  <w:style w:type="paragraph" w:customStyle="1" w:styleId="Schedule5">
    <w:name w:val="Schedule 5"/>
    <w:basedOn w:val="Normal"/>
    <w:rsid w:val="008B1D97"/>
    <w:pPr>
      <w:numPr>
        <w:ilvl w:val="4"/>
        <w:numId w:val="46"/>
      </w:numPr>
      <w:spacing w:after="140" w:line="290" w:lineRule="auto"/>
      <w:jc w:val="both"/>
      <w:outlineLvl w:val="3"/>
    </w:pPr>
    <w:rPr>
      <w:rFonts w:cs="Times New Roman"/>
      <w:kern w:val="20"/>
    </w:rPr>
  </w:style>
  <w:style w:type="paragraph" w:customStyle="1" w:styleId="Schedule6">
    <w:name w:val="Schedule 6"/>
    <w:basedOn w:val="Normal"/>
    <w:rsid w:val="008B1D97"/>
    <w:pPr>
      <w:numPr>
        <w:ilvl w:val="5"/>
        <w:numId w:val="46"/>
      </w:numPr>
      <w:spacing w:after="140" w:line="290" w:lineRule="auto"/>
      <w:jc w:val="both"/>
      <w:outlineLvl w:val="5"/>
    </w:pPr>
    <w:rPr>
      <w:rFonts w:cs="Times New Roman"/>
      <w:kern w:val="20"/>
    </w:rPr>
  </w:style>
  <w:style w:type="paragraph" w:customStyle="1" w:styleId="ScheduleHeading">
    <w:name w:val="Schedule Heading"/>
    <w:basedOn w:val="Normal"/>
    <w:next w:val="Body"/>
    <w:rsid w:val="00180F8D"/>
    <w:pPr>
      <w:keepNext/>
      <w:pageBreakBefore/>
      <w:numPr>
        <w:numId w:val="47"/>
      </w:numPr>
      <w:spacing w:after="240" w:line="290" w:lineRule="auto"/>
      <w:jc w:val="center"/>
      <w:outlineLvl w:val="3"/>
    </w:pPr>
    <w:rPr>
      <w:b/>
      <w:kern w:val="23"/>
      <w:sz w:val="23"/>
    </w:rPr>
  </w:style>
  <w:style w:type="paragraph" w:customStyle="1" w:styleId="SubHead">
    <w:name w:val="SubHead"/>
    <w:basedOn w:val="Normal"/>
    <w:next w:val="Body"/>
    <w:rsid w:val="00A170EE"/>
    <w:pPr>
      <w:keepNext/>
      <w:spacing w:before="120" w:after="60" w:line="290" w:lineRule="auto"/>
      <w:jc w:val="both"/>
      <w:outlineLvl w:val="0"/>
    </w:pPr>
    <w:rPr>
      <w:rFonts w:cs="Times New Roman"/>
      <w:b/>
      <w:kern w:val="21"/>
      <w:sz w:val="21"/>
    </w:rPr>
  </w:style>
  <w:style w:type="paragraph" w:customStyle="1" w:styleId="TCLevel1">
    <w:name w:val="T+C Level 1"/>
    <w:basedOn w:val="Normal"/>
    <w:next w:val="TCLevel2"/>
    <w:rsid w:val="008B1D97"/>
    <w:pPr>
      <w:keepNext/>
      <w:numPr>
        <w:numId w:val="48"/>
      </w:numPr>
      <w:spacing w:before="140" w:line="290" w:lineRule="auto"/>
      <w:jc w:val="both"/>
      <w:outlineLvl w:val="0"/>
    </w:pPr>
    <w:rPr>
      <w:rFonts w:cs="Times New Roman"/>
      <w:b/>
      <w:kern w:val="20"/>
    </w:rPr>
  </w:style>
  <w:style w:type="paragraph" w:customStyle="1" w:styleId="TCLevel2">
    <w:name w:val="T+C Level 2"/>
    <w:basedOn w:val="Normal"/>
    <w:rsid w:val="008B1D97"/>
    <w:pPr>
      <w:numPr>
        <w:ilvl w:val="1"/>
        <w:numId w:val="48"/>
      </w:numPr>
      <w:spacing w:after="140" w:line="290" w:lineRule="auto"/>
      <w:jc w:val="both"/>
      <w:outlineLvl w:val="1"/>
    </w:pPr>
    <w:rPr>
      <w:rFonts w:cs="Times New Roman"/>
      <w:kern w:val="20"/>
    </w:rPr>
  </w:style>
  <w:style w:type="paragraph" w:customStyle="1" w:styleId="TCLevel3">
    <w:name w:val="T+C Level 3"/>
    <w:basedOn w:val="Normal"/>
    <w:rsid w:val="008B1D97"/>
    <w:pPr>
      <w:numPr>
        <w:ilvl w:val="2"/>
        <w:numId w:val="48"/>
      </w:numPr>
      <w:spacing w:after="140" w:line="290" w:lineRule="auto"/>
      <w:jc w:val="both"/>
      <w:outlineLvl w:val="2"/>
    </w:pPr>
    <w:rPr>
      <w:rFonts w:cs="Times New Roman"/>
      <w:kern w:val="20"/>
    </w:rPr>
  </w:style>
  <w:style w:type="paragraph" w:customStyle="1" w:styleId="TCLevel4">
    <w:name w:val="T+C Level 4"/>
    <w:basedOn w:val="Normal"/>
    <w:rsid w:val="008B1D97"/>
    <w:pPr>
      <w:numPr>
        <w:ilvl w:val="3"/>
        <w:numId w:val="48"/>
      </w:numPr>
      <w:spacing w:after="140" w:line="290" w:lineRule="auto"/>
      <w:jc w:val="both"/>
      <w:outlineLvl w:val="3"/>
    </w:pPr>
    <w:rPr>
      <w:rFonts w:cs="Times New Roman"/>
      <w:kern w:val="20"/>
    </w:rPr>
  </w:style>
  <w:style w:type="paragraph" w:customStyle="1" w:styleId="Table1">
    <w:name w:val="Table 1"/>
    <w:basedOn w:val="Normal"/>
    <w:rsid w:val="008B1D97"/>
    <w:pPr>
      <w:numPr>
        <w:numId w:val="49"/>
      </w:numPr>
      <w:spacing w:before="60" w:after="60" w:line="290" w:lineRule="auto"/>
      <w:outlineLvl w:val="0"/>
    </w:pPr>
    <w:rPr>
      <w:rFonts w:cs="Times New Roman"/>
      <w:kern w:val="20"/>
    </w:rPr>
  </w:style>
  <w:style w:type="paragraph" w:customStyle="1" w:styleId="Table2">
    <w:name w:val="Table 2"/>
    <w:basedOn w:val="Normal"/>
    <w:rsid w:val="008B1D97"/>
    <w:pPr>
      <w:numPr>
        <w:ilvl w:val="1"/>
        <w:numId w:val="49"/>
      </w:numPr>
      <w:spacing w:before="60" w:after="60" w:line="290" w:lineRule="auto"/>
      <w:outlineLvl w:val="0"/>
    </w:pPr>
    <w:rPr>
      <w:rFonts w:cs="Times New Roman"/>
      <w:kern w:val="20"/>
    </w:rPr>
  </w:style>
  <w:style w:type="paragraph" w:customStyle="1" w:styleId="Table3">
    <w:name w:val="Table 3"/>
    <w:basedOn w:val="Normal"/>
    <w:rsid w:val="008B1D97"/>
    <w:pPr>
      <w:numPr>
        <w:ilvl w:val="2"/>
        <w:numId w:val="49"/>
      </w:numPr>
      <w:spacing w:before="60" w:after="60" w:line="290" w:lineRule="auto"/>
      <w:outlineLvl w:val="0"/>
    </w:pPr>
    <w:rPr>
      <w:rFonts w:cs="Times New Roman"/>
      <w:kern w:val="20"/>
    </w:rPr>
  </w:style>
  <w:style w:type="paragraph" w:customStyle="1" w:styleId="Table4">
    <w:name w:val="Table 4"/>
    <w:basedOn w:val="Normal"/>
    <w:rsid w:val="008B1D97"/>
    <w:pPr>
      <w:numPr>
        <w:ilvl w:val="3"/>
        <w:numId w:val="49"/>
      </w:numPr>
      <w:spacing w:before="60" w:after="60" w:line="290" w:lineRule="auto"/>
      <w:outlineLvl w:val="0"/>
    </w:pPr>
    <w:rPr>
      <w:rFonts w:cs="Times New Roman"/>
      <w:kern w:val="20"/>
    </w:rPr>
  </w:style>
  <w:style w:type="paragraph" w:customStyle="1" w:styleId="Table5">
    <w:name w:val="Table 5"/>
    <w:basedOn w:val="Normal"/>
    <w:rsid w:val="008B1D97"/>
    <w:pPr>
      <w:numPr>
        <w:ilvl w:val="4"/>
        <w:numId w:val="49"/>
      </w:numPr>
      <w:spacing w:before="60" w:after="60" w:line="290" w:lineRule="auto"/>
      <w:outlineLvl w:val="0"/>
    </w:pPr>
    <w:rPr>
      <w:rFonts w:cs="Times New Roman"/>
      <w:kern w:val="20"/>
    </w:rPr>
  </w:style>
  <w:style w:type="paragraph" w:customStyle="1" w:styleId="Table6">
    <w:name w:val="Table 6"/>
    <w:basedOn w:val="Normal"/>
    <w:rsid w:val="008B1D97"/>
    <w:pPr>
      <w:numPr>
        <w:ilvl w:val="5"/>
        <w:numId w:val="49"/>
      </w:numPr>
      <w:spacing w:before="60" w:after="60" w:line="290" w:lineRule="auto"/>
      <w:outlineLvl w:val="0"/>
    </w:pPr>
    <w:rPr>
      <w:rFonts w:cs="Times New Roman"/>
      <w:kern w:val="20"/>
    </w:rPr>
  </w:style>
  <w:style w:type="paragraph" w:customStyle="1" w:styleId="Tablealpha">
    <w:name w:val="Table alpha"/>
    <w:basedOn w:val="CellBody"/>
    <w:rsid w:val="008B1D97"/>
    <w:pPr>
      <w:numPr>
        <w:numId w:val="50"/>
      </w:numPr>
    </w:pPr>
  </w:style>
  <w:style w:type="paragraph" w:customStyle="1" w:styleId="Tablebullet">
    <w:name w:val="Table bullet"/>
    <w:basedOn w:val="Normal"/>
    <w:rsid w:val="00A170EE"/>
    <w:pPr>
      <w:numPr>
        <w:numId w:val="20"/>
      </w:numPr>
      <w:spacing w:before="60" w:after="60" w:line="290" w:lineRule="auto"/>
    </w:pPr>
    <w:rPr>
      <w:rFonts w:cs="Times New Roman"/>
      <w:kern w:val="20"/>
    </w:rPr>
  </w:style>
  <w:style w:type="paragraph" w:customStyle="1" w:styleId="Tableroman">
    <w:name w:val="Table roman"/>
    <w:basedOn w:val="CellBody"/>
    <w:rsid w:val="008B1D97"/>
    <w:pPr>
      <w:numPr>
        <w:numId w:val="51"/>
      </w:numPr>
    </w:pPr>
  </w:style>
  <w:style w:type="paragraph" w:styleId="TOAHeading">
    <w:name w:val="toa heading"/>
    <w:basedOn w:val="Normal"/>
    <w:next w:val="Normal"/>
    <w:unhideWhenUsed/>
    <w:rsid w:val="00C543FE"/>
    <w:pPr>
      <w:spacing w:before="120"/>
    </w:pPr>
    <w:rPr>
      <w:rFonts w:asciiTheme="majorHAnsi" w:eastAsiaTheme="majorEastAsia" w:hAnsiTheme="majorHAnsi" w:cstheme="majorBidi"/>
      <w:b/>
      <w:bCs/>
      <w:sz w:val="24"/>
      <w:szCs w:val="24"/>
    </w:rPr>
  </w:style>
  <w:style w:type="paragraph" w:styleId="Title">
    <w:name w:val="Title"/>
    <w:basedOn w:val="Normal"/>
    <w:next w:val="Body"/>
    <w:link w:val="TitleChar"/>
    <w:unhideWhenUsed/>
    <w:qFormat/>
    <w:rsid w:val="00F978CE"/>
    <w:pPr>
      <w:keepNext/>
      <w:spacing w:after="240" w:line="290" w:lineRule="auto"/>
      <w:jc w:val="both"/>
      <w:outlineLvl w:val="0"/>
    </w:pPr>
    <w:rPr>
      <w:rFonts w:eastAsiaTheme="majorEastAsia" w:cs="Arial"/>
      <w:b/>
      <w:kern w:val="25"/>
      <w:sz w:val="25"/>
      <w:szCs w:val="56"/>
    </w:rPr>
  </w:style>
  <w:style w:type="paragraph" w:styleId="TOC1">
    <w:name w:val="toc 1"/>
    <w:basedOn w:val="Normal"/>
    <w:next w:val="Normal"/>
    <w:uiPriority w:val="39"/>
    <w:unhideWhenUsed/>
    <w:rsid w:val="00A9583F"/>
    <w:pPr>
      <w:spacing w:before="140" w:after="40" w:line="360" w:lineRule="auto"/>
      <w:ind w:left="567" w:hanging="567"/>
    </w:pPr>
    <w:rPr>
      <w:rFonts w:eastAsia="SimHei" w:cs="Arial"/>
      <w:kern w:val="20"/>
      <w:szCs w:val="24"/>
      <w:lang w:eastAsia="en-GB"/>
    </w:rPr>
  </w:style>
  <w:style w:type="paragraph" w:styleId="TOC2">
    <w:name w:val="toc 2"/>
    <w:basedOn w:val="Normal"/>
    <w:next w:val="Normal"/>
    <w:uiPriority w:val="39"/>
    <w:unhideWhenUsed/>
    <w:rsid w:val="009C500A"/>
    <w:pPr>
      <w:spacing w:line="290" w:lineRule="auto"/>
      <w:ind w:left="567" w:hanging="567"/>
    </w:pPr>
    <w:rPr>
      <w:rFonts w:eastAsia="Times New Roman" w:cs="Arial"/>
      <w:kern w:val="20"/>
      <w:szCs w:val="24"/>
      <w:lang w:eastAsia="en-GB"/>
    </w:rPr>
  </w:style>
  <w:style w:type="paragraph" w:styleId="TOC3">
    <w:name w:val="toc 3"/>
    <w:basedOn w:val="Normal"/>
    <w:next w:val="Normal"/>
    <w:uiPriority w:val="39"/>
    <w:unhideWhenUsed/>
    <w:rsid w:val="009C500A"/>
    <w:pPr>
      <w:spacing w:line="290" w:lineRule="auto"/>
      <w:ind w:left="1134" w:hanging="567"/>
    </w:pPr>
    <w:rPr>
      <w:rFonts w:eastAsia="Times New Roman" w:cs="Arial"/>
      <w:kern w:val="20"/>
      <w:szCs w:val="24"/>
      <w:lang w:eastAsia="en-GB"/>
    </w:rPr>
  </w:style>
  <w:style w:type="paragraph" w:styleId="TOC4">
    <w:name w:val="toc 4"/>
    <w:basedOn w:val="Normal"/>
    <w:next w:val="Normal"/>
    <w:uiPriority w:val="39"/>
    <w:unhideWhenUsed/>
    <w:rsid w:val="00A9583F"/>
    <w:pPr>
      <w:spacing w:before="140" w:after="40" w:line="360" w:lineRule="auto"/>
    </w:pPr>
    <w:rPr>
      <w:rFonts w:eastAsia="SimHei" w:cs="Arial"/>
      <w:kern w:val="20"/>
      <w:szCs w:val="24"/>
      <w:lang w:eastAsia="en-GB"/>
    </w:rPr>
  </w:style>
  <w:style w:type="paragraph" w:styleId="TOC5">
    <w:name w:val="toc 5"/>
    <w:basedOn w:val="Normal"/>
    <w:next w:val="Body"/>
    <w:uiPriority w:val="39"/>
    <w:unhideWhenUsed/>
    <w:rsid w:val="009C500A"/>
    <w:rPr>
      <w:rFonts w:eastAsia="Times New Roman" w:cs="Times New Roman"/>
      <w:szCs w:val="24"/>
      <w:lang w:eastAsia="en-GB"/>
    </w:rPr>
  </w:style>
  <w:style w:type="paragraph" w:styleId="TOC6">
    <w:name w:val="toc 6"/>
    <w:basedOn w:val="Normal"/>
    <w:next w:val="Body"/>
    <w:uiPriority w:val="39"/>
    <w:unhideWhenUsed/>
    <w:rsid w:val="009C500A"/>
    <w:rPr>
      <w:rFonts w:eastAsia="Times New Roman" w:cs="Times New Roman"/>
      <w:szCs w:val="24"/>
      <w:lang w:eastAsia="en-GB"/>
    </w:rPr>
  </w:style>
  <w:style w:type="paragraph" w:styleId="TOC7">
    <w:name w:val="toc 7"/>
    <w:basedOn w:val="Normal"/>
    <w:next w:val="Body"/>
    <w:uiPriority w:val="39"/>
    <w:unhideWhenUsed/>
    <w:rsid w:val="009C500A"/>
    <w:rPr>
      <w:rFonts w:eastAsia="Times New Roman" w:cs="Times New Roman"/>
      <w:szCs w:val="24"/>
      <w:lang w:eastAsia="en-GB"/>
    </w:rPr>
  </w:style>
  <w:style w:type="paragraph" w:styleId="TOC8">
    <w:name w:val="toc 8"/>
    <w:basedOn w:val="Normal"/>
    <w:next w:val="Body"/>
    <w:uiPriority w:val="39"/>
    <w:unhideWhenUsed/>
    <w:rsid w:val="009C500A"/>
    <w:rPr>
      <w:rFonts w:eastAsia="Times New Roman" w:cs="Times New Roman"/>
      <w:szCs w:val="24"/>
      <w:lang w:eastAsia="en-GB"/>
    </w:rPr>
  </w:style>
  <w:style w:type="paragraph" w:styleId="TOC9">
    <w:name w:val="toc 9"/>
    <w:basedOn w:val="Normal"/>
    <w:next w:val="Body"/>
    <w:uiPriority w:val="39"/>
    <w:unhideWhenUsed/>
    <w:rsid w:val="009C500A"/>
    <w:rPr>
      <w:rFonts w:eastAsia="Times New Roman" w:cs="Times New Roman"/>
      <w:szCs w:val="24"/>
      <w:lang w:eastAsia="en-GB"/>
    </w:rPr>
  </w:style>
  <w:style w:type="paragraph" w:customStyle="1" w:styleId="UCAlpha1">
    <w:name w:val="UCAlpha 1"/>
    <w:basedOn w:val="Normal"/>
    <w:rsid w:val="00A34CE2"/>
    <w:pPr>
      <w:numPr>
        <w:numId w:val="52"/>
      </w:numPr>
      <w:spacing w:after="140" w:line="290" w:lineRule="auto"/>
      <w:jc w:val="both"/>
      <w:outlineLvl w:val="0"/>
    </w:pPr>
    <w:rPr>
      <w:rFonts w:cs="Times New Roman"/>
      <w:kern w:val="20"/>
    </w:rPr>
  </w:style>
  <w:style w:type="paragraph" w:customStyle="1" w:styleId="UCAlpha2">
    <w:name w:val="UCAlpha 2"/>
    <w:basedOn w:val="Normal"/>
    <w:rsid w:val="00A34CE2"/>
    <w:pPr>
      <w:numPr>
        <w:ilvl w:val="1"/>
        <w:numId w:val="52"/>
      </w:numPr>
      <w:spacing w:after="140" w:line="290" w:lineRule="auto"/>
      <w:jc w:val="both"/>
      <w:outlineLvl w:val="1"/>
    </w:pPr>
    <w:rPr>
      <w:rFonts w:cs="Times New Roman"/>
      <w:kern w:val="20"/>
    </w:rPr>
  </w:style>
  <w:style w:type="paragraph" w:customStyle="1" w:styleId="UCAlpha3">
    <w:name w:val="UCAlpha 3"/>
    <w:basedOn w:val="Normal"/>
    <w:rsid w:val="00A34CE2"/>
    <w:pPr>
      <w:numPr>
        <w:ilvl w:val="2"/>
        <w:numId w:val="52"/>
      </w:numPr>
      <w:spacing w:after="140" w:line="290" w:lineRule="auto"/>
      <w:jc w:val="both"/>
      <w:outlineLvl w:val="2"/>
    </w:pPr>
    <w:rPr>
      <w:rFonts w:cs="Times New Roman"/>
      <w:kern w:val="20"/>
    </w:rPr>
  </w:style>
  <w:style w:type="paragraph" w:customStyle="1" w:styleId="UCAlpha4">
    <w:name w:val="UCAlpha 4"/>
    <w:basedOn w:val="Normal"/>
    <w:rsid w:val="00A34CE2"/>
    <w:pPr>
      <w:numPr>
        <w:ilvl w:val="3"/>
        <w:numId w:val="52"/>
      </w:numPr>
      <w:spacing w:after="140" w:line="290" w:lineRule="auto"/>
      <w:jc w:val="both"/>
      <w:outlineLvl w:val="3"/>
    </w:pPr>
    <w:rPr>
      <w:rFonts w:cs="Times New Roman"/>
      <w:kern w:val="20"/>
    </w:rPr>
  </w:style>
  <w:style w:type="paragraph" w:customStyle="1" w:styleId="UCAlpha5">
    <w:name w:val="UCAlpha 5"/>
    <w:basedOn w:val="Normal"/>
    <w:rsid w:val="00A34CE2"/>
    <w:pPr>
      <w:numPr>
        <w:ilvl w:val="4"/>
        <w:numId w:val="52"/>
      </w:numPr>
      <w:spacing w:after="140" w:line="290" w:lineRule="auto"/>
      <w:jc w:val="both"/>
      <w:outlineLvl w:val="4"/>
    </w:pPr>
    <w:rPr>
      <w:rFonts w:cs="Times New Roman"/>
      <w:kern w:val="20"/>
    </w:rPr>
  </w:style>
  <w:style w:type="paragraph" w:customStyle="1" w:styleId="UCAlpha6">
    <w:name w:val="UCAlpha 6"/>
    <w:basedOn w:val="Normal"/>
    <w:rsid w:val="00A34CE2"/>
    <w:pPr>
      <w:numPr>
        <w:ilvl w:val="5"/>
        <w:numId w:val="52"/>
      </w:numPr>
      <w:spacing w:after="140" w:line="290" w:lineRule="auto"/>
      <w:jc w:val="both"/>
      <w:outlineLvl w:val="5"/>
    </w:pPr>
    <w:rPr>
      <w:rFonts w:cs="Times New Roman"/>
      <w:kern w:val="20"/>
    </w:rPr>
  </w:style>
  <w:style w:type="paragraph" w:customStyle="1" w:styleId="UCRoman1">
    <w:name w:val="UCRoman 1"/>
    <w:basedOn w:val="Normal"/>
    <w:rsid w:val="00A34CE2"/>
    <w:pPr>
      <w:numPr>
        <w:numId w:val="53"/>
      </w:numPr>
      <w:spacing w:after="140" w:line="290" w:lineRule="auto"/>
      <w:jc w:val="both"/>
      <w:outlineLvl w:val="0"/>
    </w:pPr>
    <w:rPr>
      <w:rFonts w:cs="Times New Roman"/>
      <w:kern w:val="20"/>
    </w:rPr>
  </w:style>
  <w:style w:type="paragraph" w:customStyle="1" w:styleId="UCRoman2">
    <w:name w:val="UCRoman 2"/>
    <w:basedOn w:val="Normal"/>
    <w:rsid w:val="00A34CE2"/>
    <w:pPr>
      <w:numPr>
        <w:ilvl w:val="1"/>
        <w:numId w:val="53"/>
      </w:numPr>
      <w:spacing w:after="140" w:line="290" w:lineRule="auto"/>
      <w:jc w:val="both"/>
      <w:outlineLvl w:val="1"/>
    </w:pPr>
    <w:rPr>
      <w:rFonts w:cs="Times New Roman"/>
      <w:kern w:val="20"/>
    </w:rPr>
  </w:style>
  <w:style w:type="paragraph" w:customStyle="1" w:styleId="UCRoman3">
    <w:name w:val="UCRoman 3"/>
    <w:basedOn w:val="Normal"/>
    <w:rsid w:val="00A34CE2"/>
    <w:pPr>
      <w:numPr>
        <w:ilvl w:val="2"/>
        <w:numId w:val="53"/>
      </w:numPr>
      <w:spacing w:after="140" w:line="290" w:lineRule="auto"/>
      <w:jc w:val="both"/>
      <w:outlineLvl w:val="2"/>
    </w:pPr>
    <w:rPr>
      <w:rFonts w:cs="Times New Roman"/>
      <w:kern w:val="20"/>
    </w:rPr>
  </w:style>
  <w:style w:type="paragraph" w:customStyle="1" w:styleId="UCRoman4">
    <w:name w:val="UCRoman 4"/>
    <w:basedOn w:val="Normal"/>
    <w:rsid w:val="00A34CE2"/>
    <w:pPr>
      <w:numPr>
        <w:ilvl w:val="3"/>
        <w:numId w:val="53"/>
      </w:numPr>
      <w:spacing w:after="140" w:line="290" w:lineRule="auto"/>
      <w:jc w:val="both"/>
      <w:outlineLvl w:val="3"/>
    </w:pPr>
    <w:rPr>
      <w:rFonts w:cs="Times New Roman"/>
    </w:rPr>
  </w:style>
  <w:style w:type="paragraph" w:customStyle="1" w:styleId="UCRoman5">
    <w:name w:val="UCRoman 5"/>
    <w:basedOn w:val="Normal"/>
    <w:rsid w:val="00A34CE2"/>
    <w:pPr>
      <w:numPr>
        <w:ilvl w:val="4"/>
        <w:numId w:val="53"/>
      </w:numPr>
      <w:spacing w:after="140" w:line="290" w:lineRule="auto"/>
      <w:jc w:val="both"/>
      <w:outlineLvl w:val="4"/>
    </w:pPr>
    <w:rPr>
      <w:rFonts w:cs="Times New Roman"/>
      <w:kern w:val="20"/>
    </w:rPr>
  </w:style>
  <w:style w:type="paragraph" w:customStyle="1" w:styleId="UCRoman6">
    <w:name w:val="UCRoman 6"/>
    <w:basedOn w:val="Normal"/>
    <w:rsid w:val="00A34CE2"/>
    <w:pPr>
      <w:numPr>
        <w:ilvl w:val="5"/>
        <w:numId w:val="53"/>
      </w:numPr>
      <w:spacing w:after="140" w:line="290" w:lineRule="auto"/>
      <w:jc w:val="both"/>
      <w:outlineLvl w:val="5"/>
    </w:pPr>
    <w:rPr>
      <w:rFonts w:cs="Times New Roman"/>
      <w:kern w:val="20"/>
    </w:rPr>
  </w:style>
  <w:style w:type="paragraph" w:styleId="FootnoteText">
    <w:name w:val="footnote text"/>
    <w:basedOn w:val="Normal"/>
    <w:link w:val="FootnoteTextChar"/>
    <w:unhideWhenUsed/>
    <w:rsid w:val="00606BD0"/>
    <w:pPr>
      <w:spacing w:after="60" w:line="200" w:lineRule="atLeast"/>
      <w:ind w:left="227" w:hanging="227"/>
      <w:jc w:val="both"/>
    </w:pPr>
    <w:rPr>
      <w:sz w:val="16"/>
      <w:szCs w:val="20"/>
    </w:rPr>
  </w:style>
  <w:style w:type="paragraph" w:customStyle="1" w:styleId="zFSAmount">
    <w:name w:val="zFSAmount"/>
    <w:basedOn w:val="Normal"/>
    <w:unhideWhenUsed/>
    <w:rsid w:val="002D0F1F"/>
    <w:pPr>
      <w:spacing w:before="800" w:line="290" w:lineRule="auto"/>
      <w:jc w:val="center"/>
    </w:pPr>
    <w:rPr>
      <w:rFonts w:cs="Times New Roman"/>
      <w:i/>
    </w:rPr>
  </w:style>
  <w:style w:type="paragraph" w:customStyle="1" w:styleId="zFSDescription">
    <w:name w:val="zFSDescription"/>
    <w:basedOn w:val="Normal"/>
    <w:unhideWhenUsed/>
    <w:rsid w:val="002D0F1F"/>
    <w:pPr>
      <w:spacing w:line="290" w:lineRule="auto"/>
      <w:jc w:val="center"/>
    </w:pPr>
    <w:rPr>
      <w:rFonts w:cs="Times New Roman"/>
      <w:i/>
      <w:caps/>
    </w:rPr>
  </w:style>
  <w:style w:type="paragraph" w:customStyle="1" w:styleId="zFSFooter">
    <w:name w:val="zFSFooter"/>
    <w:basedOn w:val="Normal"/>
    <w:unhideWhenUsed/>
    <w:rsid w:val="002D0F1F"/>
    <w:pPr>
      <w:tabs>
        <w:tab w:val="left" w:pos="6521"/>
      </w:tabs>
      <w:spacing w:after="40"/>
    </w:pPr>
    <w:rPr>
      <w:rFonts w:cs="Times New Roman"/>
      <w:sz w:val="16"/>
    </w:rPr>
  </w:style>
  <w:style w:type="paragraph" w:customStyle="1" w:styleId="zFSNameofDoc">
    <w:name w:val="zFSNameofDoc"/>
    <w:basedOn w:val="Body"/>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6"/>
      </w:numPr>
    </w:pPr>
  </w:style>
  <w:style w:type="numbering" w:customStyle="1" w:styleId="LLListNumbers">
    <w:name w:val="LL_List Numbers"/>
    <w:uiPriority w:val="99"/>
    <w:rsid w:val="008B1D97"/>
    <w:pPr>
      <w:numPr>
        <w:numId w:val="7"/>
      </w:numPr>
    </w:pPr>
  </w:style>
  <w:style w:type="numbering" w:customStyle="1" w:styleId="LLParties">
    <w:name w:val="LL_Parties"/>
    <w:uiPriority w:val="99"/>
    <w:rsid w:val="008B1D97"/>
    <w:pPr>
      <w:numPr>
        <w:numId w:val="8"/>
      </w:numPr>
    </w:pPr>
  </w:style>
  <w:style w:type="numbering" w:customStyle="1" w:styleId="LLRecitals">
    <w:name w:val="LL_Recitals"/>
    <w:uiPriority w:val="99"/>
    <w:rsid w:val="008B1D97"/>
    <w:pPr>
      <w:numPr>
        <w:numId w:val="9"/>
      </w:numPr>
    </w:pPr>
  </w:style>
  <w:style w:type="numbering" w:customStyle="1" w:styleId="LLroman">
    <w:name w:val="LL_roman"/>
    <w:uiPriority w:val="99"/>
    <w:rsid w:val="008B1D97"/>
    <w:pPr>
      <w:numPr>
        <w:numId w:val="10"/>
      </w:numPr>
    </w:pPr>
  </w:style>
  <w:style w:type="numbering" w:customStyle="1" w:styleId="LLSchedule">
    <w:name w:val="LL_Schedule"/>
    <w:uiPriority w:val="99"/>
    <w:rsid w:val="008B1D97"/>
    <w:pPr>
      <w:numPr>
        <w:numId w:val="11"/>
      </w:numPr>
    </w:pPr>
  </w:style>
  <w:style w:type="numbering" w:customStyle="1" w:styleId="LLTC">
    <w:name w:val="LL_T+C"/>
    <w:uiPriority w:val="99"/>
    <w:rsid w:val="008B1D97"/>
    <w:pPr>
      <w:numPr>
        <w:numId w:val="12"/>
      </w:numPr>
    </w:pPr>
  </w:style>
  <w:style w:type="numbering" w:customStyle="1" w:styleId="LLTable">
    <w:name w:val="LL_Table"/>
    <w:uiPriority w:val="99"/>
    <w:rsid w:val="008B1D97"/>
    <w:pPr>
      <w:numPr>
        <w:numId w:val="13"/>
      </w:numPr>
    </w:pPr>
  </w:style>
  <w:style w:type="numbering" w:customStyle="1" w:styleId="LLTablealpha">
    <w:name w:val="LL_Table alpha"/>
    <w:uiPriority w:val="99"/>
    <w:rsid w:val="008B1D97"/>
    <w:pPr>
      <w:numPr>
        <w:numId w:val="14"/>
      </w:numPr>
    </w:pPr>
  </w:style>
  <w:style w:type="numbering" w:customStyle="1" w:styleId="LLTablebullet">
    <w:name w:val="LL_Table bullet"/>
    <w:uiPriority w:val="99"/>
    <w:rsid w:val="00A170EE"/>
    <w:pPr>
      <w:numPr>
        <w:numId w:val="15"/>
      </w:numPr>
    </w:pPr>
  </w:style>
  <w:style w:type="numbering" w:customStyle="1" w:styleId="LLTableroman">
    <w:name w:val="LL_Table roman"/>
    <w:uiPriority w:val="99"/>
    <w:rsid w:val="008B1D97"/>
    <w:pPr>
      <w:numPr>
        <w:numId w:val="16"/>
      </w:numPr>
    </w:pPr>
  </w:style>
  <w:style w:type="numbering" w:customStyle="1" w:styleId="LLTOC">
    <w:name w:val="LL_TOC"/>
    <w:uiPriority w:val="99"/>
    <w:rsid w:val="006A7AEA"/>
    <w:pPr>
      <w:numPr>
        <w:numId w:val="17"/>
      </w:numPr>
    </w:pPr>
  </w:style>
  <w:style w:type="numbering" w:customStyle="1" w:styleId="LLUCAlpha">
    <w:name w:val="LL_UCAlpha"/>
    <w:uiPriority w:val="99"/>
    <w:rsid w:val="00A34CE2"/>
    <w:pPr>
      <w:numPr>
        <w:numId w:val="18"/>
      </w:numPr>
    </w:pPr>
  </w:style>
  <w:style w:type="numbering" w:customStyle="1" w:styleId="LLUCRoman">
    <w:name w:val="LL_UCRoman"/>
    <w:uiPriority w:val="99"/>
    <w:rsid w:val="00A34CE2"/>
    <w:pPr>
      <w:numPr>
        <w:numId w:val="19"/>
      </w:numPr>
    </w:pPr>
  </w:style>
  <w:style w:type="character" w:customStyle="1" w:styleId="zTokyoLogoCaption">
    <w:name w:val="zTokyoLogoCaption"/>
    <w:unhideWhenUsed/>
    <w:rsid w:val="00DB5A0B"/>
    <w:rPr>
      <w:rFonts w:ascii="MS Mincho" w:hAnsi="Arial" w:cs="Times New Roman"/>
      <w:sz w:val="13"/>
    </w:rPr>
  </w:style>
  <w:style w:type="character" w:customStyle="1" w:styleId="zTokyoLogoCaption2">
    <w:name w:val="zTokyoLogoCaption2"/>
    <w:unhideWhenUsed/>
    <w:rsid w:val="00DB5A0B"/>
    <w:rPr>
      <w:rFonts w:ascii="MS Mincho" w:hAnsi="Arial" w:cs="Times New Roman"/>
      <w:sz w:val="16"/>
    </w:rPr>
  </w:style>
  <w:style w:type="numbering" w:styleId="111111">
    <w:name w:val="Outline List 2"/>
    <w:basedOn w:val="NoList"/>
    <w:uiPriority w:val="99"/>
    <w:semiHidden/>
    <w:unhideWhenUsed/>
    <w:rsid w:val="00F978CE"/>
    <w:pPr>
      <w:numPr>
        <w:numId w:val="31"/>
      </w:numPr>
    </w:pPr>
  </w:style>
  <w:style w:type="numbering" w:styleId="1ai">
    <w:name w:val="Outline List 1"/>
    <w:basedOn w:val="NoList"/>
    <w:uiPriority w:val="99"/>
    <w:semiHidden/>
    <w:unhideWhenUsed/>
    <w:rsid w:val="00F978CE"/>
    <w:pPr>
      <w:numPr>
        <w:numId w:val="32"/>
      </w:numPr>
    </w:pPr>
  </w:style>
  <w:style w:type="numbering" w:styleId="ArticleSection">
    <w:name w:val="Outline List 3"/>
    <w:basedOn w:val="NoList"/>
    <w:uiPriority w:val="99"/>
    <w:semiHidden/>
    <w:unhideWhenUsed/>
    <w:rsid w:val="00F978CE"/>
    <w:pPr>
      <w:numPr>
        <w:numId w:val="33"/>
      </w:numPr>
    </w:pPr>
  </w:style>
  <w:style w:type="paragraph" w:styleId="BalloonText">
    <w:name w:val="Balloon Text"/>
    <w:basedOn w:val="Normal"/>
    <w:link w:val="BalloonTextChar"/>
    <w:unhideWhenUsed/>
    <w:rsid w:val="00F978CE"/>
    <w:rPr>
      <w:rFonts w:ascii="Segoe UI" w:hAnsi="Segoe UI" w:cs="Segoe UI"/>
      <w:sz w:val="18"/>
      <w:szCs w:val="18"/>
    </w:rPr>
  </w:style>
  <w:style w:type="paragraph" w:styleId="Bibliography">
    <w:name w:val="Bibliography"/>
    <w:basedOn w:val="Normal"/>
    <w:next w:val="Normal"/>
    <w:uiPriority w:val="37"/>
    <w:unhideWhenUsed/>
    <w:rsid w:val="00F978CE"/>
  </w:style>
  <w:style w:type="paragraph" w:styleId="BlockText">
    <w:name w:val="Block Text"/>
    <w:basedOn w:val="Normal"/>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eastAsiaTheme="minorEastAsia" w:hAnsiTheme="minorHAnsi"/>
      <w:i/>
      <w:iCs/>
      <w:color w:val="AF005F" w:themeColor="accent1"/>
    </w:rPr>
  </w:style>
  <w:style w:type="paragraph" w:styleId="BodyText">
    <w:name w:val="Body Text"/>
    <w:basedOn w:val="Normal"/>
    <w:uiPriority w:val="99"/>
    <w:unhideWhenUsed/>
    <w:rsid w:val="00F978CE"/>
    <w:pPr>
      <w:spacing w:after="120"/>
    </w:pPr>
  </w:style>
  <w:style w:type="paragraph" w:styleId="BodyText2">
    <w:name w:val="Body Text 2"/>
    <w:basedOn w:val="Normal"/>
    <w:uiPriority w:val="99"/>
    <w:unhideWhenUsed/>
    <w:rsid w:val="00F978CE"/>
    <w:pPr>
      <w:spacing w:after="120" w:line="480" w:lineRule="auto"/>
    </w:pPr>
  </w:style>
  <w:style w:type="paragraph" w:styleId="BodyText3">
    <w:name w:val="Body Text 3"/>
    <w:basedOn w:val="Normal"/>
    <w:uiPriority w:val="99"/>
    <w:unhideWhenUsed/>
    <w:rsid w:val="00F978CE"/>
    <w:pPr>
      <w:spacing w:after="120"/>
    </w:pPr>
    <w:rPr>
      <w:sz w:val="16"/>
      <w:szCs w:val="16"/>
    </w:rPr>
  </w:style>
  <w:style w:type="paragraph" w:styleId="BodyTextFirstIndent">
    <w:name w:val="Body Text First Indent"/>
    <w:basedOn w:val="BodyText"/>
    <w:uiPriority w:val="99"/>
    <w:unhideWhenUsed/>
    <w:rsid w:val="00F978CE"/>
    <w:pPr>
      <w:spacing w:after="0"/>
      <w:ind w:firstLine="360"/>
    </w:pPr>
  </w:style>
  <w:style w:type="paragraph" w:styleId="BodyTextIndent">
    <w:name w:val="Body Text Indent"/>
    <w:basedOn w:val="Normal"/>
    <w:uiPriority w:val="99"/>
    <w:unhideWhenUsed/>
    <w:rsid w:val="00F978CE"/>
    <w:pPr>
      <w:spacing w:after="120"/>
      <w:ind w:left="283"/>
    </w:pPr>
  </w:style>
  <w:style w:type="paragraph" w:styleId="BodyTextFirstIndent2">
    <w:name w:val="Body Text First Indent 2"/>
    <w:basedOn w:val="BodyTextIndent"/>
    <w:uiPriority w:val="99"/>
    <w:unhideWhenUsed/>
    <w:rsid w:val="00F978CE"/>
    <w:pPr>
      <w:spacing w:after="0"/>
      <w:ind w:left="360" w:firstLine="360"/>
    </w:pPr>
  </w:style>
  <w:style w:type="paragraph" w:styleId="BodyTextIndent2">
    <w:name w:val="Body Text Indent 2"/>
    <w:basedOn w:val="Normal"/>
    <w:uiPriority w:val="99"/>
    <w:unhideWhenUsed/>
    <w:rsid w:val="00F978CE"/>
    <w:pPr>
      <w:spacing w:after="120" w:line="480" w:lineRule="auto"/>
      <w:ind w:left="283"/>
    </w:pPr>
  </w:style>
  <w:style w:type="paragraph" w:styleId="BodyTextIndent3">
    <w:name w:val="Body Text Indent 3"/>
    <w:basedOn w:val="Normal"/>
    <w:uiPriority w:val="99"/>
    <w:unhideWhenUsed/>
    <w:rsid w:val="00F978CE"/>
    <w:pPr>
      <w:spacing w:after="120"/>
      <w:ind w:left="283"/>
    </w:pPr>
    <w:rPr>
      <w:sz w:val="16"/>
      <w:szCs w:val="16"/>
    </w:rPr>
  </w:style>
  <w:style w:type="character" w:styleId="BookTitle">
    <w:name w:val="Book Title"/>
    <w:basedOn w:val="DefaultParagraphFont"/>
    <w:uiPriority w:val="99"/>
    <w:unhideWhenUsed/>
    <w:qFormat/>
    <w:rsid w:val="00F978CE"/>
    <w:rPr>
      <w:b/>
      <w:bCs/>
      <w:i/>
      <w:iCs/>
      <w:spacing w:val="5"/>
    </w:rPr>
  </w:style>
  <w:style w:type="paragraph" w:styleId="Caption">
    <w:name w:val="caption"/>
    <w:basedOn w:val="Normal"/>
    <w:next w:val="Normal"/>
    <w:unhideWhenUsed/>
    <w:qFormat/>
    <w:rsid w:val="00F978CE"/>
    <w:pPr>
      <w:spacing w:after="200"/>
    </w:pPr>
    <w:rPr>
      <w:i/>
      <w:iCs/>
      <w:color w:val="AF005F" w:themeColor="text2"/>
      <w:sz w:val="18"/>
      <w:szCs w:val="18"/>
    </w:rPr>
  </w:style>
  <w:style w:type="paragraph" w:styleId="Closing">
    <w:name w:val="Closing"/>
    <w:basedOn w:val="Normal"/>
    <w:link w:val="ClosingChar"/>
    <w:unhideWhenUsed/>
    <w:rsid w:val="00F978CE"/>
    <w:pPr>
      <w:ind w:left="4252"/>
    </w:pPr>
  </w:style>
  <w:style w:type="table" w:styleId="ColorfulGrid-Accent4">
    <w:name w:val="Colorful Grid Accent 4"/>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ColorfulGrid-Accent6">
    <w:name w:val="Colorful Grid Accent 6"/>
    <w:basedOn w:val="TableNormal"/>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ColorfulList">
    <w:name w:val="Colorful List"/>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ColorfulList-Accent2">
    <w:name w:val="Colorful List Accent 2"/>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ColorfulList-Accent3">
    <w:name w:val="Colorful List Accent 3"/>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ColorfulList-Accent4">
    <w:name w:val="Colorful List Accent 4"/>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ColorfulList-Accent6">
    <w:name w:val="Colorful List Accent 6"/>
    <w:basedOn w:val="TableNormal"/>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ColorfulShading">
    <w:name w:val="Colorful Shading"/>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ColorfulShading-Accent4">
    <w:name w:val="Colorful Shading Accent 4"/>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nhideWhenUsed/>
    <w:rsid w:val="00F978CE"/>
    <w:rPr>
      <w:sz w:val="16"/>
      <w:szCs w:val="16"/>
    </w:rPr>
  </w:style>
  <w:style w:type="paragraph" w:styleId="CommentText">
    <w:name w:val="annotation text"/>
    <w:basedOn w:val="Normal"/>
    <w:link w:val="CommentTextChar"/>
    <w:unhideWhenUsed/>
    <w:rsid w:val="00F978CE"/>
    <w:rPr>
      <w:szCs w:val="20"/>
    </w:rPr>
  </w:style>
  <w:style w:type="paragraph" w:styleId="CommentSubject">
    <w:name w:val="annotation subject"/>
    <w:basedOn w:val="CommentText"/>
    <w:next w:val="CommentText"/>
    <w:link w:val="CommentSubjectChar"/>
    <w:unhideWhenUsed/>
    <w:rsid w:val="00F978CE"/>
    <w:rPr>
      <w:b/>
      <w:bCs/>
    </w:rPr>
  </w:style>
  <w:style w:type="table" w:styleId="DarkList">
    <w:name w:val="Dark List"/>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DarkList-Accent2">
    <w:name w:val="Dark List Accent 2"/>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DarkList-Accent3">
    <w:name w:val="Dark List Accent 3"/>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DarkList-Accent4">
    <w:name w:val="Dark List Accent 4"/>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DarkList-Accent6">
    <w:name w:val="Dark List Accent 6"/>
    <w:basedOn w:val="TableNormal"/>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Date">
    <w:name w:val="Date"/>
    <w:basedOn w:val="Normal"/>
    <w:next w:val="Normal"/>
    <w:link w:val="DateChar"/>
    <w:unhideWhenUsed/>
    <w:rsid w:val="00F978CE"/>
  </w:style>
  <w:style w:type="paragraph" w:styleId="DocumentMap">
    <w:name w:val="Document Map"/>
    <w:basedOn w:val="Normal"/>
    <w:link w:val="DocumentMapChar"/>
    <w:unhideWhenUsed/>
    <w:rsid w:val="00F978CE"/>
    <w:rPr>
      <w:rFonts w:ascii="Segoe UI" w:hAnsi="Segoe UI" w:cs="Segoe UI"/>
      <w:sz w:val="16"/>
      <w:szCs w:val="16"/>
    </w:rPr>
  </w:style>
  <w:style w:type="paragraph" w:styleId="E-mailSignature">
    <w:name w:val="E-mail Signature"/>
    <w:basedOn w:val="Normal"/>
    <w:link w:val="E-mailSignatureChar"/>
    <w:unhideWhenUsed/>
    <w:rsid w:val="00F978CE"/>
  </w:style>
  <w:style w:type="character" w:styleId="Emphasis">
    <w:name w:val="Emphasis"/>
    <w:basedOn w:val="DefaultParagraphFont"/>
    <w:unhideWhenUsed/>
    <w:qFormat/>
    <w:rsid w:val="00F978CE"/>
    <w:rPr>
      <w:i/>
      <w:iCs/>
    </w:rPr>
  </w:style>
  <w:style w:type="character" w:styleId="EndnoteReference">
    <w:name w:val="endnote reference"/>
    <w:basedOn w:val="DefaultParagraphFont"/>
    <w:unhideWhenUsed/>
    <w:rsid w:val="00F978CE"/>
    <w:rPr>
      <w:vertAlign w:val="superscript"/>
    </w:rPr>
  </w:style>
  <w:style w:type="paragraph" w:styleId="EndnoteText">
    <w:name w:val="endnote text"/>
    <w:basedOn w:val="Normal"/>
    <w:link w:val="EndnoteTextChar"/>
    <w:unhideWhenUsed/>
    <w:rsid w:val="00F978CE"/>
    <w:rPr>
      <w:szCs w:val="20"/>
    </w:rPr>
  </w:style>
  <w:style w:type="paragraph" w:styleId="EnvelopeAddress">
    <w:name w:val="envelope address"/>
    <w:basedOn w:val="Normal"/>
    <w:unhideWhenUsed/>
    <w:rsid w:val="00F978C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nhideWhenUsed/>
    <w:rsid w:val="00F978CE"/>
    <w:rPr>
      <w:rFonts w:asciiTheme="majorHAnsi" w:eastAsiaTheme="majorEastAsia" w:hAnsiTheme="majorHAnsi" w:cstheme="majorBidi"/>
      <w:szCs w:val="20"/>
    </w:rPr>
  </w:style>
  <w:style w:type="character" w:styleId="FollowedHyperlink">
    <w:name w:val="FollowedHyperlink"/>
    <w:basedOn w:val="DefaultParagraphFont"/>
    <w:unhideWhenUsed/>
    <w:rsid w:val="00F978CE"/>
    <w:rPr>
      <w:color w:val="AF005F"/>
      <w:u w:val="none"/>
    </w:rPr>
  </w:style>
  <w:style w:type="character" w:styleId="FootnoteReference">
    <w:name w:val="footnote reference"/>
    <w:basedOn w:val="DefaultParagraphFont"/>
    <w:unhideWhenUsed/>
    <w:rsid w:val="00F978CE"/>
    <w:rPr>
      <w:vertAlign w:val="superscript"/>
    </w:rPr>
  </w:style>
  <w:style w:type="table" w:styleId="GridTable1Light">
    <w:name w:val="Grid Table 1 Light"/>
    <w:basedOn w:val="TableNormal"/>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2-Accent2">
    <w:name w:val="Grid Table 2 Accent 2"/>
    <w:basedOn w:val="TableNormal"/>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2-Accent3">
    <w:name w:val="Grid Table 2 Accent 3"/>
    <w:basedOn w:val="TableNormal"/>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2-Accent4">
    <w:name w:val="Grid Table 2 Accent 4"/>
    <w:basedOn w:val="TableNormal"/>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2-Accent6">
    <w:name w:val="Grid Table 2 Accent 6"/>
    <w:basedOn w:val="TableNormal"/>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3">
    <w:name w:val="Grid Table 3"/>
    <w:basedOn w:val="TableNormal"/>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3-Accent2">
    <w:name w:val="Grid Table 3 Accent 2"/>
    <w:basedOn w:val="TableNormal"/>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3-Accent3">
    <w:name w:val="Grid Table 3 Accent 3"/>
    <w:basedOn w:val="TableNormal"/>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3-Accent4">
    <w:name w:val="Grid Table 3 Accent 4"/>
    <w:basedOn w:val="TableNormal"/>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3-Accent6">
    <w:name w:val="Grid Table 3 Accent 6"/>
    <w:basedOn w:val="TableNormal"/>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GridTable4">
    <w:name w:val="Grid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4-Accent2">
    <w:name w:val="Grid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4-Accent3">
    <w:name w:val="Grid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4-Accent4">
    <w:name w:val="Grid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4-Accent6">
    <w:name w:val="Grid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5Dark">
    <w:name w:val="Grid Table 5 Dark"/>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GridTable5Dark-Accent2">
    <w:name w:val="Grid Table 5 Dark Accent 2"/>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GridTable5Dark-Accent3">
    <w:name w:val="Grid Table 5 Dark Accent 3"/>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GridTable5Dark-Accent4">
    <w:name w:val="Grid Table 5 Dark Accent 4"/>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GridTable5Dark-Accent6">
    <w:name w:val="Grid Table 5 Dark Accent 6"/>
    <w:basedOn w:val="TableNormal"/>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GridTable6Colorful">
    <w:name w:val="Grid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GridTable6Colorful-Accent2">
    <w:name w:val="Grid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GridTable6Colorful-Accent3">
    <w:name w:val="Grid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GridTable6Colorful-Accent4">
    <w:name w:val="Grid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GridTable6Colorful-Accent6">
    <w:name w:val="Grid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GridTable7Colorful">
    <w:name w:val="Grid Table 7 Colorful"/>
    <w:basedOn w:val="TableNormal"/>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GridTable7Colorful-Accent2">
    <w:name w:val="Grid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GridTable7Colorful-Accent3">
    <w:name w:val="Grid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GridTable7Colorful-Accent4">
    <w:name w:val="Grid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GridTable7Colorful-Accent6">
    <w:name w:val="Grid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styleId="Hashtag">
    <w:name w:val="Hashtag"/>
    <w:basedOn w:val="DefaultParagraphFont"/>
    <w:uiPriority w:val="99"/>
    <w:unhideWhenUsed/>
    <w:rsid w:val="00F978CE"/>
    <w:rPr>
      <w:color w:val="2B579A"/>
      <w:shd w:val="clear" w:color="auto" w:fill="E6E6E6"/>
    </w:rPr>
  </w:style>
  <w:style w:type="character" w:styleId="HTMLAcronym">
    <w:name w:val="HTML Acronym"/>
    <w:basedOn w:val="DefaultParagraphFont"/>
    <w:unhideWhenUsed/>
    <w:rsid w:val="00F978CE"/>
  </w:style>
  <w:style w:type="paragraph" w:styleId="HTMLAddress">
    <w:name w:val="HTML Address"/>
    <w:basedOn w:val="Normal"/>
    <w:link w:val="HTMLAddressChar"/>
    <w:unhideWhenUsed/>
    <w:rsid w:val="00F978CE"/>
    <w:rPr>
      <w:i/>
      <w:iCs/>
    </w:rPr>
  </w:style>
  <w:style w:type="character" w:styleId="HTMLCite">
    <w:name w:val="HTML Cite"/>
    <w:basedOn w:val="DefaultParagraphFont"/>
    <w:unhideWhenUsed/>
    <w:rsid w:val="00F978CE"/>
    <w:rPr>
      <w:i/>
      <w:iCs/>
    </w:rPr>
  </w:style>
  <w:style w:type="character" w:styleId="HTMLCode">
    <w:name w:val="HTML Code"/>
    <w:basedOn w:val="DefaultParagraphFont"/>
    <w:unhideWhenUsed/>
    <w:rsid w:val="00F978CE"/>
    <w:rPr>
      <w:rFonts w:ascii="Consolas" w:hAnsi="Consolas"/>
      <w:sz w:val="20"/>
      <w:szCs w:val="20"/>
    </w:rPr>
  </w:style>
  <w:style w:type="character" w:styleId="HTMLDefinition">
    <w:name w:val="HTML Definition"/>
    <w:basedOn w:val="DefaultParagraphFont"/>
    <w:unhideWhenUsed/>
    <w:rsid w:val="00F978CE"/>
    <w:rPr>
      <w:i/>
      <w:iCs/>
    </w:rPr>
  </w:style>
  <w:style w:type="character" w:styleId="HTMLKeyboard">
    <w:name w:val="HTML Keyboard"/>
    <w:basedOn w:val="DefaultParagraphFont"/>
    <w:unhideWhenUsed/>
    <w:rsid w:val="00F978CE"/>
    <w:rPr>
      <w:rFonts w:ascii="Consolas" w:hAnsi="Consolas"/>
      <w:sz w:val="20"/>
      <w:szCs w:val="20"/>
    </w:rPr>
  </w:style>
  <w:style w:type="paragraph" w:styleId="HTMLPreformatted">
    <w:name w:val="HTML Preformatted"/>
    <w:basedOn w:val="Normal"/>
    <w:link w:val="HTMLPreformattedChar"/>
    <w:unhideWhenUsed/>
    <w:rsid w:val="00F978CE"/>
    <w:rPr>
      <w:rFonts w:ascii="Consolas" w:hAnsi="Consolas"/>
      <w:szCs w:val="20"/>
    </w:rPr>
  </w:style>
  <w:style w:type="character" w:styleId="HTMLSample">
    <w:name w:val="HTML Sample"/>
    <w:basedOn w:val="DefaultParagraphFont"/>
    <w:unhideWhenUsed/>
    <w:rsid w:val="00F978CE"/>
    <w:rPr>
      <w:rFonts w:ascii="Consolas" w:hAnsi="Consolas"/>
      <w:sz w:val="24"/>
      <w:szCs w:val="24"/>
    </w:rPr>
  </w:style>
  <w:style w:type="character" w:styleId="HTMLTypewriter">
    <w:name w:val="HTML Typewriter"/>
    <w:basedOn w:val="DefaultParagraphFont"/>
    <w:unhideWhenUsed/>
    <w:rsid w:val="00F978CE"/>
    <w:rPr>
      <w:rFonts w:ascii="Consolas" w:hAnsi="Consolas"/>
      <w:sz w:val="20"/>
      <w:szCs w:val="20"/>
    </w:rPr>
  </w:style>
  <w:style w:type="character" w:styleId="HTMLVariable">
    <w:name w:val="HTML Variable"/>
    <w:basedOn w:val="DefaultParagraphFont"/>
    <w:unhideWhenUsed/>
    <w:rsid w:val="00F978CE"/>
    <w:rPr>
      <w:i/>
      <w:iCs/>
    </w:rPr>
  </w:style>
  <w:style w:type="character" w:styleId="Hyperlink">
    <w:name w:val="Hyperlink"/>
    <w:basedOn w:val="DefaultParagraphFont"/>
    <w:unhideWhenUsed/>
    <w:rsid w:val="00F978CE"/>
    <w:rPr>
      <w:color w:val="AF005F"/>
      <w:u w:val="none"/>
    </w:rPr>
  </w:style>
  <w:style w:type="paragraph" w:styleId="Index1">
    <w:name w:val="index 1"/>
    <w:basedOn w:val="Normal"/>
    <w:next w:val="Normal"/>
    <w:autoRedefine/>
    <w:unhideWhenUsed/>
    <w:rsid w:val="00F978CE"/>
    <w:pPr>
      <w:ind w:left="200" w:hanging="200"/>
    </w:pPr>
  </w:style>
  <w:style w:type="paragraph" w:styleId="Index2">
    <w:name w:val="index 2"/>
    <w:basedOn w:val="Normal"/>
    <w:next w:val="Normal"/>
    <w:autoRedefine/>
    <w:unhideWhenUsed/>
    <w:rsid w:val="00F978CE"/>
    <w:pPr>
      <w:ind w:left="400" w:hanging="200"/>
    </w:pPr>
  </w:style>
  <w:style w:type="paragraph" w:styleId="Index3">
    <w:name w:val="index 3"/>
    <w:basedOn w:val="Normal"/>
    <w:next w:val="Normal"/>
    <w:autoRedefine/>
    <w:unhideWhenUsed/>
    <w:rsid w:val="00F978CE"/>
    <w:pPr>
      <w:ind w:left="600" w:hanging="200"/>
    </w:pPr>
  </w:style>
  <w:style w:type="paragraph" w:styleId="Index4">
    <w:name w:val="index 4"/>
    <w:basedOn w:val="Normal"/>
    <w:next w:val="Normal"/>
    <w:autoRedefine/>
    <w:unhideWhenUsed/>
    <w:rsid w:val="00F978CE"/>
    <w:pPr>
      <w:ind w:left="800" w:hanging="200"/>
    </w:pPr>
  </w:style>
  <w:style w:type="paragraph" w:styleId="Index5">
    <w:name w:val="index 5"/>
    <w:basedOn w:val="Normal"/>
    <w:next w:val="Normal"/>
    <w:autoRedefine/>
    <w:unhideWhenUsed/>
    <w:rsid w:val="00F978CE"/>
    <w:pPr>
      <w:ind w:left="1000" w:hanging="200"/>
    </w:pPr>
  </w:style>
  <w:style w:type="paragraph" w:styleId="Index6">
    <w:name w:val="index 6"/>
    <w:basedOn w:val="Normal"/>
    <w:next w:val="Normal"/>
    <w:autoRedefine/>
    <w:unhideWhenUsed/>
    <w:rsid w:val="00F978CE"/>
    <w:pPr>
      <w:ind w:left="1200" w:hanging="200"/>
    </w:pPr>
  </w:style>
  <w:style w:type="paragraph" w:styleId="Index7">
    <w:name w:val="index 7"/>
    <w:basedOn w:val="Normal"/>
    <w:next w:val="Normal"/>
    <w:autoRedefine/>
    <w:unhideWhenUsed/>
    <w:rsid w:val="00F978CE"/>
    <w:pPr>
      <w:ind w:left="1400" w:hanging="200"/>
    </w:pPr>
  </w:style>
  <w:style w:type="paragraph" w:styleId="Index8">
    <w:name w:val="index 8"/>
    <w:basedOn w:val="Normal"/>
    <w:next w:val="Normal"/>
    <w:autoRedefine/>
    <w:unhideWhenUsed/>
    <w:rsid w:val="00F978CE"/>
    <w:pPr>
      <w:ind w:left="1600" w:hanging="200"/>
    </w:pPr>
  </w:style>
  <w:style w:type="paragraph" w:styleId="Index9">
    <w:name w:val="index 9"/>
    <w:basedOn w:val="Normal"/>
    <w:next w:val="Normal"/>
    <w:autoRedefine/>
    <w:unhideWhenUsed/>
    <w:rsid w:val="00F978CE"/>
    <w:pPr>
      <w:ind w:left="1800" w:hanging="200"/>
    </w:pPr>
  </w:style>
  <w:style w:type="paragraph" w:styleId="IndexHeading">
    <w:name w:val="index heading"/>
    <w:basedOn w:val="Normal"/>
    <w:next w:val="Index1"/>
    <w:unhideWhenUsed/>
    <w:rsid w:val="00F978CE"/>
    <w:rPr>
      <w:rFonts w:asciiTheme="majorHAnsi" w:eastAsiaTheme="majorEastAsia" w:hAnsiTheme="majorHAnsi" w:cstheme="majorBidi"/>
      <w:b/>
      <w:bCs/>
    </w:rPr>
  </w:style>
  <w:style w:type="character" w:styleId="IntenseEmphasis">
    <w:name w:val="Intense Emphasis"/>
    <w:basedOn w:val="DefaultParagraphFont"/>
    <w:uiPriority w:val="99"/>
    <w:unhideWhenUsed/>
    <w:qFormat/>
    <w:rsid w:val="00F978CE"/>
    <w:rPr>
      <w:i/>
      <w:iCs/>
      <w:color w:val="AF005F" w:themeColor="accent1"/>
    </w:rPr>
  </w:style>
  <w:style w:type="paragraph" w:styleId="IntenseQuote">
    <w:name w:val="Intense Quote"/>
    <w:basedOn w:val="Normal"/>
    <w:next w:val="Normal"/>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styleId="IntenseReference">
    <w:name w:val="Intense Reference"/>
    <w:basedOn w:val="DefaultParagraphFont"/>
    <w:uiPriority w:val="99"/>
    <w:unhideWhenUsed/>
    <w:qFormat/>
    <w:rsid w:val="00F978CE"/>
    <w:rPr>
      <w:b/>
      <w:bCs/>
      <w:smallCaps/>
      <w:color w:val="AF005F" w:themeColor="accent1"/>
      <w:spacing w:val="5"/>
    </w:rPr>
  </w:style>
  <w:style w:type="table" w:styleId="LightGrid">
    <w:name w:val="Light Grid"/>
    <w:basedOn w:val="TableNormal"/>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LightGrid-Accent2">
    <w:name w:val="Light Grid Accent 2"/>
    <w:basedOn w:val="TableNormal"/>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LightGrid-Accent3">
    <w:name w:val="Light Grid Accent 3"/>
    <w:basedOn w:val="TableNormal"/>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LightGrid-Accent4">
    <w:name w:val="Light Grid Accent 4"/>
    <w:basedOn w:val="TableNormal"/>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LightGrid-Accent6">
    <w:name w:val="Light Grid Accent 6"/>
    <w:basedOn w:val="TableNormal"/>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LightList">
    <w:name w:val="Light List"/>
    <w:basedOn w:val="TableNormal"/>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LightList-Accent2">
    <w:name w:val="Light List Accent 2"/>
    <w:basedOn w:val="TableNormal"/>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LightList-Accent3">
    <w:name w:val="Light List Accent 3"/>
    <w:basedOn w:val="TableNormal"/>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LightList-Accent4">
    <w:name w:val="Light List Accent 4"/>
    <w:basedOn w:val="TableNormal"/>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LightList-Accent6">
    <w:name w:val="Light List Accent 6"/>
    <w:basedOn w:val="TableNormal"/>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LightShading">
    <w:name w:val="Light Shading"/>
    <w:basedOn w:val="TableNormal"/>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LightShading-Accent2">
    <w:name w:val="Light Shading Accent 2"/>
    <w:basedOn w:val="TableNormal"/>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LightShading-Accent3">
    <w:name w:val="Light Shading Accent 3"/>
    <w:basedOn w:val="TableNormal"/>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LightShading-Accent4">
    <w:name w:val="Light Shading Accent 4"/>
    <w:basedOn w:val="TableNormal"/>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LightShading-Accent6">
    <w:name w:val="Light Shading Accent 6"/>
    <w:basedOn w:val="TableNormal"/>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LineNumber">
    <w:name w:val="line number"/>
    <w:basedOn w:val="DefaultParagraphFont"/>
    <w:unhideWhenUsed/>
    <w:rsid w:val="00F978CE"/>
  </w:style>
  <w:style w:type="paragraph" w:styleId="List">
    <w:name w:val="List"/>
    <w:basedOn w:val="Normal"/>
    <w:uiPriority w:val="99"/>
    <w:unhideWhenUsed/>
    <w:rsid w:val="00F978CE"/>
    <w:pPr>
      <w:ind w:left="283" w:hanging="283"/>
      <w:contextualSpacing/>
    </w:pPr>
  </w:style>
  <w:style w:type="paragraph" w:styleId="List2">
    <w:name w:val="List 2"/>
    <w:basedOn w:val="Normal"/>
    <w:uiPriority w:val="99"/>
    <w:unhideWhenUsed/>
    <w:rsid w:val="00F978CE"/>
    <w:pPr>
      <w:ind w:left="566" w:hanging="283"/>
      <w:contextualSpacing/>
    </w:pPr>
  </w:style>
  <w:style w:type="paragraph" w:styleId="List3">
    <w:name w:val="List 3"/>
    <w:basedOn w:val="Normal"/>
    <w:uiPriority w:val="99"/>
    <w:unhideWhenUsed/>
    <w:rsid w:val="00F978CE"/>
    <w:pPr>
      <w:ind w:left="849" w:hanging="283"/>
      <w:contextualSpacing/>
    </w:pPr>
  </w:style>
  <w:style w:type="paragraph" w:styleId="List4">
    <w:name w:val="List 4"/>
    <w:basedOn w:val="Normal"/>
    <w:uiPriority w:val="99"/>
    <w:unhideWhenUsed/>
    <w:rsid w:val="00F978CE"/>
    <w:pPr>
      <w:ind w:left="1132" w:hanging="283"/>
      <w:contextualSpacing/>
    </w:pPr>
  </w:style>
  <w:style w:type="paragraph" w:styleId="List5">
    <w:name w:val="List 5"/>
    <w:basedOn w:val="Normal"/>
    <w:uiPriority w:val="99"/>
    <w:unhideWhenUsed/>
    <w:rsid w:val="00F978CE"/>
    <w:pPr>
      <w:ind w:left="1415" w:hanging="283"/>
      <w:contextualSpacing/>
    </w:pPr>
  </w:style>
  <w:style w:type="paragraph" w:styleId="ListBullet">
    <w:name w:val="List Bullet"/>
    <w:basedOn w:val="Normal"/>
    <w:uiPriority w:val="99"/>
    <w:unhideWhenUsed/>
    <w:rsid w:val="00F978CE"/>
    <w:pPr>
      <w:numPr>
        <w:numId w:val="21"/>
      </w:numPr>
      <w:contextualSpacing/>
    </w:pPr>
  </w:style>
  <w:style w:type="paragraph" w:styleId="ListBullet2">
    <w:name w:val="List Bullet 2"/>
    <w:basedOn w:val="Normal"/>
    <w:uiPriority w:val="99"/>
    <w:unhideWhenUsed/>
    <w:rsid w:val="00F978CE"/>
    <w:pPr>
      <w:numPr>
        <w:numId w:val="22"/>
      </w:numPr>
      <w:contextualSpacing/>
    </w:pPr>
  </w:style>
  <w:style w:type="paragraph" w:styleId="ListBullet3">
    <w:name w:val="List Bullet 3"/>
    <w:basedOn w:val="Normal"/>
    <w:uiPriority w:val="99"/>
    <w:unhideWhenUsed/>
    <w:rsid w:val="00F978CE"/>
    <w:pPr>
      <w:numPr>
        <w:numId w:val="23"/>
      </w:numPr>
      <w:contextualSpacing/>
    </w:pPr>
  </w:style>
  <w:style w:type="paragraph" w:styleId="ListBullet4">
    <w:name w:val="List Bullet 4"/>
    <w:basedOn w:val="Normal"/>
    <w:uiPriority w:val="99"/>
    <w:unhideWhenUsed/>
    <w:rsid w:val="00F978CE"/>
    <w:pPr>
      <w:numPr>
        <w:numId w:val="24"/>
      </w:numPr>
      <w:contextualSpacing/>
    </w:pPr>
  </w:style>
  <w:style w:type="paragraph" w:styleId="ListBullet5">
    <w:name w:val="List Bullet 5"/>
    <w:basedOn w:val="Normal"/>
    <w:uiPriority w:val="99"/>
    <w:unhideWhenUsed/>
    <w:rsid w:val="00F978CE"/>
    <w:pPr>
      <w:numPr>
        <w:numId w:val="25"/>
      </w:numPr>
      <w:contextualSpacing/>
    </w:pPr>
  </w:style>
  <w:style w:type="paragraph" w:styleId="ListContinue">
    <w:name w:val="List Continue"/>
    <w:basedOn w:val="Normal"/>
    <w:uiPriority w:val="99"/>
    <w:unhideWhenUsed/>
    <w:rsid w:val="00F978CE"/>
    <w:pPr>
      <w:spacing w:after="120"/>
      <w:ind w:left="283"/>
      <w:contextualSpacing/>
    </w:pPr>
  </w:style>
  <w:style w:type="paragraph" w:styleId="ListContinue2">
    <w:name w:val="List Continue 2"/>
    <w:basedOn w:val="Normal"/>
    <w:uiPriority w:val="99"/>
    <w:unhideWhenUsed/>
    <w:rsid w:val="00F978CE"/>
    <w:pPr>
      <w:spacing w:after="120"/>
      <w:ind w:left="566"/>
      <w:contextualSpacing/>
    </w:pPr>
  </w:style>
  <w:style w:type="paragraph" w:styleId="ListContinue3">
    <w:name w:val="List Continue 3"/>
    <w:basedOn w:val="Normal"/>
    <w:uiPriority w:val="99"/>
    <w:unhideWhenUsed/>
    <w:rsid w:val="00F978CE"/>
    <w:pPr>
      <w:spacing w:after="120"/>
      <w:ind w:left="849"/>
      <w:contextualSpacing/>
    </w:pPr>
  </w:style>
  <w:style w:type="paragraph" w:styleId="ListContinue4">
    <w:name w:val="List Continue 4"/>
    <w:basedOn w:val="Normal"/>
    <w:uiPriority w:val="99"/>
    <w:unhideWhenUsed/>
    <w:rsid w:val="00F978CE"/>
    <w:pPr>
      <w:spacing w:after="120"/>
      <w:ind w:left="1132"/>
      <w:contextualSpacing/>
    </w:pPr>
  </w:style>
  <w:style w:type="paragraph" w:styleId="ListContinue5">
    <w:name w:val="List Continue 5"/>
    <w:basedOn w:val="Normal"/>
    <w:uiPriority w:val="99"/>
    <w:unhideWhenUsed/>
    <w:rsid w:val="00F978CE"/>
    <w:pPr>
      <w:spacing w:after="120"/>
      <w:ind w:left="1415"/>
      <w:contextualSpacing/>
    </w:pPr>
  </w:style>
  <w:style w:type="paragraph" w:styleId="ListNumber">
    <w:name w:val="List Number"/>
    <w:basedOn w:val="Normal"/>
    <w:uiPriority w:val="99"/>
    <w:unhideWhenUsed/>
    <w:rsid w:val="00F978CE"/>
    <w:pPr>
      <w:numPr>
        <w:numId w:val="26"/>
      </w:numPr>
      <w:contextualSpacing/>
    </w:pPr>
  </w:style>
  <w:style w:type="paragraph" w:styleId="ListNumber2">
    <w:name w:val="List Number 2"/>
    <w:basedOn w:val="Normal"/>
    <w:uiPriority w:val="99"/>
    <w:unhideWhenUsed/>
    <w:rsid w:val="00F978CE"/>
    <w:pPr>
      <w:numPr>
        <w:numId w:val="27"/>
      </w:numPr>
      <w:contextualSpacing/>
    </w:pPr>
  </w:style>
  <w:style w:type="paragraph" w:styleId="ListNumber3">
    <w:name w:val="List Number 3"/>
    <w:basedOn w:val="Normal"/>
    <w:uiPriority w:val="99"/>
    <w:unhideWhenUsed/>
    <w:rsid w:val="00F978CE"/>
    <w:pPr>
      <w:numPr>
        <w:numId w:val="28"/>
      </w:numPr>
      <w:contextualSpacing/>
    </w:pPr>
  </w:style>
  <w:style w:type="paragraph" w:styleId="ListNumber4">
    <w:name w:val="List Number 4"/>
    <w:basedOn w:val="Normal"/>
    <w:uiPriority w:val="99"/>
    <w:unhideWhenUsed/>
    <w:rsid w:val="00F978CE"/>
    <w:pPr>
      <w:numPr>
        <w:numId w:val="29"/>
      </w:numPr>
      <w:contextualSpacing/>
    </w:pPr>
  </w:style>
  <w:style w:type="paragraph" w:styleId="ListNumber5">
    <w:name w:val="List Number 5"/>
    <w:basedOn w:val="Normal"/>
    <w:uiPriority w:val="99"/>
    <w:unhideWhenUsed/>
    <w:rsid w:val="00F978CE"/>
    <w:pPr>
      <w:numPr>
        <w:numId w:val="30"/>
      </w:numPr>
      <w:contextualSpacing/>
    </w:pPr>
  </w:style>
  <w:style w:type="paragraph" w:styleId="ListParagraph">
    <w:name w:val="List Paragraph"/>
    <w:basedOn w:val="Normal"/>
    <w:uiPriority w:val="34"/>
    <w:unhideWhenUsed/>
    <w:qFormat/>
    <w:rsid w:val="00F978CE"/>
    <w:pPr>
      <w:ind w:left="720"/>
      <w:contextualSpacing/>
    </w:pPr>
  </w:style>
  <w:style w:type="table" w:styleId="ListTable1Light">
    <w:name w:val="List Table 1 Light"/>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1Light-Accent2">
    <w:name w:val="List Table 1 Light Accent 2"/>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1Light-Accent3">
    <w:name w:val="List Table 1 Light Accent 3"/>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1Light-Accent4">
    <w:name w:val="List Table 1 Light Accent 4"/>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1Light-Accent6">
    <w:name w:val="List Table 1 Light Accent 6"/>
    <w:basedOn w:val="TableNormal"/>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2">
    <w:name w:val="List Table 2"/>
    <w:basedOn w:val="TableNormal"/>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2-Accent2">
    <w:name w:val="List Table 2 Accent 2"/>
    <w:basedOn w:val="TableNormal"/>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2-Accent3">
    <w:name w:val="List Table 2 Accent 3"/>
    <w:basedOn w:val="TableNormal"/>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2-Accent4">
    <w:name w:val="List Table 2 Accent 4"/>
    <w:basedOn w:val="TableNormal"/>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2-Accent6">
    <w:name w:val="List Table 2 Accent 6"/>
    <w:basedOn w:val="TableNormal"/>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3">
    <w:name w:val="List Table 3"/>
    <w:basedOn w:val="TableNormal"/>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ListTable3-Accent2">
    <w:name w:val="List Table 3 Accent 2"/>
    <w:basedOn w:val="TableNormal"/>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ListTable3-Accent3">
    <w:name w:val="List Table 3 Accent 3"/>
    <w:basedOn w:val="TableNormal"/>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ListTable3-Accent4">
    <w:name w:val="List Table 3 Accent 4"/>
    <w:basedOn w:val="TableNormal"/>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ListTable3-Accent6">
    <w:name w:val="List Table 3 Accent 6"/>
    <w:basedOn w:val="TableNormal"/>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ListTable4">
    <w:name w:val="List Table 4"/>
    <w:basedOn w:val="TableNormal"/>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4-Accent2">
    <w:name w:val="List Table 4 Accent 2"/>
    <w:basedOn w:val="TableNormal"/>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4-Accent3">
    <w:name w:val="List Table 4 Accent 3"/>
    <w:basedOn w:val="TableNormal"/>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4-Accent4">
    <w:name w:val="List Table 4 Accent 4"/>
    <w:basedOn w:val="TableNormal"/>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4-Accent6">
    <w:name w:val="List Table 4 Accent 6"/>
    <w:basedOn w:val="TableNormal"/>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5Dark">
    <w:name w:val="List Table 5 Dark"/>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ListTable6Colorful-Accent2">
    <w:name w:val="List Table 6 Colorful Accent 2"/>
    <w:basedOn w:val="TableNormal"/>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ListTable6Colorful-Accent3">
    <w:name w:val="List Table 6 Colorful Accent 3"/>
    <w:basedOn w:val="TableNormal"/>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ListTable6Colorful-Accent4">
    <w:name w:val="List Table 6 Colorful Accent 4"/>
    <w:basedOn w:val="TableNormal"/>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ListTable6Colorful-Accent6">
    <w:name w:val="List Table 6 Colorful Accent 6"/>
    <w:basedOn w:val="TableNormal"/>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ListTable7Colorful">
    <w:name w:val="List Table 7 Colorful"/>
    <w:basedOn w:val="TableNormal"/>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table" w:styleId="MediumGrid1">
    <w:name w:val="Medium Grid 1"/>
    <w:basedOn w:val="TableNormal"/>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MediumGrid1-Accent2">
    <w:name w:val="Medium Grid 1 Accent 2"/>
    <w:basedOn w:val="TableNormal"/>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MediumGrid1-Accent3">
    <w:name w:val="Medium Grid 1 Accent 3"/>
    <w:basedOn w:val="TableNormal"/>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MediumGrid1-Accent4">
    <w:name w:val="Medium Grid 1 Accent 4"/>
    <w:basedOn w:val="TableNormal"/>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MediumGrid1-Accent6">
    <w:name w:val="Medium Grid 1 Accent 6"/>
    <w:basedOn w:val="TableNormal"/>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MediumGrid2">
    <w:name w:val="Medium Grid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MediumGrid3-Accent2">
    <w:name w:val="Medium Grid 3 Accent 2"/>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MediumGrid3-Accent3">
    <w:name w:val="Medium Grid 3 Accent 3"/>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MediumGrid3-Accent4">
    <w:name w:val="Medium Grid 3 Accent 4"/>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MediumGrid3-Accent6">
    <w:name w:val="Medium Grid 3 Accent 6"/>
    <w:basedOn w:val="TableNormal"/>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MediumList1">
    <w:name w:val="Medium Lis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MediumList1-Accent2">
    <w:name w:val="Medium List 1 Accent 2"/>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MediumList1-Accent3">
    <w:name w:val="Medium List 1 Accent 3"/>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MediumList1-Accent4">
    <w:name w:val="Medium List 1 Accent 4"/>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MediumList1-Accent6">
    <w:name w:val="Medium List 1 Accent 6"/>
    <w:basedOn w:val="TableNormal"/>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MediumList2">
    <w:name w:val="Medium Lis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unhideWhenUsed/>
    <w:rsid w:val="00F978CE"/>
    <w:rPr>
      <w:color w:val="2B579A"/>
      <w:shd w:val="clear" w:color="auto" w:fill="E6E6E6"/>
    </w:rPr>
  </w:style>
  <w:style w:type="paragraph" w:styleId="MessageHeader">
    <w:name w:val="Message Header"/>
    <w:basedOn w:val="Normal"/>
    <w:link w:val="MessageHeaderChar"/>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paragraph" w:styleId="NoSpacing">
    <w:name w:val="No Spacing"/>
    <w:uiPriority w:val="99"/>
    <w:unhideWhenUsed/>
    <w:qFormat/>
    <w:rsid w:val="00F978CE"/>
    <w:pPr>
      <w:spacing w:after="0" w:line="240" w:lineRule="auto"/>
    </w:pPr>
    <w:rPr>
      <w:rFonts w:ascii="Arial" w:hAnsi="Arial"/>
      <w:sz w:val="20"/>
    </w:rPr>
  </w:style>
  <w:style w:type="paragraph" w:styleId="NormalWeb">
    <w:name w:val="Normal (Web)"/>
    <w:basedOn w:val="Normal"/>
    <w:unhideWhenUsed/>
    <w:rsid w:val="00F978CE"/>
    <w:rPr>
      <w:rFonts w:ascii="Times New Roman" w:hAnsi="Times New Roman" w:cs="Times New Roman"/>
      <w:sz w:val="24"/>
      <w:szCs w:val="24"/>
    </w:rPr>
  </w:style>
  <w:style w:type="paragraph" w:styleId="NormalIndent">
    <w:name w:val="Normal Indent"/>
    <w:basedOn w:val="Normal"/>
    <w:unhideWhenUsed/>
    <w:rsid w:val="00F978CE"/>
    <w:pPr>
      <w:ind w:left="720"/>
    </w:pPr>
  </w:style>
  <w:style w:type="paragraph" w:styleId="NoteHeading">
    <w:name w:val="Note Heading"/>
    <w:basedOn w:val="Normal"/>
    <w:next w:val="Normal"/>
    <w:link w:val="NoteHeadingChar"/>
    <w:unhideWhenUsed/>
    <w:rsid w:val="00F978CE"/>
  </w:style>
  <w:style w:type="character" w:styleId="PageNumber">
    <w:name w:val="page number"/>
    <w:basedOn w:val="DefaultParagraphFont"/>
    <w:unhideWhenUsed/>
    <w:rsid w:val="00BC1E1A"/>
    <w:rPr>
      <w:sz w:val="20"/>
    </w:rPr>
  </w:style>
  <w:style w:type="character" w:styleId="PlaceholderText">
    <w:name w:val="Placeholder Text"/>
    <w:basedOn w:val="DefaultParagraphFont"/>
    <w:uiPriority w:val="99"/>
    <w:unhideWhenUsed/>
    <w:rsid w:val="00F978CE"/>
    <w:rPr>
      <w:color w:val="808080"/>
    </w:rPr>
  </w:style>
  <w:style w:type="table" w:styleId="PlainTable1">
    <w:name w:val="Plain Table 1"/>
    <w:basedOn w:val="TableNormal"/>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nhideWhenUsed/>
    <w:rsid w:val="00F978CE"/>
    <w:rPr>
      <w:rFonts w:ascii="Consolas" w:hAnsi="Consolas"/>
      <w:sz w:val="21"/>
      <w:szCs w:val="21"/>
    </w:rPr>
  </w:style>
  <w:style w:type="paragraph" w:styleId="Quote">
    <w:name w:val="Quote"/>
    <w:basedOn w:val="Normal"/>
    <w:next w:val="Normal"/>
    <w:uiPriority w:val="99"/>
    <w:unhideWhenUsed/>
    <w:qFormat/>
    <w:rsid w:val="00F978CE"/>
    <w:pPr>
      <w:spacing w:before="200" w:after="160"/>
      <w:ind w:left="864" w:right="864"/>
      <w:jc w:val="center"/>
    </w:pPr>
    <w:rPr>
      <w:i/>
      <w:iCs/>
      <w:color w:val="404040" w:themeColor="text1" w:themeTint="BF"/>
    </w:rPr>
  </w:style>
  <w:style w:type="paragraph" w:styleId="Salutation">
    <w:name w:val="Salutation"/>
    <w:basedOn w:val="Normal"/>
    <w:next w:val="Normal"/>
    <w:link w:val="SalutationChar"/>
    <w:unhideWhenUsed/>
    <w:rsid w:val="00F978CE"/>
  </w:style>
  <w:style w:type="paragraph" w:styleId="Signature">
    <w:name w:val="Signature"/>
    <w:basedOn w:val="Normal"/>
    <w:link w:val="SignatureChar"/>
    <w:unhideWhenUsed/>
    <w:rsid w:val="00F978CE"/>
    <w:pPr>
      <w:ind w:left="4252"/>
    </w:pPr>
  </w:style>
  <w:style w:type="character" w:styleId="SmartHyperlink">
    <w:name w:val="Smart Hyperlink"/>
    <w:basedOn w:val="DefaultParagraphFont"/>
    <w:uiPriority w:val="99"/>
    <w:unhideWhenUsed/>
    <w:rsid w:val="00F978CE"/>
    <w:rPr>
      <w:u w:val="dotted"/>
    </w:rPr>
  </w:style>
  <w:style w:type="character" w:styleId="Strong">
    <w:name w:val="Strong"/>
    <w:basedOn w:val="DefaultParagraphFont"/>
    <w:uiPriority w:val="22"/>
    <w:unhideWhenUsed/>
    <w:qFormat/>
    <w:rsid w:val="00F978CE"/>
    <w:rPr>
      <w:b/>
      <w:bCs/>
    </w:rPr>
  </w:style>
  <w:style w:type="paragraph" w:styleId="Subtitle">
    <w:name w:val="Subtitle"/>
    <w:basedOn w:val="Normal"/>
    <w:next w:val="Normal"/>
    <w:link w:val="SubtitleChar"/>
    <w:unhideWhenUsed/>
    <w:qFormat/>
    <w:rsid w:val="00F978CE"/>
    <w:pPr>
      <w:numPr>
        <w:ilvl w:val="1"/>
      </w:numPr>
      <w:spacing w:after="160"/>
    </w:pPr>
    <w:rPr>
      <w:rFonts w:asciiTheme="minorHAnsi" w:eastAsiaTheme="minorEastAsia" w:hAnsiTheme="minorHAnsi"/>
      <w:color w:val="5A5A5A" w:themeColor="text1" w:themeTint="A5"/>
      <w:spacing w:val="15"/>
      <w:sz w:val="22"/>
    </w:rPr>
  </w:style>
  <w:style w:type="character" w:styleId="SubtleEmphasis">
    <w:name w:val="Subtle Emphasis"/>
    <w:basedOn w:val="DefaultParagraphFont"/>
    <w:uiPriority w:val="99"/>
    <w:unhideWhenUsed/>
    <w:qFormat/>
    <w:rsid w:val="00F978CE"/>
    <w:rPr>
      <w:i/>
      <w:iCs/>
      <w:color w:val="404040" w:themeColor="text1" w:themeTint="BF"/>
    </w:rPr>
  </w:style>
  <w:style w:type="character" w:styleId="SubtleReference">
    <w:name w:val="Subtle Reference"/>
    <w:basedOn w:val="DefaultParagraphFont"/>
    <w:uiPriority w:val="99"/>
    <w:unhideWhenUsed/>
    <w:qFormat/>
    <w:rsid w:val="00F978CE"/>
    <w:rPr>
      <w:smallCaps/>
      <w:color w:val="5A5A5A" w:themeColor="text1" w:themeTint="A5"/>
    </w:rPr>
  </w:style>
  <w:style w:type="table" w:styleId="Table3Deffects1">
    <w:name w:val="Table 3D effects 1"/>
    <w:basedOn w:val="TableNormal"/>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nhideWhenUsed/>
    <w:rsid w:val="00F978CE"/>
    <w:pPr>
      <w:ind w:left="200" w:hanging="200"/>
    </w:pPr>
  </w:style>
  <w:style w:type="paragraph" w:styleId="TableofFigures">
    <w:name w:val="table of figures"/>
    <w:basedOn w:val="Normal"/>
    <w:next w:val="Normal"/>
    <w:unhideWhenUsed/>
    <w:rsid w:val="00F978CE"/>
  </w:style>
  <w:style w:type="table" w:styleId="TableProfessional">
    <w:name w:val="Table Professional"/>
    <w:basedOn w:val="TableNormal"/>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F978CE"/>
    <w:pPr>
      <w:keepNext/>
      <w:keepLines/>
      <w:numPr>
        <w:numId w:val="0"/>
      </w:numPr>
      <w:spacing w:before="240"/>
      <w:outlineLvl w:val="9"/>
    </w:pPr>
    <w:rPr>
      <w:rFonts w:asciiTheme="majorHAnsi" w:eastAsiaTheme="majorEastAsia"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4"/>
      </w:numPr>
    </w:pPr>
  </w:style>
  <w:style w:type="paragraph" w:customStyle="1" w:styleId="zSFRefCentred">
    <w:name w:val="zSFRef Centred"/>
    <w:basedOn w:val="Normal"/>
    <w:semiHidden/>
    <w:unhideWhenUsed/>
    <w:rsid w:val="00350E2D"/>
    <w:pPr>
      <w:jc w:val="center"/>
    </w:pPr>
    <w:rPr>
      <w:rFonts w:cs="Times New Roman"/>
      <w:kern w:val="16"/>
      <w:sz w:val="16"/>
    </w:rPr>
  </w:style>
  <w:style w:type="paragraph" w:customStyle="1" w:styleId="CObodynumbering">
    <w:name w:val="CO body numbering"/>
    <w:basedOn w:val="Normal"/>
    <w:rsid w:val="00725E64"/>
    <w:pPr>
      <w:numPr>
        <w:numId w:val="36"/>
      </w:numPr>
      <w:spacing w:after="140" w:line="290" w:lineRule="auto"/>
    </w:pPr>
    <w:rPr>
      <w:rFonts w:eastAsiaTheme="minorEastAsia" w:cs="Times New Roman"/>
      <w:szCs w:val="24"/>
    </w:rPr>
  </w:style>
  <w:style w:type="numbering" w:customStyle="1" w:styleId="FormCOBody">
    <w:name w:val="FormCOBody"/>
    <w:uiPriority w:val="99"/>
    <w:rsid w:val="00D23A38"/>
    <w:pPr>
      <w:numPr>
        <w:numId w:val="35"/>
      </w:numPr>
    </w:pPr>
  </w:style>
  <w:style w:type="paragraph" w:customStyle="1" w:styleId="zConfMarker">
    <w:name w:val="zConfMarker"/>
    <w:basedOn w:val="Normal"/>
    <w:unhideWhenUsed/>
    <w:rsid w:val="00B71AA0"/>
    <w:pPr>
      <w:jc w:val="right"/>
    </w:pPr>
    <w:rPr>
      <w:rFonts w:eastAsiaTheme="minorEastAsia" w:cs="Times New Roman"/>
      <w:b/>
      <w:sz w:val="16"/>
      <w:szCs w:val="24"/>
    </w:rPr>
  </w:style>
  <w:style w:type="paragraph" w:customStyle="1" w:styleId="zDate">
    <w:name w:val="zDate"/>
    <w:basedOn w:val="Normal"/>
    <w:semiHidden/>
    <w:unhideWhenUsed/>
    <w:rsid w:val="00B71AA0"/>
    <w:pPr>
      <w:spacing w:after="160" w:line="290" w:lineRule="auto"/>
    </w:pPr>
    <w:rPr>
      <w:rFonts w:eastAsiaTheme="minorEastAsia" w:cs="Times New Roman"/>
      <w:szCs w:val="24"/>
    </w:rPr>
  </w:style>
  <w:style w:type="paragraph" w:customStyle="1" w:styleId="zDocType">
    <w:name w:val="zDocType"/>
    <w:basedOn w:val="Normal"/>
    <w:semiHidden/>
    <w:unhideWhenUsed/>
    <w:rsid w:val="00B71AA0"/>
    <w:pPr>
      <w:spacing w:before="60" w:after="60"/>
      <w:ind w:left="91"/>
    </w:pPr>
    <w:rPr>
      <w:rFonts w:eastAsiaTheme="minorEastAsia" w:cs="Times New Roman"/>
      <w:b/>
      <w:noProof/>
      <w:color w:val="AF005F"/>
      <w:sz w:val="24"/>
      <w:szCs w:val="24"/>
    </w:rPr>
  </w:style>
  <w:style w:type="paragraph" w:customStyle="1" w:styleId="zDraftMarker">
    <w:name w:val="zDraftMarker"/>
    <w:basedOn w:val="Normal"/>
    <w:unhideWhenUsed/>
    <w:rsid w:val="00B71AA0"/>
    <w:rPr>
      <w:rFonts w:eastAsiaTheme="minorEastAsia" w:cs="Times New Roman"/>
      <w:noProof/>
      <w:color w:val="9A8C7E"/>
      <w:sz w:val="16"/>
      <w:szCs w:val="24"/>
    </w:rPr>
  </w:style>
  <w:style w:type="paragraph" w:customStyle="1" w:styleId="zFormEntries">
    <w:name w:val="zFormEntries"/>
    <w:basedOn w:val="Normal"/>
    <w:semiHidden/>
    <w:unhideWhenUsed/>
    <w:rsid w:val="00B71AA0"/>
    <w:pPr>
      <w:spacing w:before="60" w:after="60" w:line="290" w:lineRule="auto"/>
    </w:pPr>
    <w:rPr>
      <w:rFonts w:eastAsiaTheme="minorEastAsia" w:cs="Times New Roman"/>
      <w:szCs w:val="24"/>
    </w:rPr>
  </w:style>
  <w:style w:type="paragraph" w:customStyle="1" w:styleId="zFormHeaders">
    <w:name w:val="zFormHeaders"/>
    <w:basedOn w:val="Normal"/>
    <w:semiHidden/>
    <w:unhideWhenUsed/>
    <w:rsid w:val="00B71AA0"/>
    <w:pPr>
      <w:spacing w:before="60" w:after="60" w:line="290" w:lineRule="auto"/>
    </w:pPr>
    <w:rPr>
      <w:rFonts w:eastAsiaTheme="minorEastAsia" w:cs="Times New Roman"/>
      <w:noProof/>
      <w:szCs w:val="24"/>
    </w:rPr>
  </w:style>
  <w:style w:type="paragraph" w:customStyle="1" w:styleId="zLogo">
    <w:name w:val="zLogo"/>
    <w:basedOn w:val="Normal"/>
    <w:unhideWhenUsed/>
    <w:rsid w:val="00B71AA0"/>
    <w:pPr>
      <w:spacing w:after="160"/>
    </w:pPr>
    <w:rPr>
      <w:rFonts w:eastAsiaTheme="minorEastAsia" w:cs="Times New Roman"/>
      <w:noProof/>
      <w:szCs w:val="24"/>
    </w:rPr>
  </w:style>
  <w:style w:type="paragraph" w:customStyle="1" w:styleId="zLogoCaption">
    <w:name w:val="zLogoCaption"/>
    <w:basedOn w:val="Normal"/>
    <w:unhideWhenUsed/>
    <w:rsid w:val="00B71AA0"/>
    <w:rPr>
      <w:rFonts w:eastAsiaTheme="minorEastAsia" w:cs="Times New Roman"/>
      <w:noProof/>
      <w:sz w:val="16"/>
      <w:szCs w:val="24"/>
    </w:rPr>
  </w:style>
  <w:style w:type="paragraph" w:customStyle="1" w:styleId="zSpace">
    <w:name w:val="zSpace"/>
    <w:basedOn w:val="Normal"/>
    <w:semiHidden/>
    <w:unhideWhenUsed/>
    <w:rsid w:val="00B71AA0"/>
    <w:pPr>
      <w:spacing w:after="160" w:line="290" w:lineRule="auto"/>
    </w:pPr>
    <w:rPr>
      <w:rFonts w:eastAsiaTheme="minorEastAsia" w:cs="Times New Roman"/>
      <w:szCs w:val="24"/>
    </w:rPr>
  </w:style>
  <w:style w:type="paragraph" w:customStyle="1" w:styleId="zSpacerRow">
    <w:name w:val="zSpacerRow"/>
    <w:basedOn w:val="Normal"/>
    <w:semiHidden/>
    <w:unhideWhenUsed/>
    <w:rsid w:val="00B71AA0"/>
    <w:pPr>
      <w:spacing w:after="160" w:line="290" w:lineRule="auto"/>
    </w:pPr>
    <w:rPr>
      <w:rFonts w:eastAsiaTheme="minorEastAsia" w:cs="Times New Roman"/>
      <w:szCs w:val="24"/>
    </w:rPr>
  </w:style>
  <w:style w:type="paragraph" w:customStyle="1" w:styleId="zSubject">
    <w:name w:val="zSubject"/>
    <w:basedOn w:val="Normal"/>
    <w:semiHidden/>
    <w:unhideWhenUsed/>
    <w:rsid w:val="00B71AA0"/>
    <w:pPr>
      <w:spacing w:after="140" w:line="290" w:lineRule="auto"/>
    </w:pPr>
    <w:rPr>
      <w:rFonts w:eastAsiaTheme="minorEastAsia" w:cs="Times New Roman"/>
      <w:b/>
      <w:sz w:val="23"/>
      <w:szCs w:val="23"/>
    </w:rPr>
  </w:style>
  <w:style w:type="paragraph" w:customStyle="1" w:styleId="zFSNarrativeBanking">
    <w:name w:val="zFSNarrativeBanking"/>
    <w:basedOn w:val="Normal"/>
    <w:semiHidden/>
    <w:unhideWhenUsed/>
    <w:rsid w:val="00E257C1"/>
    <w:pPr>
      <w:spacing w:before="60" w:after="60" w:line="290" w:lineRule="auto"/>
    </w:pPr>
    <w:rPr>
      <w:color w:val="000000" w:themeColor="text1"/>
      <w:kern w:val="20"/>
      <w:sz w:val="36"/>
    </w:rPr>
  </w:style>
  <w:style w:type="character" w:styleId="UnresolvedMention">
    <w:name w:val="Unresolved Mention"/>
    <w:basedOn w:val="DefaultParagraphFont"/>
    <w:uiPriority w:val="99"/>
    <w:unhideWhenUsed/>
    <w:rsid w:val="00371AB7"/>
    <w:rPr>
      <w:color w:val="605E5C"/>
      <w:shd w:val="clear" w:color="auto" w:fill="E1DFDD"/>
    </w:rPr>
  </w:style>
  <w:style w:type="table" w:styleId="ColorfulGrid">
    <w:name w:val="Colorful Grid"/>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ColorfulGrid-Accent2">
    <w:name w:val="Colorful Grid Accent 2"/>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ColorfulGrid-Accent3">
    <w:name w:val="Colorful Grid Accent 3"/>
    <w:basedOn w:val="TableNormal"/>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GridTable1Light-Accent1">
    <w:name w:val="Grid Table 1 Light Accent 1"/>
    <w:basedOn w:val="TableNormal"/>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character" w:customStyle="1" w:styleId="FootnoteTextChar">
    <w:name w:val="Footnote Text Char"/>
    <w:basedOn w:val="DefaultParagraphFont"/>
    <w:link w:val="FootnoteText"/>
    <w:rsid w:val="00F537DB"/>
    <w:rPr>
      <w:rFonts w:ascii="Arial" w:hAnsi="Arial"/>
      <w:sz w:val="16"/>
      <w:szCs w:val="20"/>
    </w:rPr>
  </w:style>
  <w:style w:type="character" w:customStyle="1" w:styleId="HeaderChar">
    <w:name w:val="Header Char"/>
    <w:basedOn w:val="DefaultParagraphFont"/>
    <w:link w:val="Header"/>
    <w:rsid w:val="00D13AA7"/>
    <w:rPr>
      <w:rFonts w:ascii="Arial" w:eastAsia="Times New Roman" w:hAnsi="Arial" w:cs="Times New Roman"/>
      <w:kern w:val="20"/>
      <w:sz w:val="20"/>
      <w:szCs w:val="24"/>
      <w:lang w:eastAsia="en-GB"/>
    </w:rPr>
  </w:style>
  <w:style w:type="numbering" w:customStyle="1" w:styleId="LLalpha1">
    <w:name w:val="LL_alpha1"/>
    <w:uiPriority w:val="99"/>
    <w:rsid w:val="00562224"/>
  </w:style>
  <w:style w:type="character" w:customStyle="1" w:styleId="Level2Char">
    <w:name w:val="Level 2 Char"/>
    <w:basedOn w:val="DefaultParagraphFont"/>
    <w:link w:val="Level2"/>
    <w:rsid w:val="005F585C"/>
    <w:rPr>
      <w:rFonts w:ascii="Arial" w:hAnsi="Arial" w:cs="Times New Roman"/>
      <w:kern w:val="20"/>
      <w:sz w:val="20"/>
    </w:rPr>
  </w:style>
  <w:style w:type="character" w:customStyle="1" w:styleId="Level3Char">
    <w:name w:val="Level 3 Char"/>
    <w:link w:val="Level3"/>
    <w:rsid w:val="005F585C"/>
    <w:rPr>
      <w:rFonts w:ascii="Arial" w:hAnsi="Arial" w:cs="Times New Roman"/>
      <w:kern w:val="20"/>
      <w:sz w:val="20"/>
    </w:rPr>
  </w:style>
  <w:style w:type="character" w:customStyle="1" w:styleId="Level1Char">
    <w:name w:val="Level 1 Char"/>
    <w:basedOn w:val="DefaultParagraphFont"/>
    <w:link w:val="Level1"/>
    <w:rsid w:val="002954E8"/>
    <w:rPr>
      <w:rFonts w:ascii="Arial" w:hAnsi="Arial" w:cs="Times New Roman"/>
      <w:b/>
      <w:kern w:val="20"/>
    </w:rPr>
  </w:style>
  <w:style w:type="character" w:customStyle="1" w:styleId="Body2Char">
    <w:name w:val="Body 2 Char"/>
    <w:basedOn w:val="DefaultParagraphFont"/>
    <w:link w:val="Body2"/>
    <w:rsid w:val="0009453B"/>
    <w:rPr>
      <w:rFonts w:ascii="Arial" w:hAnsi="Arial" w:cs="Times New Roman"/>
      <w:kern w:val="20"/>
      <w:sz w:val="20"/>
    </w:rPr>
  </w:style>
  <w:style w:type="character" w:customStyle="1" w:styleId="Heading1Char">
    <w:name w:val="Heading 1 Char"/>
    <w:basedOn w:val="DefaultParagraphFont"/>
    <w:link w:val="Heading1"/>
    <w:rsid w:val="000F4171"/>
    <w:rPr>
      <w:rFonts w:ascii="Arial" w:eastAsia="Times New Roman" w:hAnsi="Arial" w:cs="Arial"/>
      <w:bCs/>
      <w:sz w:val="20"/>
      <w:szCs w:val="32"/>
      <w:lang w:eastAsia="en-GB"/>
    </w:rPr>
  </w:style>
  <w:style w:type="character" w:customStyle="1" w:styleId="Heading2Char">
    <w:name w:val="Heading 2 Char"/>
    <w:basedOn w:val="DefaultParagraphFont"/>
    <w:link w:val="Heading2"/>
    <w:rsid w:val="000F4171"/>
    <w:rPr>
      <w:rFonts w:ascii="Arial" w:eastAsia="Times New Roman" w:hAnsi="Arial" w:cs="Arial"/>
      <w:bCs/>
      <w:iCs/>
      <w:sz w:val="20"/>
      <w:szCs w:val="28"/>
      <w:lang w:eastAsia="en-GB"/>
    </w:rPr>
  </w:style>
  <w:style w:type="character" w:customStyle="1" w:styleId="Heading3Char">
    <w:name w:val="Heading 3 Char"/>
    <w:basedOn w:val="DefaultParagraphFont"/>
    <w:link w:val="Heading3"/>
    <w:rsid w:val="000F4171"/>
    <w:rPr>
      <w:rFonts w:ascii="Arial" w:eastAsia="Times New Roman" w:hAnsi="Arial" w:cs="Arial"/>
      <w:bCs/>
      <w:sz w:val="20"/>
      <w:szCs w:val="26"/>
      <w:lang w:eastAsia="en-GB"/>
    </w:rPr>
  </w:style>
  <w:style w:type="character" w:customStyle="1" w:styleId="Heading4Char">
    <w:name w:val="Heading 4 Char"/>
    <w:basedOn w:val="DefaultParagraphFont"/>
    <w:link w:val="Heading4"/>
    <w:rsid w:val="000F4171"/>
    <w:rPr>
      <w:rFonts w:ascii="Arial" w:eastAsia="Times New Roman" w:hAnsi="Arial" w:cs="Times New Roman"/>
      <w:bCs/>
      <w:sz w:val="20"/>
      <w:szCs w:val="28"/>
      <w:lang w:eastAsia="en-GB"/>
    </w:rPr>
  </w:style>
  <w:style w:type="character" w:customStyle="1" w:styleId="Heading5Char">
    <w:name w:val="Heading 5 Char"/>
    <w:basedOn w:val="DefaultParagraphFont"/>
    <w:link w:val="Heading5"/>
    <w:rsid w:val="000F4171"/>
    <w:rPr>
      <w:rFonts w:ascii="Arial" w:eastAsia="Times New Roman" w:hAnsi="Arial" w:cs="Times New Roman"/>
      <w:bCs/>
      <w:iCs/>
      <w:sz w:val="20"/>
      <w:szCs w:val="26"/>
      <w:lang w:eastAsia="en-GB"/>
    </w:rPr>
  </w:style>
  <w:style w:type="character" w:customStyle="1" w:styleId="Heading6Char">
    <w:name w:val="Heading 6 Char"/>
    <w:basedOn w:val="DefaultParagraphFont"/>
    <w:link w:val="Heading6"/>
    <w:rsid w:val="000F4171"/>
    <w:rPr>
      <w:rFonts w:ascii="Arial" w:eastAsia="Times New Roman" w:hAnsi="Arial" w:cs="Times New Roman"/>
      <w:bCs/>
      <w:sz w:val="20"/>
      <w:lang w:eastAsia="en-GB"/>
    </w:rPr>
  </w:style>
  <w:style w:type="character" w:customStyle="1" w:styleId="Heading7Char">
    <w:name w:val="Heading 7 Char"/>
    <w:basedOn w:val="DefaultParagraphFont"/>
    <w:link w:val="Heading7"/>
    <w:rsid w:val="000F4171"/>
    <w:rPr>
      <w:rFonts w:ascii="Arial" w:eastAsia="Times New Roman" w:hAnsi="Arial" w:cs="Times New Roman"/>
      <w:sz w:val="20"/>
      <w:szCs w:val="24"/>
      <w:lang w:eastAsia="en-GB"/>
    </w:rPr>
  </w:style>
  <w:style w:type="character" w:customStyle="1" w:styleId="Heading8Char">
    <w:name w:val="Heading 8 Char"/>
    <w:basedOn w:val="DefaultParagraphFont"/>
    <w:link w:val="Heading8"/>
    <w:rsid w:val="000F4171"/>
    <w:rPr>
      <w:rFonts w:ascii="Arial" w:eastAsia="Times New Roman" w:hAnsi="Arial" w:cs="Times New Roman"/>
      <w:iCs/>
      <w:sz w:val="20"/>
      <w:szCs w:val="24"/>
      <w:lang w:eastAsia="en-GB"/>
    </w:rPr>
  </w:style>
  <w:style w:type="character" w:customStyle="1" w:styleId="Heading9Char">
    <w:name w:val="Heading 9 Char"/>
    <w:basedOn w:val="DefaultParagraphFont"/>
    <w:link w:val="Heading9"/>
    <w:rsid w:val="000F4171"/>
    <w:rPr>
      <w:rFonts w:ascii="Arial" w:eastAsia="Times New Roman" w:hAnsi="Arial" w:cs="Arial"/>
      <w:sz w:val="20"/>
      <w:lang w:eastAsia="en-GB"/>
    </w:rPr>
  </w:style>
  <w:style w:type="character" w:customStyle="1" w:styleId="TitleChar">
    <w:name w:val="Title Char"/>
    <w:basedOn w:val="DefaultParagraphFont"/>
    <w:link w:val="Title"/>
    <w:rsid w:val="000F4171"/>
    <w:rPr>
      <w:rFonts w:ascii="Arial" w:eastAsiaTheme="majorEastAsia" w:hAnsi="Arial" w:cs="Arial"/>
      <w:b/>
      <w:kern w:val="25"/>
      <w:sz w:val="25"/>
      <w:szCs w:val="56"/>
    </w:rPr>
  </w:style>
  <w:style w:type="character" w:customStyle="1" w:styleId="DateChar">
    <w:name w:val="Date Char"/>
    <w:basedOn w:val="DefaultParagraphFont"/>
    <w:link w:val="Date"/>
    <w:rsid w:val="000F4171"/>
    <w:rPr>
      <w:rFonts w:ascii="Arial" w:hAnsi="Arial"/>
      <w:sz w:val="20"/>
    </w:rPr>
  </w:style>
  <w:style w:type="paragraph" w:customStyle="1" w:styleId="DocumentMap0">
    <w:name w:val="DocumentMap"/>
    <w:basedOn w:val="Normal"/>
    <w:rsid w:val="000F4171"/>
    <w:rPr>
      <w:rFonts w:eastAsia="Times New Roman" w:cs="Times New Roman"/>
      <w:szCs w:val="24"/>
    </w:rPr>
  </w:style>
  <w:style w:type="character" w:customStyle="1" w:styleId="FooterChar">
    <w:name w:val="Footer Char"/>
    <w:basedOn w:val="DefaultParagraphFont"/>
    <w:link w:val="Footer"/>
    <w:rsid w:val="000F4171"/>
    <w:rPr>
      <w:rFonts w:ascii="Arial" w:hAnsi="Arial"/>
      <w:sz w:val="16"/>
    </w:rPr>
  </w:style>
  <w:style w:type="character" w:customStyle="1" w:styleId="EndnoteTextChar">
    <w:name w:val="Endnote Text Char"/>
    <w:basedOn w:val="DefaultParagraphFont"/>
    <w:link w:val="EndnoteText"/>
    <w:rsid w:val="000F4171"/>
    <w:rPr>
      <w:rFonts w:ascii="Arial" w:hAnsi="Arial"/>
      <w:sz w:val="20"/>
      <w:szCs w:val="20"/>
    </w:rPr>
  </w:style>
  <w:style w:type="character" w:customStyle="1" w:styleId="BalloonTextChar">
    <w:name w:val="Balloon Text Char"/>
    <w:basedOn w:val="DefaultParagraphFont"/>
    <w:link w:val="BalloonText"/>
    <w:rsid w:val="000F4171"/>
    <w:rPr>
      <w:rFonts w:ascii="Segoe UI" w:hAnsi="Segoe UI" w:cs="Segoe UI"/>
      <w:sz w:val="18"/>
      <w:szCs w:val="18"/>
    </w:rPr>
  </w:style>
  <w:style w:type="character" w:customStyle="1" w:styleId="DocumentMapChar">
    <w:name w:val="Document Map Char"/>
    <w:basedOn w:val="DefaultParagraphFont"/>
    <w:link w:val="DocumentMap"/>
    <w:rsid w:val="000F4171"/>
    <w:rPr>
      <w:rFonts w:ascii="Segoe UI" w:hAnsi="Segoe UI" w:cs="Segoe UI"/>
      <w:sz w:val="16"/>
      <w:szCs w:val="16"/>
    </w:rPr>
  </w:style>
  <w:style w:type="character" w:customStyle="1" w:styleId="ClosingChar">
    <w:name w:val="Closing Char"/>
    <w:basedOn w:val="DefaultParagraphFont"/>
    <w:link w:val="Closing"/>
    <w:rsid w:val="000F4171"/>
    <w:rPr>
      <w:rFonts w:ascii="Arial" w:hAnsi="Arial"/>
      <w:sz w:val="20"/>
    </w:rPr>
  </w:style>
  <w:style w:type="character" w:customStyle="1" w:styleId="CommentTextChar">
    <w:name w:val="Comment Text Char"/>
    <w:basedOn w:val="DefaultParagraphFont"/>
    <w:link w:val="CommentText"/>
    <w:rsid w:val="000F4171"/>
    <w:rPr>
      <w:rFonts w:ascii="Arial" w:hAnsi="Arial"/>
      <w:sz w:val="20"/>
      <w:szCs w:val="20"/>
    </w:rPr>
  </w:style>
  <w:style w:type="character" w:customStyle="1" w:styleId="CommentSubjectChar">
    <w:name w:val="Comment Subject Char"/>
    <w:basedOn w:val="CommentTextChar"/>
    <w:link w:val="CommentSubject"/>
    <w:rsid w:val="000F4171"/>
    <w:rPr>
      <w:rFonts w:ascii="Arial" w:hAnsi="Arial"/>
      <w:b/>
      <w:bCs/>
      <w:sz w:val="20"/>
      <w:szCs w:val="20"/>
    </w:rPr>
  </w:style>
  <w:style w:type="character" w:customStyle="1" w:styleId="E-mailSignatureChar">
    <w:name w:val="E-mail Signature Char"/>
    <w:basedOn w:val="DefaultParagraphFont"/>
    <w:link w:val="E-mailSignature"/>
    <w:rsid w:val="000F4171"/>
    <w:rPr>
      <w:rFonts w:ascii="Arial" w:hAnsi="Arial"/>
      <w:sz w:val="20"/>
    </w:rPr>
  </w:style>
  <w:style w:type="character" w:customStyle="1" w:styleId="HTMLAddressChar">
    <w:name w:val="HTML Address Char"/>
    <w:basedOn w:val="DefaultParagraphFont"/>
    <w:link w:val="HTMLAddress"/>
    <w:rsid w:val="000F4171"/>
    <w:rPr>
      <w:rFonts w:ascii="Arial" w:hAnsi="Arial"/>
      <w:i/>
      <w:iCs/>
      <w:sz w:val="20"/>
    </w:rPr>
  </w:style>
  <w:style w:type="character" w:customStyle="1" w:styleId="HTMLPreformattedChar">
    <w:name w:val="HTML Preformatted Char"/>
    <w:basedOn w:val="DefaultParagraphFont"/>
    <w:link w:val="HTMLPreformatted"/>
    <w:rsid w:val="000F4171"/>
    <w:rPr>
      <w:rFonts w:ascii="Consolas" w:hAnsi="Consolas"/>
      <w:sz w:val="20"/>
      <w:szCs w:val="20"/>
    </w:rPr>
  </w:style>
  <w:style w:type="character" w:customStyle="1" w:styleId="MacroTextChar">
    <w:name w:val="Macro Text Char"/>
    <w:basedOn w:val="DefaultParagraphFont"/>
    <w:link w:val="MacroText"/>
    <w:rsid w:val="000F4171"/>
    <w:rPr>
      <w:rFonts w:ascii="Consolas" w:hAnsi="Consolas"/>
      <w:sz w:val="20"/>
      <w:szCs w:val="20"/>
    </w:rPr>
  </w:style>
  <w:style w:type="character" w:customStyle="1" w:styleId="MessageHeaderChar">
    <w:name w:val="Message Header Char"/>
    <w:basedOn w:val="DefaultParagraphFont"/>
    <w:link w:val="MessageHeader"/>
    <w:rsid w:val="000F4171"/>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rsid w:val="000F4171"/>
    <w:rPr>
      <w:rFonts w:ascii="Arial" w:hAnsi="Arial"/>
      <w:sz w:val="20"/>
    </w:rPr>
  </w:style>
  <w:style w:type="character" w:customStyle="1" w:styleId="PlainTextChar">
    <w:name w:val="Plain Text Char"/>
    <w:basedOn w:val="DefaultParagraphFont"/>
    <w:link w:val="PlainText"/>
    <w:rsid w:val="000F4171"/>
    <w:rPr>
      <w:rFonts w:ascii="Consolas" w:hAnsi="Consolas"/>
      <w:sz w:val="21"/>
      <w:szCs w:val="21"/>
    </w:rPr>
  </w:style>
  <w:style w:type="character" w:customStyle="1" w:styleId="SalutationChar">
    <w:name w:val="Salutation Char"/>
    <w:basedOn w:val="DefaultParagraphFont"/>
    <w:link w:val="Salutation"/>
    <w:rsid w:val="000F4171"/>
    <w:rPr>
      <w:rFonts w:ascii="Arial" w:hAnsi="Arial"/>
      <w:sz w:val="20"/>
    </w:rPr>
  </w:style>
  <w:style w:type="character" w:customStyle="1" w:styleId="SignatureChar">
    <w:name w:val="Signature Char"/>
    <w:basedOn w:val="DefaultParagraphFont"/>
    <w:link w:val="Signature"/>
    <w:rsid w:val="000F4171"/>
    <w:rPr>
      <w:rFonts w:ascii="Arial" w:hAnsi="Arial"/>
      <w:sz w:val="20"/>
    </w:rPr>
  </w:style>
  <w:style w:type="character" w:customStyle="1" w:styleId="SubtitleChar">
    <w:name w:val="Subtitle Char"/>
    <w:basedOn w:val="DefaultParagraphFont"/>
    <w:link w:val="Subtitle"/>
    <w:rsid w:val="000F4171"/>
    <w:rPr>
      <w:rFonts w:eastAsiaTheme="minorEastAsia"/>
      <w:color w:val="5A5A5A" w:themeColor="text1" w:themeTint="A5"/>
      <w:spacing w:val="15"/>
    </w:rPr>
  </w:style>
  <w:style w:type="paragraph" w:customStyle="1" w:styleId="NotesAlpha">
    <w:name w:val="Notes Alpha"/>
    <w:basedOn w:val="Normal"/>
    <w:rsid w:val="000F4171"/>
    <w:pPr>
      <w:tabs>
        <w:tab w:val="num" w:pos="624"/>
      </w:tabs>
      <w:spacing w:after="100" w:line="288" w:lineRule="auto"/>
      <w:ind w:left="624" w:hanging="624"/>
      <w:jc w:val="both"/>
    </w:pPr>
    <w:rPr>
      <w:rFonts w:ascii="CG Times" w:eastAsia="Calibri" w:hAnsi="CG Times" w:cs="Times New Roman"/>
      <w:sz w:val="22"/>
    </w:rPr>
  </w:style>
  <w:style w:type="paragraph" w:customStyle="1" w:styleId="NotesArabic">
    <w:name w:val="Notes Arabic"/>
    <w:basedOn w:val="Normal"/>
    <w:rsid w:val="000F4171"/>
    <w:pPr>
      <w:tabs>
        <w:tab w:val="num" w:pos="624"/>
      </w:tabs>
      <w:spacing w:after="100" w:line="288" w:lineRule="auto"/>
      <w:ind w:left="624" w:hanging="624"/>
      <w:jc w:val="both"/>
    </w:pPr>
    <w:rPr>
      <w:rFonts w:ascii="CG Times" w:eastAsia="Calibri" w:hAnsi="CG Times" w:cs="Times New Roman"/>
      <w:sz w:val="22"/>
    </w:rPr>
  </w:style>
  <w:style w:type="paragraph" w:customStyle="1" w:styleId="NotesRoman">
    <w:name w:val="Notes Roman"/>
    <w:basedOn w:val="Normal"/>
    <w:rsid w:val="000F4171"/>
    <w:pPr>
      <w:tabs>
        <w:tab w:val="left" w:pos="624"/>
        <w:tab w:val="num" w:pos="723"/>
      </w:tabs>
      <w:spacing w:after="100" w:line="288" w:lineRule="auto"/>
      <w:ind w:left="363" w:hanging="363"/>
      <w:jc w:val="both"/>
    </w:pPr>
    <w:rPr>
      <w:rFonts w:ascii="CG Times" w:eastAsia="Calibri" w:hAnsi="CG Times" w:cs="Times New Roman"/>
      <w:sz w:val="22"/>
    </w:rPr>
  </w:style>
  <w:style w:type="paragraph" w:customStyle="1" w:styleId="PartHeadings">
    <w:name w:val="Part Headings"/>
    <w:basedOn w:val="Normal"/>
    <w:next w:val="Normal"/>
    <w:rsid w:val="000F4171"/>
    <w:pPr>
      <w:suppressAutoHyphens/>
      <w:spacing w:after="300" w:line="312" w:lineRule="auto"/>
      <w:jc w:val="center"/>
      <w:outlineLvl w:val="3"/>
    </w:pPr>
    <w:rPr>
      <w:rFonts w:ascii="CG Times" w:eastAsia="Calibri" w:hAnsi="CG Times" w:cs="Times New Roman"/>
      <w:b/>
      <w:sz w:val="21"/>
    </w:rPr>
  </w:style>
  <w:style w:type="paragraph" w:customStyle="1" w:styleId="Default">
    <w:name w:val="Default"/>
    <w:rsid w:val="000F4171"/>
    <w:pPr>
      <w:autoSpaceDE w:val="0"/>
      <w:autoSpaceDN w:val="0"/>
      <w:adjustRightInd w:val="0"/>
      <w:spacing w:after="0" w:line="240" w:lineRule="auto"/>
    </w:pPr>
    <w:rPr>
      <w:rFonts w:ascii="Franklin Gothic Book" w:eastAsia="SimSun" w:hAnsi="Franklin Gothic Book" w:cs="Franklin Gothic Book"/>
      <w:color w:val="000000"/>
      <w:sz w:val="24"/>
      <w:szCs w:val="24"/>
    </w:rPr>
  </w:style>
  <w:style w:type="paragraph" w:styleId="Revision">
    <w:name w:val="Revision"/>
    <w:hidden/>
    <w:uiPriority w:val="99"/>
    <w:semiHidden/>
    <w:rsid w:val="000F4171"/>
    <w:pPr>
      <w:spacing w:after="0" w:line="240" w:lineRule="auto"/>
    </w:pPr>
    <w:rPr>
      <w:rFonts w:ascii="Arial" w:eastAsia="Calibri" w:hAnsi="Arial" w:cs="Times New Roman"/>
      <w:spacing w:val="3"/>
      <w:sz w:val="19"/>
    </w:rPr>
  </w:style>
  <w:style w:type="paragraph" w:customStyle="1" w:styleId="OutlinenoNumber">
    <w:name w:val="Outline no Number"/>
    <w:basedOn w:val="Normal"/>
    <w:rsid w:val="000F4171"/>
    <w:pPr>
      <w:numPr>
        <w:numId w:val="59"/>
      </w:numPr>
      <w:tabs>
        <w:tab w:val="clear" w:pos="624"/>
        <w:tab w:val="num" w:pos="680"/>
      </w:tabs>
      <w:spacing w:after="120" w:line="336" w:lineRule="auto"/>
      <w:ind w:left="680" w:hanging="680"/>
      <w:jc w:val="both"/>
    </w:pPr>
    <w:rPr>
      <w:rFonts w:eastAsia="MS Mincho" w:cs="Arial"/>
      <w:w w:val="105"/>
      <w:kern w:val="20"/>
      <w:szCs w:val="20"/>
    </w:rPr>
  </w:style>
  <w:style w:type="paragraph" w:customStyle="1" w:styleId="Outlinea">
    <w:name w:val="Outline (a)"/>
    <w:basedOn w:val="Normal"/>
    <w:rsid w:val="000F4171"/>
    <w:pPr>
      <w:numPr>
        <w:ilvl w:val="1"/>
        <w:numId w:val="59"/>
      </w:numPr>
      <w:spacing w:after="120" w:line="336" w:lineRule="auto"/>
      <w:ind w:hanging="681"/>
      <w:jc w:val="both"/>
    </w:pPr>
    <w:rPr>
      <w:rFonts w:eastAsia="MS Mincho" w:cs="Arial"/>
      <w:w w:val="105"/>
      <w:kern w:val="20"/>
      <w:szCs w:val="20"/>
    </w:rPr>
  </w:style>
  <w:style w:type="paragraph" w:customStyle="1" w:styleId="Outlinei">
    <w:name w:val="Outline (i)"/>
    <w:basedOn w:val="Normal"/>
    <w:rsid w:val="000F4171"/>
    <w:pPr>
      <w:numPr>
        <w:ilvl w:val="2"/>
        <w:numId w:val="59"/>
      </w:numPr>
      <w:tabs>
        <w:tab w:val="clear" w:pos="1361"/>
        <w:tab w:val="num" w:pos="2041"/>
      </w:tabs>
      <w:spacing w:after="120" w:line="336" w:lineRule="auto"/>
      <w:ind w:left="2041" w:hanging="680"/>
      <w:jc w:val="both"/>
    </w:pPr>
    <w:rPr>
      <w:rFonts w:eastAsia="MS Mincho" w:cs="Arial"/>
      <w:w w:val="105"/>
      <w:kern w:val="20"/>
      <w:szCs w:val="20"/>
    </w:rPr>
  </w:style>
  <w:style w:type="paragraph" w:customStyle="1" w:styleId="Outlineai">
    <w:name w:val="Outline (a i)"/>
    <w:basedOn w:val="Normal"/>
    <w:rsid w:val="000F4171"/>
    <w:pPr>
      <w:numPr>
        <w:ilvl w:val="3"/>
        <w:numId w:val="59"/>
      </w:numPr>
      <w:tabs>
        <w:tab w:val="clear" w:pos="1361"/>
        <w:tab w:val="num" w:pos="2608"/>
      </w:tabs>
      <w:spacing w:after="120" w:line="336" w:lineRule="auto"/>
      <w:ind w:left="2608" w:hanging="567"/>
      <w:jc w:val="both"/>
    </w:pPr>
    <w:rPr>
      <w:rFonts w:eastAsia="MS Mincho" w:cs="Arial"/>
      <w:w w:val="105"/>
      <w:kern w:val="20"/>
      <w:szCs w:val="20"/>
    </w:rPr>
  </w:style>
  <w:style w:type="numbering" w:customStyle="1" w:styleId="LLOutline">
    <w:name w:val="LL_Outline"/>
    <w:uiPriority w:val="99"/>
    <w:rsid w:val="000F4171"/>
    <w:pPr>
      <w:numPr>
        <w:numId w:val="59"/>
      </w:numPr>
    </w:pPr>
  </w:style>
  <w:style w:type="character" w:customStyle="1" w:styleId="Body1Char">
    <w:name w:val="Body 1 Char"/>
    <w:basedOn w:val="DefaultParagraphFont"/>
    <w:link w:val="Body1"/>
    <w:rsid w:val="000F4171"/>
    <w:rPr>
      <w:rFonts w:ascii="Arial" w:hAnsi="Arial" w:cs="Times New Roman"/>
      <w:kern w:val="20"/>
      <w:sz w:val="20"/>
    </w:rPr>
  </w:style>
  <w:style w:type="character" w:customStyle="1" w:styleId="Level4Char">
    <w:name w:val="Level 4 Char"/>
    <w:link w:val="Level4"/>
    <w:locked/>
    <w:rsid w:val="000F4171"/>
    <w:rPr>
      <w:rFonts w:ascii="Arial" w:hAnsi="Arial" w:cs="Times New Roman"/>
      <w:kern w:val="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ere@ieta.org"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3A0A76287508479D122D93764077C3" ma:contentTypeVersion="15" ma:contentTypeDescription="Create a new document." ma:contentTypeScope="" ma:versionID="3d2ffe01b1d626cbf605a803c989645a">
  <xsd:schema xmlns:xsd="http://www.w3.org/2001/XMLSchema" xmlns:xs="http://www.w3.org/2001/XMLSchema" xmlns:p="http://schemas.microsoft.com/office/2006/metadata/properties" xmlns:ns2="ea4fc30a-bd6e-4bdc-9475-bd1b19e6c618" xmlns:ns3="9825ada1-3a22-4410-bad4-eceff850fb68" targetNamespace="http://schemas.microsoft.com/office/2006/metadata/properties" ma:root="true" ma:fieldsID="e363139782aa9803d740f69c0d52b449" ns2:_="" ns3:_="">
    <xsd:import namespace="ea4fc30a-bd6e-4bdc-9475-bd1b19e6c618"/>
    <xsd:import namespace="9825ada1-3a22-4410-bad4-eceff850fb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fc30a-bd6e-4bdc-9475-bd1b19e6c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6f9d36-78c2-42a0-aec4-6b7ba91fb5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25ada1-3a22-4410-bad4-eceff850fb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2d55dd0-9d38-4d30-9833-8960a5ba7c3f}" ma:internalName="TaxCatchAll" ma:showField="CatchAllData" ma:web="9825ada1-3a22-4410-bad4-eceff850f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A4722E-1EE9-4F40-96E4-9B3C00E58E8E}">
  <ds:schemaRefs>
    <ds:schemaRef ds:uri="http://schemas.openxmlformats.org/officeDocument/2006/bibliography"/>
  </ds:schemaRefs>
</ds:datastoreItem>
</file>

<file path=customXml/itemProps2.xml><?xml version="1.0" encoding="utf-8"?>
<ds:datastoreItem xmlns:ds="http://schemas.openxmlformats.org/officeDocument/2006/customXml" ds:itemID="{0AA92BDD-E265-45F2-8BBA-48E8B2F539A8}"/>
</file>

<file path=customXml/itemProps3.xml><?xml version="1.0" encoding="utf-8"?>
<ds:datastoreItem xmlns:ds="http://schemas.openxmlformats.org/officeDocument/2006/customXml" ds:itemID="{DDFC09A4-89CD-42F2-9137-FB9DC31865FB}"/>
</file>

<file path=docProps/app.xml><?xml version="1.0" encoding="utf-8"?>
<Properties xmlns="http://schemas.openxmlformats.org/officeDocument/2006/extended-properties" xmlns:vt="http://schemas.openxmlformats.org/officeDocument/2006/docPropsVTypes">
  <Template>HouseStyle</Template>
  <TotalTime>0</TotalTime>
  <Pages>40</Pages>
  <Words>16601</Words>
  <Characters>86661</Characters>
  <Application>Microsoft Office Word</Application>
  <DocSecurity>4</DocSecurity>
  <Lines>1635</Lines>
  <Paragraphs>722</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102540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Any Authorised User</cp:lastModifiedBy>
  <cp:revision>2</cp:revision>
  <cp:lastPrinted>2022-07-12T15:31:00Z</cp:lastPrinted>
  <dcterms:created xsi:type="dcterms:W3CDTF">2023-02-08T17:24:00Z</dcterms:created>
  <dcterms:modified xsi:type="dcterms:W3CDTF">2023-02-08T17:24:00Z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0.0</vt:lpwstr>
  </property>
  <property fmtid="{D5CDD505-2E9C-101B-9397-08002B2CF9AE}" pid="3" name="Document Number">
    <vt:lpwstr>A49240412</vt:lpwstr>
  </property>
  <property fmtid="{D5CDD505-2E9C-101B-9397-08002B2CF9AE}" pid="4" name="Last Modified">
    <vt:lpwstr>04 Oct 2022</vt:lpwstr>
  </property>
  <property fmtid="{D5CDD505-2E9C-101B-9397-08002B2CF9AE}" pid="5" name="Template Version">
    <vt:lpwstr>R.0007</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Level 1,1,Schedule Heading,4,</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verPageType">
    <vt:lpwstr> </vt:lpwstr>
  </property>
  <property fmtid="{D5CDD505-2E9C-101B-9397-08002B2CF9AE}" pid="19" name="Client Code">
    <vt:lpwstr>10745369</vt:lpwstr>
  </property>
  <property fmtid="{D5CDD505-2E9C-101B-9397-08002B2CF9AE}" pid="20" name="DEDocumentLocation">
    <vt:lpwstr>C:\Users\phanda\AppData\Local\Temp\d1814baf-c518-48b9-adfe-7587c0a46b48.docx</vt:lpwstr>
  </property>
  <property fmtid="{D5CDD505-2E9C-101B-9397-08002B2CF9AE}" pid="21" name="Matter Number">
    <vt:lpwstr>L-322682</vt:lpwstr>
  </property>
  <property fmtid="{D5CDD505-2E9C-101B-9397-08002B2CF9AE}" pid="22" name="Mode">
    <vt:lpwstr>View</vt:lpwstr>
  </property>
</Properties>
</file>